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3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118"/>
      </w:tblGrid>
      <w:tr w:rsidR="000B323D" w:rsidRPr="00312611" w14:paraId="41ADDD9B" w14:textId="77777777" w:rsidTr="000B323D">
        <w:trPr>
          <w:trHeight w:val="557"/>
        </w:trPr>
        <w:tc>
          <w:tcPr>
            <w:tcW w:w="1620" w:type="dxa"/>
          </w:tcPr>
          <w:p w14:paraId="41ADDD97" w14:textId="77777777" w:rsidR="000B323D" w:rsidRPr="00312611" w:rsidRDefault="000B323D" w:rsidP="00450D72">
            <w:pPr>
              <w:rPr>
                <w:rFonts w:ascii="Arial" w:hAnsi="Arial" w:cs="Arial"/>
                <w:b/>
                <w:sz w:val="20"/>
                <w:szCs w:val="20"/>
              </w:rPr>
            </w:pPr>
            <w:r w:rsidRPr="00312611">
              <w:rPr>
                <w:rFonts w:ascii="Arial" w:hAnsi="Arial" w:cs="Arial"/>
                <w:b/>
                <w:sz w:val="20"/>
                <w:szCs w:val="20"/>
              </w:rPr>
              <w:t>Project:</w:t>
            </w:r>
          </w:p>
        </w:tc>
        <w:tc>
          <w:tcPr>
            <w:tcW w:w="8118" w:type="dxa"/>
          </w:tcPr>
          <w:sdt>
            <w:sdtPr>
              <w:rPr>
                <w:rFonts w:ascii="Arial" w:hAnsi="Arial" w:cs="Arial"/>
                <w:b/>
                <w:bCs/>
                <w:sz w:val="20"/>
                <w:szCs w:val="20"/>
              </w:rPr>
              <w:id w:val="1042361657"/>
              <w:placeholder>
                <w:docPart w:val="053D8900291843729C1E58AEAA08A04C"/>
              </w:placeholder>
            </w:sdtPr>
            <w:sdtEndPr/>
            <w:sdtContent>
              <w:p w14:paraId="5D3D01BB" w14:textId="77777777" w:rsidR="00091288" w:rsidRPr="00091288" w:rsidRDefault="008542C6" w:rsidP="008542C6">
                <w:pPr>
                  <w:rPr>
                    <w:rFonts w:ascii="Arial" w:hAnsi="Arial" w:cs="Arial"/>
                    <w:b/>
                    <w:bCs/>
                    <w:sz w:val="20"/>
                    <w:szCs w:val="20"/>
                  </w:rPr>
                </w:pPr>
                <w:r w:rsidRPr="00091288">
                  <w:rPr>
                    <w:rFonts w:ascii="Arial" w:hAnsi="Arial" w:cs="Arial"/>
                    <w:b/>
                    <w:bCs/>
                    <w:sz w:val="20"/>
                    <w:szCs w:val="20"/>
                  </w:rPr>
                  <w:t>P</w:t>
                </w:r>
                <w:r w:rsidR="00127A77" w:rsidRPr="00091288">
                  <w:rPr>
                    <w:rFonts w:ascii="Arial" w:hAnsi="Arial" w:cs="Arial"/>
                    <w:b/>
                    <w:bCs/>
                    <w:sz w:val="20"/>
                    <w:szCs w:val="20"/>
                  </w:rPr>
                  <w:t>ublic School</w:t>
                </w:r>
                <w:r w:rsidR="00B02218" w:rsidRPr="00091288">
                  <w:rPr>
                    <w:rFonts w:ascii="Arial" w:hAnsi="Arial" w:cs="Arial"/>
                    <w:b/>
                    <w:bCs/>
                    <w:sz w:val="20"/>
                    <w:szCs w:val="20"/>
                  </w:rPr>
                  <w:t>s</w:t>
                </w:r>
                <w:r w:rsidR="00127A77" w:rsidRPr="00091288">
                  <w:rPr>
                    <w:rFonts w:ascii="Arial" w:hAnsi="Arial" w:cs="Arial"/>
                    <w:b/>
                    <w:bCs/>
                    <w:sz w:val="20"/>
                    <w:szCs w:val="20"/>
                  </w:rPr>
                  <w:t xml:space="preserve"> of Petoskey</w:t>
                </w:r>
                <w:r w:rsidRPr="00091288">
                  <w:rPr>
                    <w:rFonts w:ascii="Arial" w:hAnsi="Arial" w:cs="Arial"/>
                    <w:b/>
                    <w:bCs/>
                    <w:sz w:val="20"/>
                    <w:szCs w:val="20"/>
                  </w:rPr>
                  <w:t xml:space="preserve"> </w:t>
                </w:r>
                <w:r w:rsidR="00353AE5" w:rsidRPr="00091288">
                  <w:rPr>
                    <w:rFonts w:ascii="Arial" w:hAnsi="Arial" w:cs="Arial"/>
                    <w:b/>
                    <w:bCs/>
                    <w:sz w:val="20"/>
                    <w:szCs w:val="20"/>
                  </w:rPr>
                  <w:t xml:space="preserve">– </w:t>
                </w:r>
                <w:r w:rsidR="00091288" w:rsidRPr="00091288">
                  <w:rPr>
                    <w:rFonts w:ascii="Arial" w:hAnsi="Arial" w:cs="Arial"/>
                    <w:b/>
                    <w:bCs/>
                    <w:sz w:val="20"/>
                    <w:szCs w:val="20"/>
                  </w:rPr>
                  <w:t>Summer 2022 Projects</w:t>
                </w:r>
              </w:p>
              <w:p w14:paraId="41ADDD99" w14:textId="1CBC5E58" w:rsidR="000B323D" w:rsidRPr="00091288" w:rsidRDefault="00091288" w:rsidP="00091288">
                <w:pPr>
                  <w:rPr>
                    <w:rFonts w:ascii="Arial" w:hAnsi="Arial" w:cs="Arial"/>
                    <w:b/>
                    <w:bCs/>
                    <w:sz w:val="20"/>
                    <w:szCs w:val="20"/>
                  </w:rPr>
                </w:pPr>
                <w:r w:rsidRPr="00091288">
                  <w:rPr>
                    <w:rFonts w:ascii="Arial" w:hAnsi="Arial" w:cs="Arial"/>
                    <w:b/>
                    <w:bCs/>
                    <w:sz w:val="20"/>
                    <w:szCs w:val="20"/>
                  </w:rPr>
                  <w:t xml:space="preserve">Petoskey </w:t>
                </w:r>
                <w:r w:rsidR="001A6E3C">
                  <w:rPr>
                    <w:rFonts w:ascii="Arial" w:hAnsi="Arial" w:cs="Arial"/>
                    <w:b/>
                    <w:bCs/>
                    <w:sz w:val="20"/>
                    <w:szCs w:val="20"/>
                  </w:rPr>
                  <w:t>Middle School Boiler Replacement Project</w:t>
                </w:r>
                <w:bookmarkStart w:id="0" w:name="_Hlk34299193"/>
                <w:r w:rsidR="001A6E3C">
                  <w:rPr>
                    <w:rFonts w:ascii="Arial" w:hAnsi="Arial" w:cs="Arial"/>
                    <w:b/>
                    <w:bCs/>
                    <w:sz w:val="20"/>
                    <w:szCs w:val="20"/>
                  </w:rPr>
                  <w:t xml:space="preserve"> </w:t>
                </w:r>
              </w:p>
            </w:sdtContent>
          </w:sdt>
          <w:bookmarkEnd w:id="0"/>
          <w:p w14:paraId="41ADDD9A" w14:textId="77777777" w:rsidR="000B323D" w:rsidRPr="00091288" w:rsidRDefault="000B323D" w:rsidP="00450D72">
            <w:pPr>
              <w:ind w:left="-18"/>
              <w:rPr>
                <w:rFonts w:ascii="Arial" w:hAnsi="Arial" w:cs="Arial"/>
                <w:b/>
                <w:bCs/>
                <w:sz w:val="20"/>
                <w:szCs w:val="20"/>
              </w:rPr>
            </w:pPr>
          </w:p>
        </w:tc>
      </w:tr>
      <w:tr w:rsidR="000B323D" w:rsidRPr="00312611" w14:paraId="41ADDD9F" w14:textId="77777777" w:rsidTr="000B323D">
        <w:trPr>
          <w:trHeight w:val="530"/>
        </w:trPr>
        <w:tc>
          <w:tcPr>
            <w:tcW w:w="1620" w:type="dxa"/>
          </w:tcPr>
          <w:p w14:paraId="41ADDD9C" w14:textId="77777777" w:rsidR="000B323D" w:rsidRPr="00312611" w:rsidRDefault="000B323D" w:rsidP="00450D72">
            <w:pPr>
              <w:rPr>
                <w:rFonts w:ascii="Arial" w:hAnsi="Arial" w:cs="Arial"/>
                <w:b/>
                <w:sz w:val="20"/>
                <w:szCs w:val="20"/>
              </w:rPr>
            </w:pPr>
            <w:r w:rsidRPr="00312611">
              <w:rPr>
                <w:rFonts w:ascii="Arial" w:hAnsi="Arial" w:cs="Arial"/>
                <w:b/>
                <w:sz w:val="20"/>
                <w:szCs w:val="20"/>
              </w:rPr>
              <w:t>Date:</w:t>
            </w:r>
          </w:p>
        </w:tc>
        <w:tc>
          <w:tcPr>
            <w:tcW w:w="8118" w:type="dxa"/>
          </w:tcPr>
          <w:sdt>
            <w:sdtPr>
              <w:rPr>
                <w:rFonts w:ascii="Arial" w:hAnsi="Arial" w:cs="Arial"/>
                <w:sz w:val="20"/>
                <w:szCs w:val="20"/>
              </w:rPr>
              <w:id w:val="1042361658"/>
              <w:placeholder>
                <w:docPart w:val="CAD3A37FBDBB42848F3BD042291BB9DA"/>
              </w:placeholder>
              <w:date w:fullDate="2022-05-24T00:00:00Z">
                <w:dateFormat w:val="MMMM d, yyyy"/>
                <w:lid w:val="en-US"/>
                <w:storeMappedDataAs w:val="dateTime"/>
                <w:calendar w:val="gregorian"/>
              </w:date>
            </w:sdtPr>
            <w:sdtEndPr/>
            <w:sdtContent>
              <w:p w14:paraId="41ADDD9D" w14:textId="7499E8E2" w:rsidR="000B323D" w:rsidRPr="00312611" w:rsidRDefault="00504463" w:rsidP="00450D72">
                <w:pPr>
                  <w:ind w:left="-18"/>
                  <w:rPr>
                    <w:rFonts w:ascii="Arial" w:hAnsi="Arial" w:cs="Arial"/>
                    <w:sz w:val="20"/>
                    <w:szCs w:val="20"/>
                  </w:rPr>
                </w:pPr>
                <w:r>
                  <w:rPr>
                    <w:rFonts w:ascii="Arial" w:hAnsi="Arial" w:cs="Arial"/>
                    <w:sz w:val="20"/>
                    <w:szCs w:val="20"/>
                  </w:rPr>
                  <w:t>May 24</w:t>
                </w:r>
                <w:r w:rsidR="00091288">
                  <w:rPr>
                    <w:rFonts w:ascii="Arial" w:hAnsi="Arial" w:cs="Arial"/>
                    <w:sz w:val="20"/>
                    <w:szCs w:val="20"/>
                  </w:rPr>
                  <w:t>, 202</w:t>
                </w:r>
                <w:r>
                  <w:rPr>
                    <w:rFonts w:ascii="Arial" w:hAnsi="Arial" w:cs="Arial"/>
                    <w:sz w:val="20"/>
                    <w:szCs w:val="20"/>
                  </w:rPr>
                  <w:t>2</w:t>
                </w:r>
              </w:p>
            </w:sdtContent>
          </w:sdt>
          <w:p w14:paraId="41ADDD9E" w14:textId="77777777" w:rsidR="000B323D" w:rsidRPr="00312611" w:rsidRDefault="000B323D" w:rsidP="00450D72">
            <w:pPr>
              <w:rPr>
                <w:rFonts w:ascii="Arial" w:hAnsi="Arial" w:cs="Arial"/>
                <w:sz w:val="20"/>
                <w:szCs w:val="20"/>
              </w:rPr>
            </w:pPr>
          </w:p>
        </w:tc>
      </w:tr>
      <w:tr w:rsidR="000B323D" w:rsidRPr="00312611" w14:paraId="41ADDDA3" w14:textId="77777777" w:rsidTr="000B323D">
        <w:trPr>
          <w:trHeight w:val="530"/>
        </w:trPr>
        <w:tc>
          <w:tcPr>
            <w:tcW w:w="1620" w:type="dxa"/>
          </w:tcPr>
          <w:p w14:paraId="41ADDDA0" w14:textId="77777777" w:rsidR="000B323D" w:rsidRPr="00312611" w:rsidRDefault="000B323D" w:rsidP="00450D72">
            <w:pPr>
              <w:rPr>
                <w:rFonts w:ascii="Arial" w:hAnsi="Arial" w:cs="Arial"/>
                <w:b/>
                <w:sz w:val="20"/>
                <w:szCs w:val="20"/>
              </w:rPr>
            </w:pPr>
            <w:r w:rsidRPr="00312611">
              <w:rPr>
                <w:rFonts w:ascii="Arial" w:hAnsi="Arial" w:cs="Arial"/>
                <w:b/>
                <w:sz w:val="20"/>
                <w:szCs w:val="20"/>
              </w:rPr>
              <w:t>Project  No.:</w:t>
            </w:r>
          </w:p>
        </w:tc>
        <w:tc>
          <w:tcPr>
            <w:tcW w:w="8118" w:type="dxa"/>
          </w:tcPr>
          <w:sdt>
            <w:sdtPr>
              <w:rPr>
                <w:rFonts w:ascii="Arial" w:hAnsi="Arial" w:cs="Arial"/>
                <w:sz w:val="20"/>
                <w:szCs w:val="20"/>
              </w:rPr>
              <w:id w:val="1042361659"/>
              <w:placeholder>
                <w:docPart w:val="A26DB19E5592440F8D0E7CD2E216A2BE"/>
              </w:placeholder>
            </w:sdtPr>
            <w:sdtEndPr/>
            <w:sdtContent>
              <w:p w14:paraId="41ADDDA1" w14:textId="62754C48" w:rsidR="000B323D" w:rsidRPr="00312611" w:rsidRDefault="001A6E3C" w:rsidP="00091288">
                <w:pPr>
                  <w:rPr>
                    <w:rFonts w:ascii="Arial" w:hAnsi="Arial" w:cs="Arial"/>
                    <w:sz w:val="20"/>
                    <w:szCs w:val="20"/>
                  </w:rPr>
                </w:pPr>
                <w:r>
                  <w:rPr>
                    <w:rFonts w:ascii="Arial" w:hAnsi="Arial" w:cs="Arial"/>
                    <w:sz w:val="20"/>
                    <w:szCs w:val="20"/>
                  </w:rPr>
                  <w:t>1238</w:t>
                </w:r>
              </w:p>
            </w:sdtContent>
          </w:sdt>
          <w:p w14:paraId="41ADDDA2" w14:textId="77777777" w:rsidR="000B323D" w:rsidRPr="00312611" w:rsidRDefault="000B323D" w:rsidP="00450D72">
            <w:pPr>
              <w:ind w:left="-18"/>
              <w:rPr>
                <w:rFonts w:ascii="Arial" w:hAnsi="Arial" w:cs="Arial"/>
                <w:sz w:val="20"/>
                <w:szCs w:val="20"/>
              </w:rPr>
            </w:pPr>
          </w:p>
        </w:tc>
      </w:tr>
      <w:tr w:rsidR="000B323D" w:rsidRPr="00312611" w14:paraId="41ADDDAA" w14:textId="77777777" w:rsidTr="000B323D">
        <w:trPr>
          <w:trHeight w:val="530"/>
        </w:trPr>
        <w:tc>
          <w:tcPr>
            <w:tcW w:w="1620" w:type="dxa"/>
          </w:tcPr>
          <w:p w14:paraId="41ADDDA4" w14:textId="77777777" w:rsidR="000B323D" w:rsidRPr="00312611" w:rsidRDefault="000B323D" w:rsidP="00450D72">
            <w:pPr>
              <w:rPr>
                <w:rFonts w:ascii="Arial" w:hAnsi="Arial" w:cs="Arial"/>
                <w:b/>
                <w:sz w:val="20"/>
                <w:szCs w:val="20"/>
              </w:rPr>
            </w:pPr>
            <w:r w:rsidRPr="00312611">
              <w:rPr>
                <w:rFonts w:ascii="Arial" w:hAnsi="Arial" w:cs="Arial"/>
                <w:b/>
                <w:sz w:val="20"/>
                <w:szCs w:val="20"/>
              </w:rPr>
              <w:t>Copy:</w:t>
            </w:r>
          </w:p>
        </w:tc>
        <w:tc>
          <w:tcPr>
            <w:tcW w:w="8118" w:type="dxa"/>
          </w:tcPr>
          <w:sdt>
            <w:sdtPr>
              <w:rPr>
                <w:rFonts w:ascii="Arial" w:hAnsi="Arial" w:cs="Arial"/>
                <w:sz w:val="20"/>
                <w:szCs w:val="20"/>
              </w:rPr>
              <w:id w:val="1042361660"/>
              <w:placeholder>
                <w:docPart w:val="4225C223251047BDAC5BD433270797B7"/>
              </w:placeholder>
            </w:sdtPr>
            <w:sdtEndPr/>
            <w:sdtContent>
              <w:p w14:paraId="41ADDDA5" w14:textId="4054BB29" w:rsidR="000B323D" w:rsidRPr="00312611" w:rsidRDefault="005208E1" w:rsidP="00450D72">
                <w:pPr>
                  <w:rPr>
                    <w:rFonts w:ascii="Arial" w:hAnsi="Arial" w:cs="Arial"/>
                    <w:sz w:val="20"/>
                    <w:szCs w:val="20"/>
                  </w:rPr>
                </w:pPr>
                <w:r>
                  <w:rPr>
                    <w:rFonts w:ascii="Arial" w:hAnsi="Arial" w:cs="Arial"/>
                    <w:sz w:val="20"/>
                    <w:szCs w:val="20"/>
                  </w:rPr>
                  <w:t xml:space="preserve">Public Schools of </w:t>
                </w:r>
                <w:r w:rsidR="00B02218">
                  <w:rPr>
                    <w:rFonts w:ascii="Arial" w:hAnsi="Arial" w:cs="Arial"/>
                    <w:sz w:val="20"/>
                    <w:szCs w:val="20"/>
                  </w:rPr>
                  <w:t>Petoskey</w:t>
                </w:r>
              </w:p>
              <w:p w14:paraId="41ADDDA7" w14:textId="0776FA8F" w:rsidR="000B323D" w:rsidRPr="00312611" w:rsidRDefault="000B323D" w:rsidP="00450D72">
                <w:pPr>
                  <w:rPr>
                    <w:rFonts w:ascii="Arial" w:hAnsi="Arial" w:cs="Arial"/>
                    <w:sz w:val="20"/>
                    <w:szCs w:val="20"/>
                  </w:rPr>
                </w:pPr>
                <w:r w:rsidRPr="00312611">
                  <w:rPr>
                    <w:rFonts w:ascii="Arial" w:hAnsi="Arial" w:cs="Arial"/>
                    <w:sz w:val="20"/>
                    <w:szCs w:val="20"/>
                  </w:rPr>
                  <w:t xml:space="preserve">Architektura </w:t>
                </w:r>
                <w:r w:rsidR="00791AAD">
                  <w:rPr>
                    <w:rFonts w:ascii="Arial" w:hAnsi="Arial" w:cs="Arial"/>
                    <w:sz w:val="20"/>
                    <w:szCs w:val="20"/>
                  </w:rPr>
                  <w:t>PLC</w:t>
                </w:r>
              </w:p>
            </w:sdtContent>
          </w:sdt>
          <w:p w14:paraId="41ADDDA8" w14:textId="77777777" w:rsidR="000B323D" w:rsidRPr="00312611" w:rsidRDefault="000B323D" w:rsidP="00450D72">
            <w:pPr>
              <w:ind w:hanging="18"/>
              <w:rPr>
                <w:rFonts w:ascii="Arial" w:hAnsi="Arial" w:cs="Arial"/>
                <w:sz w:val="20"/>
                <w:szCs w:val="20"/>
              </w:rPr>
            </w:pPr>
            <w:r w:rsidRPr="00312611">
              <w:rPr>
                <w:rFonts w:ascii="Arial" w:hAnsi="Arial" w:cs="Arial"/>
                <w:sz w:val="20"/>
                <w:szCs w:val="20"/>
              </w:rPr>
              <w:t>All Plan Holders</w:t>
            </w:r>
          </w:p>
          <w:p w14:paraId="41ADDDA9" w14:textId="77777777" w:rsidR="000B323D" w:rsidRPr="00312611" w:rsidRDefault="000B323D" w:rsidP="00450D72">
            <w:pPr>
              <w:ind w:hanging="18"/>
              <w:rPr>
                <w:rFonts w:ascii="Arial" w:hAnsi="Arial" w:cs="Arial"/>
                <w:sz w:val="20"/>
                <w:szCs w:val="20"/>
              </w:rPr>
            </w:pPr>
          </w:p>
        </w:tc>
      </w:tr>
    </w:tbl>
    <w:p w14:paraId="41ADDDAB" w14:textId="77777777" w:rsidR="000B323D" w:rsidRPr="00312611" w:rsidRDefault="000B323D" w:rsidP="000B323D">
      <w:pPr>
        <w:rPr>
          <w:rFonts w:ascii="Arial" w:hAnsi="Arial" w:cs="Arial"/>
          <w:sz w:val="20"/>
          <w:szCs w:val="20"/>
        </w:rPr>
      </w:pPr>
    </w:p>
    <w:p w14:paraId="41ADDDAC" w14:textId="77777777" w:rsidR="000B323D" w:rsidRPr="00312611" w:rsidRDefault="00762164" w:rsidP="000B323D">
      <w:pPr>
        <w:rPr>
          <w:rFonts w:ascii="Arial" w:hAnsi="Arial" w:cs="Arial"/>
          <w:b/>
          <w:sz w:val="20"/>
          <w:szCs w:val="20"/>
        </w:rPr>
      </w:pPr>
      <w:r>
        <w:rPr>
          <w:rFonts w:ascii="Arial" w:hAnsi="Arial" w:cs="Arial"/>
          <w:b/>
          <w:sz w:val="20"/>
          <w:szCs w:val="20"/>
        </w:rPr>
        <w:t>GENERAL</w:t>
      </w:r>
      <w:r w:rsidR="000B323D" w:rsidRPr="00312611">
        <w:rPr>
          <w:rFonts w:ascii="Arial" w:hAnsi="Arial" w:cs="Arial"/>
          <w:b/>
          <w:sz w:val="20"/>
          <w:szCs w:val="20"/>
        </w:rPr>
        <w:t xml:space="preserve"> NOTICE</w:t>
      </w:r>
    </w:p>
    <w:p w14:paraId="41ADDDAD" w14:textId="77777777" w:rsidR="000B323D" w:rsidRPr="00312611" w:rsidRDefault="000B323D" w:rsidP="000B323D">
      <w:pPr>
        <w:rPr>
          <w:rFonts w:ascii="Arial" w:hAnsi="Arial" w:cs="Arial"/>
          <w:sz w:val="20"/>
          <w:szCs w:val="20"/>
        </w:rPr>
      </w:pPr>
    </w:p>
    <w:p w14:paraId="41ADDDAE" w14:textId="77777777" w:rsidR="000B323D" w:rsidRPr="00312611" w:rsidRDefault="000B323D" w:rsidP="000B323D">
      <w:pPr>
        <w:ind w:left="432" w:hanging="432"/>
        <w:rPr>
          <w:rFonts w:ascii="Arial" w:hAnsi="Arial" w:cs="Arial"/>
          <w:sz w:val="20"/>
          <w:szCs w:val="20"/>
        </w:rPr>
      </w:pPr>
      <w:r w:rsidRPr="00312611">
        <w:rPr>
          <w:rFonts w:ascii="Arial" w:hAnsi="Arial" w:cs="Arial"/>
          <w:sz w:val="20"/>
          <w:szCs w:val="20"/>
        </w:rPr>
        <w:t>A.</w:t>
      </w:r>
      <w:r w:rsidRPr="00312611">
        <w:rPr>
          <w:rFonts w:ascii="Arial" w:hAnsi="Arial" w:cs="Arial"/>
          <w:sz w:val="20"/>
          <w:szCs w:val="20"/>
        </w:rPr>
        <w:tab/>
        <w:t>This addendum to the specifications and drawings for the above-captioned project adds to or supersedes all contrary or conflicting information in specifications and drawings which is amended in the following paragraphs.  This addendum is to become part of bidding documents as originally issued.</w:t>
      </w:r>
    </w:p>
    <w:p w14:paraId="41ADDDAF" w14:textId="77777777" w:rsidR="000B323D" w:rsidRPr="00312611" w:rsidRDefault="000B323D" w:rsidP="000B323D">
      <w:pPr>
        <w:rPr>
          <w:rFonts w:ascii="Arial" w:hAnsi="Arial" w:cs="Arial"/>
          <w:sz w:val="20"/>
          <w:szCs w:val="20"/>
        </w:rPr>
      </w:pPr>
    </w:p>
    <w:p w14:paraId="41ADDDB0" w14:textId="41B40F01" w:rsidR="000B323D" w:rsidRPr="00312611" w:rsidRDefault="000B323D" w:rsidP="000B323D">
      <w:pPr>
        <w:ind w:left="432" w:hanging="432"/>
        <w:rPr>
          <w:rFonts w:ascii="Arial" w:hAnsi="Arial" w:cs="Arial"/>
          <w:sz w:val="20"/>
          <w:szCs w:val="20"/>
        </w:rPr>
      </w:pPr>
      <w:r w:rsidRPr="00312611">
        <w:rPr>
          <w:rFonts w:ascii="Arial" w:hAnsi="Arial" w:cs="Arial"/>
          <w:sz w:val="20"/>
          <w:szCs w:val="20"/>
        </w:rPr>
        <w:t>B.</w:t>
      </w:r>
      <w:r w:rsidRPr="00312611">
        <w:rPr>
          <w:rFonts w:ascii="Arial" w:hAnsi="Arial" w:cs="Arial"/>
          <w:sz w:val="20"/>
          <w:szCs w:val="20"/>
        </w:rPr>
        <w:tab/>
      </w:r>
      <w:r w:rsidR="001D5A0D">
        <w:rPr>
          <w:rFonts w:ascii="Arial" w:hAnsi="Arial" w:cs="Arial"/>
          <w:sz w:val="20"/>
          <w:szCs w:val="20"/>
        </w:rPr>
        <w:t xml:space="preserve">The </w:t>
      </w:r>
      <w:r w:rsidR="00091288">
        <w:rPr>
          <w:rFonts w:ascii="Arial" w:hAnsi="Arial" w:cs="Arial"/>
          <w:sz w:val="20"/>
          <w:szCs w:val="20"/>
        </w:rPr>
        <w:t xml:space="preserve">General Contractor and all Subcontractors </w:t>
      </w:r>
      <w:r w:rsidR="001D5A0D">
        <w:rPr>
          <w:rFonts w:ascii="Arial" w:hAnsi="Arial" w:cs="Arial"/>
          <w:sz w:val="20"/>
          <w:szCs w:val="20"/>
        </w:rPr>
        <w:t xml:space="preserve">shall </w:t>
      </w:r>
      <w:r w:rsidRPr="00312611">
        <w:rPr>
          <w:rFonts w:ascii="Arial" w:hAnsi="Arial" w:cs="Arial"/>
          <w:sz w:val="20"/>
          <w:szCs w:val="20"/>
        </w:rPr>
        <w:t>review the entire addendum, for revisions or clarifications regarding their work.</w:t>
      </w:r>
    </w:p>
    <w:p w14:paraId="41ADDDB1" w14:textId="77777777" w:rsidR="000B323D" w:rsidRPr="00312611" w:rsidRDefault="000B323D" w:rsidP="000B323D">
      <w:pPr>
        <w:rPr>
          <w:rFonts w:ascii="Arial" w:hAnsi="Arial" w:cs="Arial"/>
          <w:sz w:val="20"/>
          <w:szCs w:val="20"/>
        </w:rPr>
      </w:pPr>
    </w:p>
    <w:p w14:paraId="1C80E88C" w14:textId="1BC05BBC" w:rsidR="00882D8C" w:rsidRDefault="000B323D" w:rsidP="000B323D">
      <w:pPr>
        <w:ind w:left="432" w:hanging="432"/>
        <w:rPr>
          <w:rFonts w:ascii="Arial" w:hAnsi="Arial" w:cs="Arial"/>
          <w:sz w:val="20"/>
          <w:szCs w:val="20"/>
        </w:rPr>
      </w:pPr>
      <w:r w:rsidRPr="00312611">
        <w:rPr>
          <w:rFonts w:ascii="Arial" w:hAnsi="Arial" w:cs="Arial"/>
          <w:sz w:val="20"/>
          <w:szCs w:val="20"/>
        </w:rPr>
        <w:t>C.</w:t>
      </w:r>
      <w:r w:rsidRPr="00312611">
        <w:rPr>
          <w:rFonts w:ascii="Arial" w:hAnsi="Arial" w:cs="Arial"/>
          <w:sz w:val="20"/>
          <w:szCs w:val="20"/>
        </w:rPr>
        <w:tab/>
      </w:r>
      <w:r w:rsidR="00151AE2">
        <w:rPr>
          <w:rFonts w:ascii="Arial" w:hAnsi="Arial" w:cs="Arial"/>
          <w:sz w:val="20"/>
          <w:szCs w:val="20"/>
        </w:rPr>
        <w:t xml:space="preserve">The following contractors </w:t>
      </w:r>
      <w:r w:rsidR="001D5A0D">
        <w:rPr>
          <w:rFonts w:ascii="Arial" w:hAnsi="Arial" w:cs="Arial"/>
          <w:sz w:val="20"/>
          <w:szCs w:val="20"/>
        </w:rPr>
        <w:t xml:space="preserve">listed hereinafter </w:t>
      </w:r>
      <w:r w:rsidR="00151AE2">
        <w:rPr>
          <w:rFonts w:ascii="Arial" w:hAnsi="Arial" w:cs="Arial"/>
          <w:sz w:val="20"/>
          <w:szCs w:val="20"/>
        </w:rPr>
        <w:t>are approved to bid</w:t>
      </w:r>
      <w:r w:rsidR="00882D8C">
        <w:rPr>
          <w:rFonts w:ascii="Arial" w:hAnsi="Arial" w:cs="Arial"/>
          <w:sz w:val="20"/>
          <w:szCs w:val="20"/>
        </w:rPr>
        <w:t xml:space="preserve"> and </w:t>
      </w:r>
      <w:r w:rsidR="001D5A0D">
        <w:rPr>
          <w:rFonts w:ascii="Arial" w:hAnsi="Arial" w:cs="Arial"/>
          <w:sz w:val="20"/>
          <w:szCs w:val="20"/>
        </w:rPr>
        <w:t xml:space="preserve">have been </w:t>
      </w:r>
      <w:r w:rsidR="00882D8C">
        <w:rPr>
          <w:rFonts w:ascii="Arial" w:hAnsi="Arial" w:cs="Arial"/>
          <w:sz w:val="20"/>
          <w:szCs w:val="20"/>
        </w:rPr>
        <w:t>excused from attending the pre-bid meeting:</w:t>
      </w:r>
    </w:p>
    <w:p w14:paraId="1D6B331A" w14:textId="692F9796" w:rsidR="00882D8C" w:rsidRDefault="00882D8C" w:rsidP="00C50DA2">
      <w:pPr>
        <w:ind w:left="432" w:hanging="432"/>
        <w:rPr>
          <w:rFonts w:ascii="Arial" w:hAnsi="Arial" w:cs="Arial"/>
          <w:sz w:val="20"/>
          <w:szCs w:val="20"/>
        </w:rPr>
      </w:pPr>
      <w:r>
        <w:rPr>
          <w:rFonts w:ascii="Arial" w:hAnsi="Arial" w:cs="Arial"/>
          <w:sz w:val="20"/>
          <w:szCs w:val="20"/>
        </w:rPr>
        <w:tab/>
      </w:r>
    </w:p>
    <w:p w14:paraId="6F6C891E" w14:textId="7782585A" w:rsidR="00830767" w:rsidRPr="00C50DA2" w:rsidRDefault="00882D8C" w:rsidP="00882D8C">
      <w:pPr>
        <w:rPr>
          <w:rFonts w:ascii="Arial" w:hAnsi="Arial" w:cs="Arial"/>
          <w:sz w:val="20"/>
          <w:szCs w:val="20"/>
        </w:rPr>
      </w:pPr>
      <w:r w:rsidRPr="00C50DA2">
        <w:rPr>
          <w:rFonts w:ascii="Arial" w:hAnsi="Arial" w:cs="Arial"/>
          <w:sz w:val="20"/>
          <w:szCs w:val="20"/>
        </w:rPr>
        <w:t xml:space="preserve">D.     </w:t>
      </w:r>
      <w:r w:rsidR="000B323D" w:rsidRPr="00C50DA2">
        <w:rPr>
          <w:rFonts w:ascii="Arial" w:hAnsi="Arial" w:cs="Arial"/>
          <w:sz w:val="20"/>
          <w:szCs w:val="20"/>
        </w:rPr>
        <w:t xml:space="preserve">This addendum includes </w:t>
      </w:r>
      <w:r w:rsidR="00830767" w:rsidRPr="00C50DA2">
        <w:rPr>
          <w:rFonts w:ascii="Arial" w:hAnsi="Arial" w:cs="Arial"/>
          <w:sz w:val="20"/>
          <w:szCs w:val="20"/>
        </w:rPr>
        <w:t>attachments:</w:t>
      </w:r>
    </w:p>
    <w:p w14:paraId="6C32CF95" w14:textId="61891747" w:rsidR="00830767" w:rsidRPr="00830767" w:rsidRDefault="00830767" w:rsidP="00830767">
      <w:pPr>
        <w:ind w:left="450"/>
        <w:rPr>
          <w:rFonts w:ascii="Arial" w:eastAsia="Times New Roman" w:hAnsi="Arial" w:cs="Arial"/>
          <w:sz w:val="20"/>
          <w:szCs w:val="20"/>
        </w:rPr>
      </w:pPr>
      <w:r w:rsidRPr="00830767">
        <w:rPr>
          <w:rFonts w:ascii="Arial" w:eastAsia="Times New Roman" w:hAnsi="Arial" w:cs="Arial"/>
          <w:sz w:val="20"/>
          <w:szCs w:val="20"/>
        </w:rPr>
        <w:t>a.</w:t>
      </w:r>
      <w:r w:rsidRPr="00830767">
        <w:rPr>
          <w:rFonts w:ascii="Arial" w:eastAsia="Times New Roman" w:hAnsi="Arial" w:cs="Arial"/>
          <w:sz w:val="20"/>
          <w:szCs w:val="20"/>
        </w:rPr>
        <w:tab/>
        <w:t xml:space="preserve">Pre-Bid Meeting Sign </w:t>
      </w:r>
      <w:r w:rsidR="002047EC" w:rsidRPr="00830767">
        <w:rPr>
          <w:rFonts w:ascii="Arial" w:eastAsia="Times New Roman" w:hAnsi="Arial" w:cs="Arial"/>
          <w:sz w:val="20"/>
          <w:szCs w:val="20"/>
        </w:rPr>
        <w:t>in</w:t>
      </w:r>
      <w:r w:rsidRPr="00830767">
        <w:rPr>
          <w:rFonts w:ascii="Arial" w:eastAsia="Times New Roman" w:hAnsi="Arial" w:cs="Arial"/>
          <w:sz w:val="20"/>
          <w:szCs w:val="20"/>
        </w:rPr>
        <w:t xml:space="preserve"> Sheet.</w:t>
      </w:r>
    </w:p>
    <w:p w14:paraId="3C8039F7" w14:textId="39FF6A7B" w:rsidR="00830767" w:rsidRDefault="00830767" w:rsidP="00830767">
      <w:pPr>
        <w:ind w:left="450"/>
        <w:rPr>
          <w:rFonts w:ascii="Arial" w:eastAsia="Times New Roman" w:hAnsi="Arial" w:cs="Arial"/>
          <w:sz w:val="20"/>
          <w:szCs w:val="20"/>
        </w:rPr>
      </w:pPr>
      <w:r w:rsidRPr="00830767">
        <w:rPr>
          <w:rFonts w:ascii="Arial" w:eastAsia="Times New Roman" w:hAnsi="Arial" w:cs="Arial"/>
          <w:sz w:val="20"/>
          <w:szCs w:val="20"/>
        </w:rPr>
        <w:t>b.</w:t>
      </w:r>
      <w:r w:rsidRPr="00830767">
        <w:rPr>
          <w:rFonts w:ascii="Arial" w:eastAsia="Times New Roman" w:hAnsi="Arial" w:cs="Arial"/>
          <w:sz w:val="20"/>
          <w:szCs w:val="20"/>
        </w:rPr>
        <w:tab/>
        <w:t>Pre-bid Meeting Agenda</w:t>
      </w:r>
    </w:p>
    <w:p w14:paraId="16A4D41E" w14:textId="79020699" w:rsidR="00AF36E5" w:rsidRDefault="00AF36E5" w:rsidP="00830767">
      <w:pPr>
        <w:ind w:left="450"/>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t>Revised Bid Form</w:t>
      </w:r>
    </w:p>
    <w:p w14:paraId="3DACE415" w14:textId="680AC7CC" w:rsidR="001D5A0D" w:rsidRPr="00C50DA2" w:rsidRDefault="001D5A0D" w:rsidP="00B520D6">
      <w:pPr>
        <w:ind w:left="450"/>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t xml:space="preserve"> </w:t>
      </w:r>
    </w:p>
    <w:p w14:paraId="50B22623" w14:textId="77777777" w:rsidR="00981A1C" w:rsidRPr="00981A1C" w:rsidRDefault="00882D8C" w:rsidP="00981A1C">
      <w:pPr>
        <w:ind w:left="450" w:hanging="450"/>
        <w:rPr>
          <w:rFonts w:ascii="Arial" w:eastAsia="Times New Roman" w:hAnsi="Arial" w:cs="Arial"/>
          <w:sz w:val="20"/>
          <w:szCs w:val="20"/>
        </w:rPr>
      </w:pPr>
      <w:r>
        <w:rPr>
          <w:rFonts w:ascii="Arial" w:hAnsi="Arial" w:cs="Arial"/>
          <w:sz w:val="20"/>
          <w:szCs w:val="20"/>
        </w:rPr>
        <w:t>E</w:t>
      </w:r>
      <w:r w:rsidR="00762164">
        <w:rPr>
          <w:rFonts w:ascii="Arial" w:hAnsi="Arial" w:cs="Arial"/>
          <w:sz w:val="20"/>
          <w:szCs w:val="20"/>
        </w:rPr>
        <w:t>.</w:t>
      </w:r>
      <w:r w:rsidR="00762164">
        <w:rPr>
          <w:rFonts w:ascii="Arial" w:hAnsi="Arial" w:cs="Arial"/>
          <w:sz w:val="20"/>
          <w:szCs w:val="20"/>
        </w:rPr>
        <w:tab/>
      </w:r>
      <w:r w:rsidR="00981A1C" w:rsidRPr="00981A1C">
        <w:rPr>
          <w:rFonts w:ascii="Arial" w:eastAsia="Times New Roman" w:hAnsi="Arial" w:cs="Arial"/>
          <w:sz w:val="20"/>
          <w:szCs w:val="20"/>
        </w:rPr>
        <w:t xml:space="preserve">The following contractors contacted the Public Schools of Petoskey, they were unable to attend the pre-bid meeting. They are approved for bidding this project. </w:t>
      </w:r>
    </w:p>
    <w:p w14:paraId="5D6DE308" w14:textId="487908D7" w:rsidR="00981A1C" w:rsidRPr="00981A1C" w:rsidRDefault="00981A1C" w:rsidP="00981A1C">
      <w:pPr>
        <w:ind w:left="450" w:hanging="450"/>
        <w:rPr>
          <w:rFonts w:ascii="Arial" w:eastAsia="Times New Roman" w:hAnsi="Arial" w:cs="Arial"/>
          <w:sz w:val="20"/>
          <w:szCs w:val="20"/>
        </w:rPr>
      </w:pPr>
      <w:r w:rsidRPr="00981A1C">
        <w:rPr>
          <w:rFonts w:ascii="Arial" w:eastAsia="Times New Roman" w:hAnsi="Arial" w:cs="Arial"/>
          <w:sz w:val="20"/>
          <w:szCs w:val="20"/>
        </w:rPr>
        <w:tab/>
        <w:t xml:space="preserve">1. </w:t>
      </w:r>
      <w:r w:rsidR="00DF7DCA">
        <w:rPr>
          <w:rFonts w:ascii="Arial" w:eastAsia="Times New Roman" w:hAnsi="Arial" w:cs="Arial"/>
          <w:sz w:val="20"/>
          <w:szCs w:val="20"/>
        </w:rPr>
        <w:t>D&amp;W Mechanical, Traverse City, MI</w:t>
      </w:r>
    </w:p>
    <w:p w14:paraId="293E9AAA" w14:textId="66550E19" w:rsidR="00091288" w:rsidRDefault="00981A1C" w:rsidP="00981A1C">
      <w:pPr>
        <w:ind w:left="450" w:hanging="450"/>
        <w:rPr>
          <w:rFonts w:ascii="Arial" w:eastAsia="Times New Roman" w:hAnsi="Arial" w:cs="Arial"/>
          <w:sz w:val="20"/>
          <w:szCs w:val="20"/>
        </w:rPr>
      </w:pPr>
      <w:r w:rsidRPr="00981A1C">
        <w:rPr>
          <w:rFonts w:ascii="Arial" w:eastAsia="Times New Roman" w:hAnsi="Arial" w:cs="Arial"/>
          <w:sz w:val="20"/>
          <w:szCs w:val="20"/>
        </w:rPr>
        <w:tab/>
      </w:r>
      <w:r w:rsidR="00091288">
        <w:rPr>
          <w:rFonts w:ascii="Arial" w:eastAsia="Times New Roman" w:hAnsi="Arial" w:cs="Arial"/>
          <w:sz w:val="20"/>
          <w:szCs w:val="20"/>
        </w:rPr>
        <w:t xml:space="preserve"> </w:t>
      </w:r>
    </w:p>
    <w:p w14:paraId="161459CD" w14:textId="3BB9FB11" w:rsidR="003A285E" w:rsidRDefault="00981A1C" w:rsidP="00981A1C">
      <w:pPr>
        <w:ind w:left="450" w:hanging="450"/>
        <w:rPr>
          <w:rFonts w:ascii="Arial" w:hAnsi="Arial" w:cs="Arial"/>
          <w:sz w:val="20"/>
          <w:szCs w:val="20"/>
        </w:rPr>
      </w:pPr>
      <w:r w:rsidRPr="00312611">
        <w:rPr>
          <w:rFonts w:ascii="Arial" w:hAnsi="Arial" w:cs="Arial"/>
          <w:sz w:val="20"/>
          <w:szCs w:val="20"/>
        </w:rPr>
        <w:t xml:space="preserve"> </w:t>
      </w:r>
      <w:r w:rsidR="00F1214D">
        <w:rPr>
          <w:rFonts w:ascii="Arial" w:hAnsi="Arial" w:cs="Arial"/>
          <w:sz w:val="20"/>
          <w:szCs w:val="20"/>
        </w:rPr>
        <w:t>F.</w:t>
      </w:r>
      <w:r w:rsidR="00F1214D">
        <w:rPr>
          <w:rFonts w:ascii="Arial" w:hAnsi="Arial" w:cs="Arial"/>
          <w:sz w:val="20"/>
          <w:szCs w:val="20"/>
        </w:rPr>
        <w:tab/>
      </w:r>
      <w:r w:rsidR="003A285E">
        <w:rPr>
          <w:rFonts w:ascii="Arial" w:hAnsi="Arial" w:cs="Arial"/>
          <w:sz w:val="20"/>
          <w:szCs w:val="20"/>
        </w:rPr>
        <w:t>The following questions have been presented at the meeting and will be answered herein:</w:t>
      </w:r>
    </w:p>
    <w:p w14:paraId="68E19FBA" w14:textId="77777777" w:rsidR="003A285E" w:rsidRDefault="003A285E" w:rsidP="00981A1C">
      <w:pPr>
        <w:ind w:left="450" w:hanging="450"/>
        <w:rPr>
          <w:rFonts w:ascii="Arial" w:hAnsi="Arial" w:cs="Arial"/>
          <w:sz w:val="20"/>
          <w:szCs w:val="20"/>
        </w:rPr>
      </w:pPr>
    </w:p>
    <w:p w14:paraId="49008F90" w14:textId="5A424C66" w:rsidR="000B2394" w:rsidRPr="000B2394" w:rsidRDefault="003A285E" w:rsidP="000B2394">
      <w:pPr>
        <w:pStyle w:val="ListParagraph"/>
        <w:numPr>
          <w:ilvl w:val="0"/>
          <w:numId w:val="31"/>
        </w:numPr>
        <w:rPr>
          <w:rFonts w:ascii="Arial" w:hAnsi="Arial" w:cs="Arial"/>
          <w:sz w:val="20"/>
          <w:szCs w:val="20"/>
        </w:rPr>
      </w:pPr>
      <w:r w:rsidRPr="000B2394">
        <w:rPr>
          <w:rFonts w:ascii="Arial" w:hAnsi="Arial" w:cs="Arial"/>
          <w:sz w:val="20"/>
          <w:szCs w:val="20"/>
        </w:rPr>
        <w:t>One Mechanical Contractor</w:t>
      </w:r>
      <w:r w:rsidR="000B2394" w:rsidRPr="000B2394">
        <w:rPr>
          <w:rFonts w:ascii="Arial" w:hAnsi="Arial" w:cs="Arial"/>
          <w:sz w:val="20"/>
          <w:szCs w:val="20"/>
        </w:rPr>
        <w:t xml:space="preserve">; D&amp;W Mechanical from Traverse City, </w:t>
      </w:r>
      <w:r w:rsidRPr="000B2394">
        <w:rPr>
          <w:rFonts w:ascii="Arial" w:hAnsi="Arial" w:cs="Arial"/>
          <w:sz w:val="20"/>
          <w:szCs w:val="20"/>
        </w:rPr>
        <w:t>has been excused from the mandatory pre-bid meeting.</w:t>
      </w:r>
      <w:r w:rsidR="000B2394" w:rsidRPr="000B2394">
        <w:rPr>
          <w:rFonts w:ascii="Arial" w:hAnsi="Arial" w:cs="Arial"/>
          <w:sz w:val="20"/>
          <w:szCs w:val="20"/>
        </w:rPr>
        <w:t xml:space="preserve"> The contractor will make arrangements with Ron Griffen for a walk-th</w:t>
      </w:r>
      <w:r w:rsidR="000B2394">
        <w:rPr>
          <w:rFonts w:ascii="Arial" w:hAnsi="Arial" w:cs="Arial"/>
          <w:sz w:val="20"/>
          <w:szCs w:val="20"/>
        </w:rPr>
        <w:t>rough</w:t>
      </w:r>
      <w:r w:rsidR="000B2394" w:rsidRPr="000B2394">
        <w:rPr>
          <w:rFonts w:ascii="Arial" w:hAnsi="Arial" w:cs="Arial"/>
          <w:sz w:val="20"/>
          <w:szCs w:val="20"/>
        </w:rPr>
        <w:t xml:space="preserve"> at a later date.</w:t>
      </w:r>
    </w:p>
    <w:p w14:paraId="69C11D40" w14:textId="5946414C" w:rsidR="000B2394" w:rsidRDefault="000B2394" w:rsidP="000B2394">
      <w:pPr>
        <w:pStyle w:val="ListParagraph"/>
        <w:numPr>
          <w:ilvl w:val="0"/>
          <w:numId w:val="31"/>
        </w:numPr>
        <w:rPr>
          <w:rFonts w:ascii="Arial" w:hAnsi="Arial" w:cs="Arial"/>
          <w:sz w:val="20"/>
          <w:szCs w:val="20"/>
        </w:rPr>
      </w:pPr>
      <w:r>
        <w:rPr>
          <w:rFonts w:ascii="Arial" w:hAnsi="Arial" w:cs="Arial"/>
          <w:sz w:val="20"/>
          <w:szCs w:val="20"/>
        </w:rPr>
        <w:t xml:space="preserve">Permits are required for all boiler </w:t>
      </w:r>
      <w:r w:rsidR="004758D4">
        <w:rPr>
          <w:rFonts w:ascii="Arial" w:hAnsi="Arial" w:cs="Arial"/>
          <w:sz w:val="20"/>
          <w:szCs w:val="20"/>
        </w:rPr>
        <w:t xml:space="preserve">replacement </w:t>
      </w:r>
      <w:r>
        <w:rPr>
          <w:rFonts w:ascii="Arial" w:hAnsi="Arial" w:cs="Arial"/>
          <w:sz w:val="20"/>
          <w:szCs w:val="20"/>
        </w:rPr>
        <w:t>work specified. Mechanical, electrical, plumbing and boiler inspectio</w:t>
      </w:r>
      <w:r w:rsidR="004758D4">
        <w:rPr>
          <w:rFonts w:ascii="Arial" w:hAnsi="Arial" w:cs="Arial"/>
          <w:sz w:val="20"/>
          <w:szCs w:val="20"/>
        </w:rPr>
        <w:t>n</w:t>
      </w:r>
      <w:r>
        <w:rPr>
          <w:rFonts w:ascii="Arial" w:hAnsi="Arial" w:cs="Arial"/>
          <w:sz w:val="20"/>
          <w:szCs w:val="20"/>
        </w:rPr>
        <w:t xml:space="preserve"> needs to be obtained from the State of Michingan. </w:t>
      </w:r>
      <w:r w:rsidR="004758D4">
        <w:rPr>
          <w:rFonts w:ascii="Arial" w:hAnsi="Arial" w:cs="Arial"/>
          <w:sz w:val="20"/>
          <w:szCs w:val="20"/>
        </w:rPr>
        <w:t>(</w:t>
      </w:r>
      <w:r>
        <w:rPr>
          <w:rFonts w:ascii="Arial" w:hAnsi="Arial" w:cs="Arial"/>
          <w:sz w:val="20"/>
          <w:szCs w:val="20"/>
        </w:rPr>
        <w:t>BCC</w:t>
      </w:r>
      <w:r w:rsidR="004758D4">
        <w:rPr>
          <w:rFonts w:ascii="Arial" w:hAnsi="Arial" w:cs="Arial"/>
          <w:sz w:val="20"/>
          <w:szCs w:val="20"/>
        </w:rPr>
        <w:t>)</w:t>
      </w:r>
      <w:r>
        <w:rPr>
          <w:rFonts w:ascii="Arial" w:hAnsi="Arial" w:cs="Arial"/>
          <w:sz w:val="20"/>
          <w:szCs w:val="20"/>
        </w:rPr>
        <w:t xml:space="preserve">.  </w:t>
      </w:r>
    </w:p>
    <w:p w14:paraId="0A3BBBC7" w14:textId="57912454" w:rsidR="004758D4" w:rsidRDefault="004758D4" w:rsidP="000B2394">
      <w:pPr>
        <w:pStyle w:val="ListParagraph"/>
        <w:numPr>
          <w:ilvl w:val="0"/>
          <w:numId w:val="31"/>
        </w:numPr>
        <w:rPr>
          <w:rFonts w:ascii="Arial" w:hAnsi="Arial" w:cs="Arial"/>
          <w:sz w:val="20"/>
          <w:szCs w:val="20"/>
        </w:rPr>
      </w:pPr>
      <w:r>
        <w:rPr>
          <w:rFonts w:ascii="Arial" w:hAnsi="Arial" w:cs="Arial"/>
          <w:sz w:val="20"/>
          <w:szCs w:val="20"/>
        </w:rPr>
        <w:t xml:space="preserve">There will be a public bid opening on May 26. The bid opening will be via Zoom, at 11:00 AM. </w:t>
      </w:r>
      <w:r w:rsidR="00AE0058">
        <w:rPr>
          <w:rFonts w:ascii="Arial" w:hAnsi="Arial" w:cs="Arial"/>
          <w:sz w:val="20"/>
          <w:szCs w:val="20"/>
        </w:rPr>
        <w:t>The p</w:t>
      </w:r>
      <w:r>
        <w:rPr>
          <w:rFonts w:ascii="Arial" w:hAnsi="Arial" w:cs="Arial"/>
          <w:sz w:val="20"/>
          <w:szCs w:val="20"/>
        </w:rPr>
        <w:t xml:space="preserve">ost bid interviews will be following the bid opening and will </w:t>
      </w:r>
      <w:r w:rsidR="00AE0058">
        <w:rPr>
          <w:rFonts w:ascii="Arial" w:hAnsi="Arial" w:cs="Arial"/>
          <w:sz w:val="20"/>
          <w:szCs w:val="20"/>
        </w:rPr>
        <w:t xml:space="preserve">also </w:t>
      </w:r>
      <w:r>
        <w:rPr>
          <w:rFonts w:ascii="Arial" w:hAnsi="Arial" w:cs="Arial"/>
          <w:sz w:val="20"/>
          <w:szCs w:val="20"/>
        </w:rPr>
        <w:t>be conducted via Zoo</w:t>
      </w:r>
      <w:r w:rsidR="00AE0058">
        <w:rPr>
          <w:rFonts w:ascii="Arial" w:hAnsi="Arial" w:cs="Arial"/>
          <w:sz w:val="20"/>
          <w:szCs w:val="20"/>
        </w:rPr>
        <w:t>m</w:t>
      </w:r>
      <w:r>
        <w:rPr>
          <w:rFonts w:ascii="Arial" w:hAnsi="Arial" w:cs="Arial"/>
          <w:sz w:val="20"/>
          <w:szCs w:val="20"/>
        </w:rPr>
        <w:t>.</w:t>
      </w:r>
    </w:p>
    <w:p w14:paraId="414E50D0" w14:textId="0F06272A" w:rsidR="00E551F2" w:rsidRDefault="00AE0058" w:rsidP="00AE0058">
      <w:pPr>
        <w:pStyle w:val="ListParagraph"/>
        <w:numPr>
          <w:ilvl w:val="0"/>
          <w:numId w:val="31"/>
        </w:numPr>
        <w:rPr>
          <w:rFonts w:ascii="Arial" w:hAnsi="Arial" w:cs="Arial"/>
          <w:sz w:val="20"/>
          <w:szCs w:val="20"/>
        </w:rPr>
      </w:pPr>
      <w:r>
        <w:rPr>
          <w:rFonts w:ascii="Arial" w:hAnsi="Arial" w:cs="Arial"/>
          <w:sz w:val="20"/>
          <w:szCs w:val="20"/>
        </w:rPr>
        <w:t xml:space="preserve">Contractors are encouraged to utilize the existing roof openings for air intake and exhaust piping. The existing roofing membrane is </w:t>
      </w:r>
      <w:r w:rsidR="002047EC">
        <w:rPr>
          <w:rFonts w:ascii="Arial" w:hAnsi="Arial" w:cs="Arial"/>
          <w:sz w:val="20"/>
          <w:szCs w:val="20"/>
        </w:rPr>
        <w:t>an</w:t>
      </w:r>
      <w:r>
        <w:rPr>
          <w:rFonts w:ascii="Arial" w:hAnsi="Arial" w:cs="Arial"/>
          <w:sz w:val="20"/>
          <w:szCs w:val="20"/>
        </w:rPr>
        <w:t xml:space="preserve"> EPDM membrane and still carries a warranty. Contractors are </w:t>
      </w:r>
      <w:r w:rsidR="002047EC">
        <w:rPr>
          <w:rFonts w:ascii="Arial" w:hAnsi="Arial" w:cs="Arial"/>
          <w:sz w:val="20"/>
          <w:szCs w:val="20"/>
        </w:rPr>
        <w:t>encouraging</w:t>
      </w:r>
      <w:r>
        <w:rPr>
          <w:rFonts w:ascii="Arial" w:hAnsi="Arial" w:cs="Arial"/>
          <w:sz w:val="20"/>
          <w:szCs w:val="20"/>
        </w:rPr>
        <w:t xml:space="preserve"> to contact BriCar Roofing and Sheet </w:t>
      </w:r>
      <w:r w:rsidR="002047EC">
        <w:rPr>
          <w:rFonts w:ascii="Arial" w:hAnsi="Arial" w:cs="Arial"/>
          <w:sz w:val="20"/>
          <w:szCs w:val="20"/>
        </w:rPr>
        <w:t>Metal at</w:t>
      </w:r>
      <w:r w:rsidR="00E551F2">
        <w:rPr>
          <w:rFonts w:ascii="Arial" w:hAnsi="Arial" w:cs="Arial"/>
          <w:sz w:val="20"/>
          <w:szCs w:val="20"/>
        </w:rPr>
        <w:t xml:space="preserve"> 989-662-4532 for questions or related work. </w:t>
      </w:r>
    </w:p>
    <w:p w14:paraId="4AC0DDF3" w14:textId="784E8F70" w:rsidR="00E551F2" w:rsidRDefault="00E551F2" w:rsidP="00AE0058">
      <w:pPr>
        <w:pStyle w:val="ListParagraph"/>
        <w:numPr>
          <w:ilvl w:val="0"/>
          <w:numId w:val="31"/>
        </w:numPr>
        <w:rPr>
          <w:rFonts w:ascii="Arial" w:hAnsi="Arial" w:cs="Arial"/>
          <w:sz w:val="20"/>
          <w:szCs w:val="20"/>
        </w:rPr>
      </w:pPr>
      <w:r>
        <w:rPr>
          <w:rFonts w:ascii="Arial" w:hAnsi="Arial" w:cs="Arial"/>
          <w:sz w:val="20"/>
          <w:szCs w:val="20"/>
        </w:rPr>
        <w:lastRenderedPageBreak/>
        <w:t>As a part of the standard bid process, the Public Schools of Petoskey have the appropriate funding for this project.</w:t>
      </w:r>
    </w:p>
    <w:p w14:paraId="78E1C6E7" w14:textId="77777777" w:rsidR="00332DF3" w:rsidRDefault="00332DF3" w:rsidP="00332DF3">
      <w:pPr>
        <w:pStyle w:val="ListParagraph"/>
        <w:ind w:left="810"/>
        <w:rPr>
          <w:rFonts w:ascii="Arial" w:hAnsi="Arial" w:cs="Arial"/>
          <w:sz w:val="20"/>
          <w:szCs w:val="20"/>
        </w:rPr>
      </w:pPr>
    </w:p>
    <w:p w14:paraId="41ADDDB6" w14:textId="6D4E33BF" w:rsidR="00D62F37" w:rsidRDefault="00D62F37" w:rsidP="00AB059D">
      <w:pPr>
        <w:rPr>
          <w:rFonts w:ascii="Arial" w:hAnsi="Arial" w:cs="Arial"/>
          <w:b/>
          <w:sz w:val="20"/>
          <w:szCs w:val="20"/>
        </w:rPr>
      </w:pPr>
      <w:r>
        <w:rPr>
          <w:rFonts w:ascii="Arial" w:hAnsi="Arial" w:cs="Arial"/>
          <w:b/>
          <w:sz w:val="20"/>
          <w:szCs w:val="20"/>
        </w:rPr>
        <w:t xml:space="preserve">SPECIFICATION ITEMS </w:t>
      </w:r>
      <w:r w:rsidR="00CB1EB5">
        <w:rPr>
          <w:rFonts w:ascii="Arial" w:hAnsi="Arial" w:cs="Arial"/>
          <w:b/>
          <w:sz w:val="20"/>
          <w:szCs w:val="20"/>
        </w:rPr>
        <w:t xml:space="preserve"> </w:t>
      </w:r>
    </w:p>
    <w:p w14:paraId="691C38A4" w14:textId="77777777" w:rsidR="0001481F" w:rsidRDefault="0001481F" w:rsidP="00AB059D">
      <w:pPr>
        <w:rPr>
          <w:rFonts w:ascii="Arial" w:hAnsi="Arial" w:cs="Arial"/>
          <w:b/>
          <w:sz w:val="20"/>
          <w:szCs w:val="20"/>
        </w:rPr>
      </w:pPr>
    </w:p>
    <w:p w14:paraId="6D36DC15" w14:textId="2C66997F" w:rsidR="002A4DAB" w:rsidRPr="00091288" w:rsidRDefault="002A4DAB" w:rsidP="00724315">
      <w:pPr>
        <w:pStyle w:val="ListParagraph"/>
        <w:ind w:left="768"/>
        <w:rPr>
          <w:rFonts w:ascii="Arial" w:hAnsi="Arial" w:cs="Arial"/>
          <w:sz w:val="20"/>
          <w:szCs w:val="20"/>
          <w:highlight w:val="yellow"/>
        </w:rPr>
      </w:pPr>
    </w:p>
    <w:p w14:paraId="4FEBD537" w14:textId="7060C5B6" w:rsidR="00DA5CCF" w:rsidRPr="000F63BD" w:rsidRDefault="00966B36" w:rsidP="00966B36">
      <w:pPr>
        <w:pStyle w:val="ListParagraph"/>
        <w:numPr>
          <w:ilvl w:val="0"/>
          <w:numId w:val="20"/>
        </w:numPr>
        <w:rPr>
          <w:rFonts w:ascii="Arial" w:eastAsia="Times New Roman" w:hAnsi="Arial" w:cs="Arial"/>
          <w:sz w:val="20"/>
          <w:szCs w:val="20"/>
        </w:rPr>
      </w:pPr>
      <w:bookmarkStart w:id="1" w:name="_Hlk104284113"/>
      <w:r w:rsidRPr="000F63BD">
        <w:rPr>
          <w:rFonts w:ascii="Arial" w:eastAsia="Times New Roman" w:hAnsi="Arial" w:cs="Arial"/>
          <w:sz w:val="20"/>
          <w:szCs w:val="20"/>
        </w:rPr>
        <w:t xml:space="preserve">Specification Section </w:t>
      </w:r>
      <w:r w:rsidR="00DA5CCF" w:rsidRPr="000F63BD">
        <w:rPr>
          <w:rFonts w:ascii="Arial" w:eastAsia="Times New Roman" w:hAnsi="Arial" w:cs="Arial"/>
          <w:sz w:val="20"/>
          <w:szCs w:val="20"/>
        </w:rPr>
        <w:t>23 5216, 2</w:t>
      </w:r>
      <w:bookmarkEnd w:id="1"/>
      <w:r w:rsidR="00DA5CCF" w:rsidRPr="000F63BD">
        <w:rPr>
          <w:rFonts w:ascii="Arial" w:eastAsia="Times New Roman" w:hAnsi="Arial" w:cs="Arial"/>
          <w:sz w:val="20"/>
          <w:szCs w:val="20"/>
        </w:rPr>
        <w:t>.2 Floor-Mounted Forced-</w:t>
      </w:r>
      <w:r w:rsidR="00014F3D" w:rsidRPr="000F63BD">
        <w:rPr>
          <w:rFonts w:ascii="Arial" w:eastAsia="Times New Roman" w:hAnsi="Arial" w:cs="Arial"/>
          <w:sz w:val="20"/>
          <w:szCs w:val="20"/>
        </w:rPr>
        <w:t>D</w:t>
      </w:r>
      <w:r w:rsidR="00DA5CCF" w:rsidRPr="000F63BD">
        <w:rPr>
          <w:rFonts w:ascii="Arial" w:eastAsia="Times New Roman" w:hAnsi="Arial" w:cs="Arial"/>
          <w:sz w:val="20"/>
          <w:szCs w:val="20"/>
        </w:rPr>
        <w:t>rafty, Fire-Tube Condensing Boilers.</w:t>
      </w:r>
    </w:p>
    <w:p w14:paraId="4DE75EB1" w14:textId="57D10C49" w:rsidR="00014F3D" w:rsidRPr="000F63BD" w:rsidRDefault="00DA5CCF" w:rsidP="009C1B68">
      <w:pPr>
        <w:pStyle w:val="ListParagraph"/>
        <w:numPr>
          <w:ilvl w:val="1"/>
          <w:numId w:val="20"/>
        </w:numPr>
        <w:rPr>
          <w:rFonts w:ascii="Arial" w:eastAsia="Times New Roman" w:hAnsi="Arial" w:cs="Arial"/>
          <w:sz w:val="20"/>
          <w:szCs w:val="20"/>
        </w:rPr>
      </w:pPr>
      <w:r w:rsidRPr="000F63BD">
        <w:rPr>
          <w:rFonts w:ascii="Arial" w:eastAsia="Times New Roman" w:hAnsi="Arial" w:cs="Arial"/>
          <w:sz w:val="20"/>
          <w:szCs w:val="20"/>
        </w:rPr>
        <w:t>The following product are approved for bidding, contractors may bid these products as voluntary alternate</w:t>
      </w:r>
      <w:r w:rsidR="00014F3D" w:rsidRPr="000F63BD">
        <w:rPr>
          <w:rFonts w:ascii="Arial" w:eastAsia="Times New Roman" w:hAnsi="Arial" w:cs="Arial"/>
          <w:sz w:val="20"/>
          <w:szCs w:val="20"/>
        </w:rPr>
        <w:t>, if</w:t>
      </w:r>
      <w:r w:rsidRPr="000F63BD">
        <w:rPr>
          <w:rFonts w:ascii="Arial" w:eastAsia="Times New Roman" w:hAnsi="Arial" w:cs="Arial"/>
          <w:sz w:val="20"/>
          <w:szCs w:val="20"/>
        </w:rPr>
        <w:t xml:space="preserve"> any of these products are the low bid</w:t>
      </w:r>
      <w:r w:rsidR="000F63BD">
        <w:rPr>
          <w:rFonts w:ascii="Arial" w:eastAsia="Times New Roman" w:hAnsi="Arial" w:cs="Arial"/>
          <w:sz w:val="20"/>
          <w:szCs w:val="20"/>
        </w:rPr>
        <w:t>,</w:t>
      </w:r>
      <w:r w:rsidR="00014F3D" w:rsidRPr="000F63BD">
        <w:rPr>
          <w:rFonts w:ascii="Arial" w:eastAsia="Times New Roman" w:hAnsi="Arial" w:cs="Arial"/>
          <w:sz w:val="20"/>
          <w:szCs w:val="20"/>
        </w:rPr>
        <w:t xml:space="preserve"> further investigation will be required to assure these products are equal or better to the product specified. Furthermore the product will need to gain approval from the owner in order to be considered for the project. </w:t>
      </w:r>
    </w:p>
    <w:p w14:paraId="4308A49C" w14:textId="31DE64E8" w:rsidR="00014F3D" w:rsidRPr="000F63BD" w:rsidRDefault="00770C98" w:rsidP="00770C98">
      <w:pPr>
        <w:pStyle w:val="ListParagraph"/>
        <w:ind w:left="1440"/>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014F3D" w:rsidRPr="000F63BD">
        <w:rPr>
          <w:rFonts w:ascii="Arial" w:eastAsia="Times New Roman" w:hAnsi="Arial" w:cs="Arial"/>
          <w:sz w:val="20"/>
          <w:szCs w:val="20"/>
        </w:rPr>
        <w:t>Boiler</w:t>
      </w:r>
      <w:r w:rsidR="000F63BD">
        <w:rPr>
          <w:rFonts w:ascii="Arial" w:eastAsia="Times New Roman" w:hAnsi="Arial" w:cs="Arial"/>
          <w:sz w:val="20"/>
          <w:szCs w:val="20"/>
        </w:rPr>
        <w:t>,</w:t>
      </w:r>
      <w:r w:rsidR="00014F3D" w:rsidRPr="000F63BD">
        <w:rPr>
          <w:rFonts w:ascii="Arial" w:eastAsia="Times New Roman" w:hAnsi="Arial" w:cs="Arial"/>
          <w:sz w:val="20"/>
          <w:szCs w:val="20"/>
        </w:rPr>
        <w:t xml:space="preserve"> Well McClain SVF 1500 Condensing</w:t>
      </w:r>
    </w:p>
    <w:p w14:paraId="5A39F238" w14:textId="069796E0" w:rsidR="00014F3D" w:rsidRDefault="00770C98" w:rsidP="00770C98">
      <w:pPr>
        <w:pStyle w:val="ListParagraph"/>
        <w:ind w:left="1440"/>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000F63BD" w:rsidRPr="000F63BD">
        <w:rPr>
          <w:rFonts w:ascii="Arial" w:eastAsia="Times New Roman" w:hAnsi="Arial" w:cs="Arial"/>
          <w:sz w:val="20"/>
          <w:szCs w:val="20"/>
        </w:rPr>
        <w:t>Boiler</w:t>
      </w:r>
      <w:r w:rsidR="000F63BD">
        <w:rPr>
          <w:rFonts w:ascii="Arial" w:eastAsia="Times New Roman" w:hAnsi="Arial" w:cs="Arial"/>
          <w:sz w:val="20"/>
          <w:szCs w:val="20"/>
        </w:rPr>
        <w:t>,</w:t>
      </w:r>
      <w:r w:rsidR="000F63BD" w:rsidRPr="000F63BD">
        <w:rPr>
          <w:rFonts w:ascii="Arial" w:eastAsia="Times New Roman" w:hAnsi="Arial" w:cs="Arial"/>
          <w:sz w:val="20"/>
          <w:szCs w:val="20"/>
        </w:rPr>
        <w:t xml:space="preserve"> </w:t>
      </w:r>
      <w:proofErr w:type="spellStart"/>
      <w:r w:rsidR="000F63BD" w:rsidRPr="000F63BD">
        <w:rPr>
          <w:rFonts w:ascii="Arial" w:eastAsia="Times New Roman" w:hAnsi="Arial" w:cs="Arial"/>
          <w:sz w:val="20"/>
          <w:szCs w:val="20"/>
        </w:rPr>
        <w:t>Riello</w:t>
      </w:r>
      <w:proofErr w:type="spellEnd"/>
      <w:r w:rsidR="000F63BD" w:rsidRPr="000F63BD">
        <w:rPr>
          <w:rFonts w:ascii="Arial" w:eastAsia="Times New Roman" w:hAnsi="Arial" w:cs="Arial"/>
          <w:sz w:val="20"/>
          <w:szCs w:val="20"/>
        </w:rPr>
        <w:t>, manufactured by the Carrier Company</w:t>
      </w:r>
    </w:p>
    <w:p w14:paraId="0083B824" w14:textId="77777777" w:rsidR="00FC4F15" w:rsidRPr="000F63BD" w:rsidRDefault="00FC4F15" w:rsidP="00770C98">
      <w:pPr>
        <w:pStyle w:val="ListParagraph"/>
        <w:ind w:left="1440"/>
        <w:rPr>
          <w:rFonts w:ascii="Arial" w:eastAsia="Times New Roman" w:hAnsi="Arial" w:cs="Arial"/>
          <w:sz w:val="20"/>
          <w:szCs w:val="20"/>
        </w:rPr>
      </w:pPr>
    </w:p>
    <w:p w14:paraId="61ACF1C1" w14:textId="0BD84231" w:rsidR="00482CCD" w:rsidRPr="00FC4F15" w:rsidRDefault="00FC4F15" w:rsidP="00FC4F15">
      <w:pPr>
        <w:pStyle w:val="ListParagraph"/>
        <w:numPr>
          <w:ilvl w:val="0"/>
          <w:numId w:val="20"/>
        </w:numPr>
        <w:rPr>
          <w:rFonts w:ascii="Arial" w:eastAsia="Times New Roman" w:hAnsi="Arial" w:cs="Arial"/>
          <w:sz w:val="20"/>
          <w:szCs w:val="20"/>
        </w:rPr>
      </w:pPr>
      <w:r w:rsidRPr="00FC4F15">
        <w:rPr>
          <w:rFonts w:ascii="Arial" w:eastAsia="Times New Roman" w:hAnsi="Arial" w:cs="Arial"/>
          <w:sz w:val="20"/>
          <w:szCs w:val="20"/>
        </w:rPr>
        <w:t>Specification Section 26 0523 Control – Voltage Electrical Power Cables.</w:t>
      </w:r>
    </w:p>
    <w:p w14:paraId="7453A173" w14:textId="45404791" w:rsidR="00FC4F15" w:rsidRPr="00986C52" w:rsidRDefault="00FC4F15" w:rsidP="00FC4F15">
      <w:pPr>
        <w:pStyle w:val="ListParagraph"/>
        <w:numPr>
          <w:ilvl w:val="1"/>
          <w:numId w:val="20"/>
        </w:numPr>
        <w:rPr>
          <w:rFonts w:ascii="Arial" w:hAnsi="Arial" w:cs="Arial"/>
          <w:color w:val="222222"/>
          <w:sz w:val="20"/>
          <w:szCs w:val="20"/>
          <w:shd w:val="clear" w:color="auto" w:fill="FFFFFF"/>
        </w:rPr>
      </w:pPr>
      <w:r w:rsidRPr="00986C52">
        <w:rPr>
          <w:rFonts w:ascii="Arial" w:hAnsi="Arial" w:cs="Arial"/>
          <w:color w:val="222222"/>
          <w:sz w:val="20"/>
          <w:szCs w:val="20"/>
          <w:shd w:val="clear" w:color="auto" w:fill="FFFFFF"/>
        </w:rPr>
        <w:t>Point of clarification: Temperatur</w:t>
      </w:r>
      <w:r w:rsidR="00986C52" w:rsidRPr="00986C52">
        <w:rPr>
          <w:rFonts w:ascii="Arial" w:hAnsi="Arial" w:cs="Arial"/>
          <w:color w:val="222222"/>
          <w:sz w:val="20"/>
          <w:szCs w:val="20"/>
          <w:shd w:val="clear" w:color="auto" w:fill="FFFFFF"/>
        </w:rPr>
        <w:t>e</w:t>
      </w:r>
      <w:r w:rsidRPr="00986C52">
        <w:rPr>
          <w:rFonts w:ascii="Arial" w:hAnsi="Arial" w:cs="Arial"/>
          <w:color w:val="222222"/>
          <w:sz w:val="20"/>
          <w:szCs w:val="20"/>
          <w:shd w:val="clear" w:color="auto" w:fill="FFFFFF"/>
        </w:rPr>
        <w:t xml:space="preserve"> controls will be contracted directly by the owner from Air and Energy</w:t>
      </w:r>
      <w:r w:rsidR="00986C52" w:rsidRPr="00986C52">
        <w:rPr>
          <w:rFonts w:ascii="Arial" w:hAnsi="Arial" w:cs="Arial"/>
          <w:color w:val="222222"/>
          <w:sz w:val="20"/>
          <w:szCs w:val="20"/>
          <w:shd w:val="clear" w:color="auto" w:fill="FFFFFF"/>
        </w:rPr>
        <w:t>.</w:t>
      </w:r>
    </w:p>
    <w:p w14:paraId="4E0667C2" w14:textId="4D10F298" w:rsidR="00986C52" w:rsidRDefault="00986C52" w:rsidP="00FC4F15">
      <w:pPr>
        <w:pStyle w:val="ListParagraph"/>
        <w:numPr>
          <w:ilvl w:val="1"/>
          <w:numId w:val="20"/>
        </w:numPr>
        <w:rPr>
          <w:rFonts w:ascii="Arial" w:hAnsi="Arial" w:cs="Arial"/>
          <w:color w:val="222222"/>
          <w:sz w:val="20"/>
          <w:szCs w:val="20"/>
          <w:shd w:val="clear" w:color="auto" w:fill="FFFFFF"/>
        </w:rPr>
      </w:pPr>
      <w:r w:rsidRPr="00986C52">
        <w:rPr>
          <w:rFonts w:ascii="Arial" w:hAnsi="Arial" w:cs="Arial"/>
          <w:color w:val="222222"/>
          <w:sz w:val="20"/>
          <w:szCs w:val="20"/>
          <w:shd w:val="clear" w:color="auto" w:fill="FFFFFF"/>
        </w:rPr>
        <w:t>Back-net System to be on boiler</w:t>
      </w:r>
      <w:r>
        <w:rPr>
          <w:rFonts w:ascii="Arial" w:hAnsi="Arial" w:cs="Arial"/>
          <w:color w:val="222222"/>
          <w:sz w:val="20"/>
          <w:szCs w:val="20"/>
          <w:shd w:val="clear" w:color="auto" w:fill="FFFFFF"/>
        </w:rPr>
        <w:t>s</w:t>
      </w:r>
      <w:r w:rsidRPr="00986C52">
        <w:rPr>
          <w:rFonts w:ascii="Arial" w:hAnsi="Arial" w:cs="Arial"/>
          <w:color w:val="222222"/>
          <w:sz w:val="20"/>
          <w:szCs w:val="20"/>
          <w:shd w:val="clear" w:color="auto" w:fill="FFFFFF"/>
        </w:rPr>
        <w:t>, no substitution.</w:t>
      </w:r>
    </w:p>
    <w:p w14:paraId="1E378C8F" w14:textId="77777777" w:rsidR="00986C52" w:rsidRDefault="00986C52" w:rsidP="00986C52">
      <w:pPr>
        <w:pStyle w:val="ListParagraph"/>
        <w:ind w:left="1440"/>
        <w:rPr>
          <w:rFonts w:ascii="Arial" w:hAnsi="Arial" w:cs="Arial"/>
          <w:color w:val="222222"/>
          <w:sz w:val="20"/>
          <w:szCs w:val="20"/>
          <w:shd w:val="clear" w:color="auto" w:fill="FFFFFF"/>
        </w:rPr>
      </w:pPr>
    </w:p>
    <w:p w14:paraId="02A4AF16" w14:textId="77777777" w:rsidR="00770C98" w:rsidRPr="00986C52" w:rsidRDefault="00770C98" w:rsidP="00986C52">
      <w:pPr>
        <w:pStyle w:val="ListParagraph"/>
        <w:numPr>
          <w:ilvl w:val="0"/>
          <w:numId w:val="20"/>
        </w:numPr>
        <w:rPr>
          <w:rFonts w:ascii="Arial" w:hAnsi="Arial" w:cs="Arial"/>
          <w:color w:val="222222"/>
          <w:sz w:val="20"/>
          <w:szCs w:val="20"/>
          <w:shd w:val="clear" w:color="auto" w:fill="FFFFFF"/>
        </w:rPr>
      </w:pPr>
      <w:r w:rsidRPr="00986C52">
        <w:rPr>
          <w:rFonts w:ascii="Arial" w:hAnsi="Arial" w:cs="Arial"/>
          <w:color w:val="222222"/>
          <w:sz w:val="20"/>
          <w:szCs w:val="20"/>
          <w:shd w:val="clear" w:color="auto" w:fill="FFFFFF"/>
        </w:rPr>
        <w:t>General Information Notes:</w:t>
      </w:r>
    </w:p>
    <w:p w14:paraId="7DBD836A" w14:textId="55A7AA4E" w:rsidR="002515C4" w:rsidRPr="00986C52" w:rsidRDefault="00770C98" w:rsidP="00770C98">
      <w:pPr>
        <w:pStyle w:val="ListParagraph"/>
        <w:numPr>
          <w:ilvl w:val="2"/>
          <w:numId w:val="20"/>
        </w:numPr>
        <w:rPr>
          <w:rFonts w:ascii="Arial" w:hAnsi="Arial" w:cs="Arial"/>
          <w:color w:val="222222"/>
          <w:sz w:val="20"/>
          <w:szCs w:val="20"/>
          <w:shd w:val="clear" w:color="auto" w:fill="FFFFFF"/>
        </w:rPr>
      </w:pPr>
      <w:proofErr w:type="spellStart"/>
      <w:r w:rsidRPr="00986C52">
        <w:rPr>
          <w:rFonts w:ascii="Arial" w:hAnsi="Arial" w:cs="Arial"/>
          <w:color w:val="222222"/>
          <w:sz w:val="20"/>
          <w:szCs w:val="20"/>
          <w:shd w:val="clear" w:color="auto" w:fill="FFFFFF"/>
        </w:rPr>
        <w:t>Bricar</w:t>
      </w:r>
      <w:proofErr w:type="spellEnd"/>
      <w:r w:rsidRPr="00986C52">
        <w:rPr>
          <w:rFonts w:ascii="Arial" w:hAnsi="Arial" w:cs="Arial"/>
          <w:color w:val="222222"/>
          <w:sz w:val="20"/>
          <w:szCs w:val="20"/>
          <w:shd w:val="clear" w:color="auto" w:fill="FFFFFF"/>
        </w:rPr>
        <w:t xml:space="preserve"> Roofing and Sheet Metal, </w:t>
      </w:r>
      <w:r w:rsidR="002515C4" w:rsidRPr="00986C52">
        <w:rPr>
          <w:rFonts w:ascii="Arial" w:hAnsi="Arial" w:cs="Arial"/>
          <w:color w:val="222222"/>
          <w:sz w:val="20"/>
          <w:szCs w:val="20"/>
          <w:shd w:val="clear" w:color="auto" w:fill="FFFFFF"/>
        </w:rPr>
        <w:t xml:space="preserve">(email </w:t>
      </w:r>
      <w:hyperlink r:id="rId10" w:history="1">
        <w:r w:rsidR="002515C4" w:rsidRPr="00986C52">
          <w:rPr>
            <w:rStyle w:val="Hyperlink"/>
            <w:rFonts w:ascii="Arial" w:hAnsi="Arial" w:cs="Arial"/>
            <w:sz w:val="20"/>
            <w:szCs w:val="20"/>
            <w:shd w:val="clear" w:color="auto" w:fill="FFFFFF"/>
          </w:rPr>
          <w:t>Leonard@bri-carroofing.com</w:t>
        </w:r>
      </w:hyperlink>
      <w:r w:rsidR="002515C4" w:rsidRPr="00986C52">
        <w:rPr>
          <w:rFonts w:ascii="Arial" w:hAnsi="Arial" w:cs="Arial"/>
          <w:color w:val="222222"/>
          <w:sz w:val="20"/>
          <w:szCs w:val="20"/>
          <w:shd w:val="clear" w:color="auto" w:fill="FFFFFF"/>
        </w:rPr>
        <w:t>), phone number 989 662 4532.</w:t>
      </w:r>
    </w:p>
    <w:p w14:paraId="1C3CA951" w14:textId="5FFFD316" w:rsidR="002515C4" w:rsidRPr="00986C52" w:rsidRDefault="002515C4" w:rsidP="00770C98">
      <w:pPr>
        <w:pStyle w:val="ListParagraph"/>
        <w:numPr>
          <w:ilvl w:val="2"/>
          <w:numId w:val="20"/>
        </w:numPr>
        <w:rPr>
          <w:rFonts w:ascii="Arial" w:hAnsi="Arial" w:cs="Arial"/>
          <w:color w:val="222222"/>
          <w:sz w:val="20"/>
          <w:szCs w:val="20"/>
          <w:shd w:val="clear" w:color="auto" w:fill="FFFFFF"/>
        </w:rPr>
      </w:pPr>
      <w:r w:rsidRPr="00986C52">
        <w:rPr>
          <w:rFonts w:ascii="Arial" w:hAnsi="Arial" w:cs="Arial"/>
          <w:color w:val="222222"/>
          <w:sz w:val="20"/>
          <w:szCs w:val="20"/>
          <w:shd w:val="clear" w:color="auto" w:fill="FFFFFF"/>
        </w:rPr>
        <w:t>Ron Griffen, Public Schools of Petoskey, phone number, 231</w:t>
      </w:r>
      <w:r w:rsidR="00986C52">
        <w:rPr>
          <w:rFonts w:ascii="Arial" w:hAnsi="Arial" w:cs="Arial"/>
          <w:color w:val="222222"/>
          <w:sz w:val="20"/>
          <w:szCs w:val="20"/>
          <w:shd w:val="clear" w:color="auto" w:fill="FFFFFF"/>
        </w:rPr>
        <w:t xml:space="preserve"> </w:t>
      </w:r>
      <w:r w:rsidRPr="00986C52">
        <w:rPr>
          <w:rFonts w:ascii="Arial" w:hAnsi="Arial" w:cs="Arial"/>
          <w:color w:val="222222"/>
          <w:sz w:val="20"/>
          <w:szCs w:val="20"/>
          <w:shd w:val="clear" w:color="auto" w:fill="FFFFFF"/>
        </w:rPr>
        <w:t>348</w:t>
      </w:r>
      <w:r w:rsidR="00986C52">
        <w:rPr>
          <w:rFonts w:ascii="Arial" w:hAnsi="Arial" w:cs="Arial"/>
          <w:color w:val="222222"/>
          <w:sz w:val="20"/>
          <w:szCs w:val="20"/>
          <w:shd w:val="clear" w:color="auto" w:fill="FFFFFF"/>
        </w:rPr>
        <w:t xml:space="preserve"> </w:t>
      </w:r>
      <w:r w:rsidRPr="00986C52">
        <w:rPr>
          <w:rFonts w:ascii="Arial" w:hAnsi="Arial" w:cs="Arial"/>
          <w:color w:val="222222"/>
          <w:sz w:val="20"/>
          <w:szCs w:val="20"/>
          <w:shd w:val="clear" w:color="auto" w:fill="FFFFFF"/>
        </w:rPr>
        <w:t>2344,</w:t>
      </w:r>
      <w:r w:rsidR="00986C52">
        <w:rPr>
          <w:rFonts w:ascii="Arial" w:hAnsi="Arial" w:cs="Arial"/>
          <w:color w:val="222222"/>
          <w:sz w:val="20"/>
          <w:szCs w:val="20"/>
          <w:shd w:val="clear" w:color="auto" w:fill="FFFFFF"/>
        </w:rPr>
        <w:t xml:space="preserve"> </w:t>
      </w:r>
      <w:r w:rsidRPr="00986C52">
        <w:rPr>
          <w:rFonts w:ascii="Arial" w:hAnsi="Arial" w:cs="Arial"/>
          <w:color w:val="222222"/>
          <w:sz w:val="20"/>
          <w:szCs w:val="20"/>
          <w:shd w:val="clear" w:color="auto" w:fill="FFFFFF"/>
        </w:rPr>
        <w:t>cell 231 838 3885.</w:t>
      </w:r>
    </w:p>
    <w:p w14:paraId="26A4A669" w14:textId="6B8763EF" w:rsidR="004624DE" w:rsidRPr="00091288" w:rsidRDefault="004624DE" w:rsidP="004624DE">
      <w:pPr>
        <w:rPr>
          <w:rFonts w:ascii="Arial" w:hAnsi="Arial" w:cs="Arial"/>
          <w:sz w:val="20"/>
          <w:szCs w:val="20"/>
          <w:highlight w:val="yellow"/>
        </w:rPr>
      </w:pPr>
    </w:p>
    <w:p w14:paraId="210B09FE" w14:textId="0168A593" w:rsidR="00954D23" w:rsidRPr="00F93290" w:rsidRDefault="00954D23" w:rsidP="004624DE">
      <w:pPr>
        <w:rPr>
          <w:rFonts w:ascii="Arial" w:hAnsi="Arial" w:cs="Arial"/>
          <w:sz w:val="20"/>
          <w:szCs w:val="20"/>
          <w:highlight w:val="yellow"/>
        </w:rPr>
      </w:pPr>
      <w:r w:rsidRPr="00F93290">
        <w:rPr>
          <w:rFonts w:ascii="Arial" w:hAnsi="Arial" w:cs="Arial"/>
          <w:sz w:val="20"/>
          <w:szCs w:val="20"/>
          <w:highlight w:val="yellow"/>
        </w:rPr>
        <w:t xml:space="preserve"> </w:t>
      </w:r>
    </w:p>
    <w:p w14:paraId="41ADDDC2" w14:textId="77777777" w:rsidR="00C4790D" w:rsidRPr="00C54D6F" w:rsidRDefault="00C4790D" w:rsidP="00C4790D">
      <w:pPr>
        <w:rPr>
          <w:rFonts w:ascii="Arial" w:hAnsi="Arial" w:cs="Arial"/>
          <w:sz w:val="20"/>
          <w:szCs w:val="20"/>
        </w:rPr>
      </w:pPr>
      <w:r w:rsidRPr="00C54D6F">
        <w:rPr>
          <w:rFonts w:ascii="Arial" w:hAnsi="Arial" w:cs="Arial"/>
          <w:b/>
          <w:sz w:val="20"/>
          <w:szCs w:val="20"/>
        </w:rPr>
        <w:t>DRAWING ITEMS</w:t>
      </w:r>
    </w:p>
    <w:p w14:paraId="41ADDDC3" w14:textId="77777777" w:rsidR="00D62F37" w:rsidRPr="00C54D6F" w:rsidRDefault="00D62F37" w:rsidP="00D62F37">
      <w:pPr>
        <w:ind w:left="450" w:hanging="450"/>
        <w:rPr>
          <w:rFonts w:ascii="Arial" w:hAnsi="Arial" w:cs="Arial"/>
          <w:sz w:val="20"/>
          <w:szCs w:val="20"/>
        </w:rPr>
      </w:pPr>
    </w:p>
    <w:p w14:paraId="4EE54379" w14:textId="738232EF" w:rsidR="00D059E4" w:rsidRDefault="00482CCD" w:rsidP="00616FDE">
      <w:pPr>
        <w:pStyle w:val="ListParagraph"/>
        <w:numPr>
          <w:ilvl w:val="0"/>
          <w:numId w:val="18"/>
        </w:numPr>
        <w:ind w:left="450" w:hanging="45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Drawing Sheet, </w:t>
      </w:r>
      <w:r w:rsidR="004F3F55">
        <w:rPr>
          <w:rFonts w:ascii="Arial" w:hAnsi="Arial" w:cs="Arial"/>
          <w:color w:val="222222"/>
          <w:sz w:val="20"/>
          <w:szCs w:val="20"/>
          <w:shd w:val="clear" w:color="auto" w:fill="FFFFFF"/>
        </w:rPr>
        <w:t>MD-1</w:t>
      </w:r>
      <w:r>
        <w:rPr>
          <w:rFonts w:ascii="Arial" w:hAnsi="Arial" w:cs="Arial"/>
          <w:color w:val="222222"/>
          <w:sz w:val="20"/>
          <w:szCs w:val="20"/>
          <w:shd w:val="clear" w:color="auto" w:fill="FFFFFF"/>
        </w:rPr>
        <w:t xml:space="preserve"> </w:t>
      </w:r>
    </w:p>
    <w:p w14:paraId="46E35850" w14:textId="33F63517" w:rsidR="008010DA" w:rsidRDefault="004F3F55" w:rsidP="00482CCD">
      <w:pPr>
        <w:pStyle w:val="ListParagraph"/>
        <w:numPr>
          <w:ilvl w:val="1"/>
          <w:numId w:val="18"/>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Demolition Plan, Shut-off valves </w:t>
      </w:r>
      <w:r w:rsidR="002047EC">
        <w:rPr>
          <w:rFonts w:ascii="Arial" w:hAnsi="Arial" w:cs="Arial"/>
          <w:color w:val="222222"/>
          <w:sz w:val="20"/>
          <w:szCs w:val="20"/>
          <w:shd w:val="clear" w:color="auto" w:fill="FFFFFF"/>
        </w:rPr>
        <w:t xml:space="preserve">for the </w:t>
      </w:r>
      <w:r>
        <w:rPr>
          <w:rFonts w:ascii="Arial" w:hAnsi="Arial" w:cs="Arial"/>
          <w:color w:val="222222"/>
          <w:sz w:val="20"/>
          <w:szCs w:val="20"/>
          <w:shd w:val="clear" w:color="auto" w:fill="FFFFFF"/>
        </w:rPr>
        <w:t xml:space="preserve">existing chilled water pumps. Contractor shall price as </w:t>
      </w:r>
      <w:proofErr w:type="gramStart"/>
      <w:r>
        <w:rPr>
          <w:rFonts w:ascii="Arial" w:hAnsi="Arial" w:cs="Arial"/>
          <w:color w:val="222222"/>
          <w:sz w:val="20"/>
          <w:szCs w:val="20"/>
          <w:shd w:val="clear" w:color="auto" w:fill="FFFFFF"/>
        </w:rPr>
        <w:t>an</w:t>
      </w:r>
      <w:proofErr w:type="gramEnd"/>
      <w:r>
        <w:rPr>
          <w:rFonts w:ascii="Arial" w:hAnsi="Arial" w:cs="Arial"/>
          <w:color w:val="222222"/>
          <w:sz w:val="20"/>
          <w:szCs w:val="20"/>
          <w:shd w:val="clear" w:color="auto" w:fill="FFFFFF"/>
        </w:rPr>
        <w:t xml:space="preserve"> required Add Alternate the replacement of the two existing shut-off val</w:t>
      </w:r>
      <w:r w:rsidR="0058087E">
        <w:rPr>
          <w:rFonts w:ascii="Arial" w:hAnsi="Arial" w:cs="Arial"/>
          <w:color w:val="222222"/>
          <w:sz w:val="20"/>
          <w:szCs w:val="20"/>
          <w:shd w:val="clear" w:color="auto" w:fill="FFFFFF"/>
        </w:rPr>
        <w:t>ves</w:t>
      </w:r>
      <w:r w:rsidR="002047EC">
        <w:rPr>
          <w:rFonts w:ascii="Arial" w:hAnsi="Arial" w:cs="Arial"/>
          <w:color w:val="222222"/>
          <w:sz w:val="20"/>
          <w:szCs w:val="20"/>
          <w:shd w:val="clear" w:color="auto" w:fill="FFFFFF"/>
        </w:rPr>
        <w:t xml:space="preserve"> for the </w:t>
      </w:r>
      <w:r w:rsidR="0058087E">
        <w:rPr>
          <w:rFonts w:ascii="Arial" w:hAnsi="Arial" w:cs="Arial"/>
          <w:color w:val="222222"/>
          <w:sz w:val="20"/>
          <w:szCs w:val="20"/>
          <w:shd w:val="clear" w:color="auto" w:fill="FFFFFF"/>
        </w:rPr>
        <w:t xml:space="preserve">existing </w:t>
      </w:r>
      <w:r w:rsidR="002047EC">
        <w:rPr>
          <w:rFonts w:ascii="Arial" w:hAnsi="Arial" w:cs="Arial"/>
          <w:color w:val="222222"/>
          <w:sz w:val="20"/>
          <w:szCs w:val="20"/>
          <w:shd w:val="clear" w:color="auto" w:fill="FFFFFF"/>
        </w:rPr>
        <w:t>chilled water pumps.</w:t>
      </w:r>
    </w:p>
    <w:p w14:paraId="48C7D3AF" w14:textId="404FD70C" w:rsidR="008010DA" w:rsidRDefault="008010DA" w:rsidP="00482CCD">
      <w:pPr>
        <w:pStyle w:val="ListParagraph"/>
        <w:numPr>
          <w:ilvl w:val="1"/>
          <w:numId w:val="18"/>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The mechanical Contra</w:t>
      </w:r>
      <w:r w:rsidR="0019581A">
        <w:rPr>
          <w:rFonts w:ascii="Arial" w:hAnsi="Arial" w:cs="Arial"/>
          <w:color w:val="222222"/>
          <w:sz w:val="20"/>
          <w:szCs w:val="20"/>
          <w:shd w:val="clear" w:color="auto" w:fill="FFFFFF"/>
        </w:rPr>
        <w:t>c</w:t>
      </w:r>
      <w:r>
        <w:rPr>
          <w:rFonts w:ascii="Arial" w:hAnsi="Arial" w:cs="Arial"/>
          <w:color w:val="222222"/>
          <w:sz w:val="20"/>
          <w:szCs w:val="20"/>
          <w:shd w:val="clear" w:color="auto" w:fill="FFFFFF"/>
        </w:rPr>
        <w:t>tor</w:t>
      </w:r>
      <w:r w:rsidR="002047E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shall test as part of his </w:t>
      </w:r>
      <w:r w:rsidR="0019581A">
        <w:rPr>
          <w:rFonts w:ascii="Arial" w:hAnsi="Arial" w:cs="Arial"/>
          <w:color w:val="222222"/>
          <w:sz w:val="20"/>
          <w:szCs w:val="20"/>
          <w:shd w:val="clear" w:color="auto" w:fill="FFFFFF"/>
        </w:rPr>
        <w:t xml:space="preserve">required </w:t>
      </w:r>
      <w:r>
        <w:rPr>
          <w:rFonts w:ascii="Arial" w:hAnsi="Arial" w:cs="Arial"/>
          <w:color w:val="222222"/>
          <w:sz w:val="20"/>
          <w:szCs w:val="20"/>
          <w:shd w:val="clear" w:color="auto" w:fill="FFFFFF"/>
        </w:rPr>
        <w:t>work</w:t>
      </w:r>
      <w:r w:rsidR="0019581A">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the operation of the existing </w:t>
      </w:r>
      <w:r w:rsidR="0019581A">
        <w:rPr>
          <w:rFonts w:ascii="Arial" w:hAnsi="Arial" w:cs="Arial"/>
          <w:color w:val="222222"/>
          <w:sz w:val="20"/>
          <w:szCs w:val="20"/>
          <w:shd w:val="clear" w:color="auto" w:fill="FFFFFF"/>
        </w:rPr>
        <w:t>chilled water pumps shut off val</w:t>
      </w:r>
      <w:r w:rsidR="0058087E">
        <w:rPr>
          <w:rFonts w:ascii="Arial" w:hAnsi="Arial" w:cs="Arial"/>
          <w:color w:val="222222"/>
          <w:sz w:val="20"/>
          <w:szCs w:val="20"/>
          <w:shd w:val="clear" w:color="auto" w:fill="FFFFFF"/>
        </w:rPr>
        <w:t>ves</w:t>
      </w:r>
      <w:r w:rsidR="0019581A">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and sh</w:t>
      </w:r>
      <w:r w:rsidR="0019581A">
        <w:rPr>
          <w:rFonts w:ascii="Arial" w:hAnsi="Arial" w:cs="Arial"/>
          <w:color w:val="222222"/>
          <w:sz w:val="20"/>
          <w:szCs w:val="20"/>
          <w:shd w:val="clear" w:color="auto" w:fill="FFFFFF"/>
        </w:rPr>
        <w:t>a</w:t>
      </w:r>
      <w:r>
        <w:rPr>
          <w:rFonts w:ascii="Arial" w:hAnsi="Arial" w:cs="Arial"/>
          <w:color w:val="222222"/>
          <w:sz w:val="20"/>
          <w:szCs w:val="20"/>
          <w:shd w:val="clear" w:color="auto" w:fill="FFFFFF"/>
        </w:rPr>
        <w:t>ll provide verif</w:t>
      </w:r>
      <w:r w:rsidR="0019581A">
        <w:rPr>
          <w:rFonts w:ascii="Arial" w:hAnsi="Arial" w:cs="Arial"/>
          <w:color w:val="222222"/>
          <w:sz w:val="20"/>
          <w:szCs w:val="20"/>
          <w:shd w:val="clear" w:color="auto" w:fill="FFFFFF"/>
        </w:rPr>
        <w:t xml:space="preserve">iable </w:t>
      </w:r>
      <w:r>
        <w:rPr>
          <w:rFonts w:ascii="Arial" w:hAnsi="Arial" w:cs="Arial"/>
          <w:color w:val="222222"/>
          <w:sz w:val="20"/>
          <w:szCs w:val="20"/>
          <w:shd w:val="clear" w:color="auto" w:fill="FFFFFF"/>
        </w:rPr>
        <w:t>tests result for owners assessment.</w:t>
      </w:r>
    </w:p>
    <w:p w14:paraId="5D760A0F" w14:textId="77777777" w:rsidR="008010DA" w:rsidRDefault="008010DA" w:rsidP="00482CCD">
      <w:pPr>
        <w:pStyle w:val="ListParagraph"/>
        <w:numPr>
          <w:ilvl w:val="1"/>
          <w:numId w:val="18"/>
        </w:numPr>
        <w:rPr>
          <w:rFonts w:ascii="Arial" w:hAnsi="Arial" w:cs="Arial"/>
          <w:color w:val="222222"/>
          <w:sz w:val="20"/>
          <w:szCs w:val="20"/>
          <w:shd w:val="clear" w:color="auto" w:fill="FFFFFF"/>
        </w:rPr>
      </w:pPr>
    </w:p>
    <w:p w14:paraId="1185B438" w14:textId="77777777" w:rsidR="00370703" w:rsidRPr="00694E57" w:rsidRDefault="00370703" w:rsidP="00D059E4">
      <w:pPr>
        <w:pStyle w:val="ListParagraph"/>
        <w:ind w:left="450"/>
        <w:rPr>
          <w:rFonts w:ascii="Arial" w:hAnsi="Arial" w:cs="Arial"/>
          <w:color w:val="222222"/>
          <w:sz w:val="20"/>
          <w:szCs w:val="20"/>
          <w:shd w:val="clear" w:color="auto" w:fill="FFFFFF"/>
        </w:rPr>
      </w:pPr>
    </w:p>
    <w:p w14:paraId="2337B6F0" w14:textId="2B71E284" w:rsidR="004624DE" w:rsidRDefault="004624DE" w:rsidP="0001481F">
      <w:pPr>
        <w:ind w:left="720"/>
        <w:rPr>
          <w:rFonts w:ascii="Arial" w:hAnsi="Arial" w:cs="Arial"/>
          <w:b/>
          <w:sz w:val="20"/>
          <w:szCs w:val="20"/>
        </w:rPr>
      </w:pPr>
    </w:p>
    <w:p w14:paraId="4B0BA6D0" w14:textId="190B50A2" w:rsidR="004624DE" w:rsidRDefault="004624DE" w:rsidP="0001481F">
      <w:pPr>
        <w:ind w:left="720"/>
        <w:rPr>
          <w:rFonts w:ascii="Arial" w:hAnsi="Arial" w:cs="Arial"/>
          <w:b/>
          <w:sz w:val="20"/>
          <w:szCs w:val="20"/>
        </w:rPr>
      </w:pPr>
    </w:p>
    <w:p w14:paraId="62210CE0" w14:textId="28F7C5CB" w:rsidR="004624DE" w:rsidRDefault="004624DE" w:rsidP="0001481F">
      <w:pPr>
        <w:ind w:left="720"/>
        <w:rPr>
          <w:rFonts w:ascii="Arial" w:hAnsi="Arial" w:cs="Arial"/>
          <w:b/>
          <w:sz w:val="20"/>
          <w:szCs w:val="20"/>
        </w:rPr>
      </w:pPr>
    </w:p>
    <w:p w14:paraId="446BBD1C" w14:textId="7442B622" w:rsidR="004624DE" w:rsidRDefault="004624DE" w:rsidP="0001481F">
      <w:pPr>
        <w:ind w:left="720"/>
        <w:rPr>
          <w:rFonts w:ascii="Arial" w:hAnsi="Arial" w:cs="Arial"/>
          <w:b/>
          <w:sz w:val="20"/>
          <w:szCs w:val="20"/>
        </w:rPr>
      </w:pPr>
    </w:p>
    <w:p w14:paraId="3E5223D2" w14:textId="77777777" w:rsidR="004624DE" w:rsidRPr="00312611" w:rsidRDefault="004624DE" w:rsidP="0001481F">
      <w:pPr>
        <w:ind w:left="720"/>
        <w:rPr>
          <w:rFonts w:ascii="Arial" w:hAnsi="Arial" w:cs="Arial"/>
          <w:b/>
          <w:sz w:val="20"/>
          <w:szCs w:val="20"/>
        </w:rPr>
      </w:pPr>
    </w:p>
    <w:sectPr w:rsidR="004624DE" w:rsidRPr="00312611" w:rsidSect="000B323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2C501" w14:textId="77777777" w:rsidR="00494A9A" w:rsidRDefault="00494A9A" w:rsidP="003B2E0F">
      <w:r>
        <w:separator/>
      </w:r>
    </w:p>
  </w:endnote>
  <w:endnote w:type="continuationSeparator" w:id="0">
    <w:p w14:paraId="693F2857" w14:textId="77777777" w:rsidR="00494A9A" w:rsidRDefault="00494A9A" w:rsidP="003B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25F22" w14:textId="77777777" w:rsidR="00D83D45" w:rsidRDefault="00D83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951" w:type="dxa"/>
      <w:tblInd w:w="-504" w:type="dxa"/>
      <w:tblLayout w:type="fixed"/>
      <w:tblCellMar>
        <w:left w:w="36" w:type="dxa"/>
        <w:right w:w="36" w:type="dxa"/>
      </w:tblCellMar>
      <w:tblLook w:val="0000" w:firstRow="0" w:lastRow="0" w:firstColumn="0" w:lastColumn="0" w:noHBand="0" w:noVBand="0"/>
    </w:tblPr>
    <w:tblGrid>
      <w:gridCol w:w="4050"/>
      <w:gridCol w:w="2520"/>
      <w:gridCol w:w="4680"/>
      <w:gridCol w:w="3819"/>
      <w:gridCol w:w="3819"/>
      <w:gridCol w:w="2728"/>
      <w:gridCol w:w="4335"/>
    </w:tblGrid>
    <w:tr w:rsidR="004A3FB6" w:rsidRPr="009821D7" w14:paraId="31FF2CA2" w14:textId="77777777" w:rsidTr="001242C4">
      <w:trPr>
        <w:trHeight w:val="272"/>
      </w:trPr>
      <w:tc>
        <w:tcPr>
          <w:tcW w:w="4050" w:type="dxa"/>
          <w:tcBorders>
            <w:top w:val="nil"/>
            <w:bottom w:val="nil"/>
          </w:tcBorders>
        </w:tcPr>
        <w:p w14:paraId="67052975" w14:textId="3C338736" w:rsidR="004A3FB6" w:rsidRPr="00F511AA" w:rsidRDefault="00D83D45" w:rsidP="001242C4">
          <w:pPr>
            <w:pStyle w:val="Normal0"/>
            <w:tabs>
              <w:tab w:val="right" w:pos="3048"/>
              <w:tab w:val="center" w:pos="4665"/>
            </w:tabs>
            <w:ind w:right="237"/>
            <w:rPr>
              <w:rStyle w:val="Keyword"/>
              <w:rFonts w:ascii="Calibri" w:hAnsi="Calibri"/>
            </w:rPr>
          </w:pPr>
          <w:r>
            <w:rPr>
              <w:rStyle w:val="Keyword"/>
              <w:rFonts w:ascii="Calibri" w:hAnsi="Calibri"/>
            </w:rPr>
            <w:t xml:space="preserve">1238 </w:t>
          </w:r>
          <w:r w:rsidR="004A3FB6">
            <w:rPr>
              <w:rStyle w:val="Keyword"/>
              <w:rFonts w:ascii="Calibri" w:hAnsi="Calibri"/>
            </w:rPr>
            <w:t>PUBLIC SCHOOLS OF PETOSKEY</w:t>
          </w:r>
        </w:p>
      </w:tc>
      <w:tc>
        <w:tcPr>
          <w:tcW w:w="2520" w:type="dxa"/>
          <w:tcBorders>
            <w:top w:val="nil"/>
            <w:bottom w:val="nil"/>
          </w:tcBorders>
        </w:tcPr>
        <w:p w14:paraId="4C145D12" w14:textId="169BD90A" w:rsidR="004A3FB6" w:rsidRPr="00F511AA" w:rsidRDefault="004A3FB6" w:rsidP="00CF4CD8">
          <w:pPr>
            <w:pStyle w:val="Normal0"/>
            <w:tabs>
              <w:tab w:val="right" w:pos="3048"/>
              <w:tab w:val="center" w:pos="4665"/>
            </w:tabs>
            <w:ind w:left="1008" w:right="403"/>
            <w:rPr>
              <w:rStyle w:val="Keyword"/>
              <w:rFonts w:ascii="Calibri" w:hAnsi="Calibri"/>
            </w:rPr>
          </w:pPr>
          <w:r w:rsidRPr="009821D7">
            <w:rPr>
              <w:rStyle w:val="Keyword"/>
              <w:rFonts w:ascii="Calibri" w:hAnsi="Calibri"/>
            </w:rPr>
            <w:t xml:space="preserve"> </w:t>
          </w:r>
          <w:r w:rsidRPr="009821D7">
            <w:rPr>
              <w:rStyle w:val="Keyword"/>
              <w:rFonts w:ascii="Calibri" w:hAnsi="Calibri"/>
            </w:rPr>
            <w:fldChar w:fldCharType="begin"/>
          </w:r>
          <w:r w:rsidRPr="009821D7">
            <w:rPr>
              <w:rStyle w:val="Keyword"/>
              <w:rFonts w:ascii="Calibri" w:hAnsi="Calibri"/>
            </w:rPr>
            <w:instrText xml:space="preserve"> PAGE \* Arabic </w:instrText>
          </w:r>
          <w:r w:rsidRPr="009821D7">
            <w:rPr>
              <w:rStyle w:val="Keyword"/>
              <w:rFonts w:ascii="Calibri" w:hAnsi="Calibri"/>
            </w:rPr>
            <w:fldChar w:fldCharType="separate"/>
          </w:r>
          <w:r w:rsidR="00504463">
            <w:rPr>
              <w:rStyle w:val="Keyword"/>
              <w:rFonts w:ascii="Calibri" w:hAnsi="Calibri"/>
              <w:noProof/>
            </w:rPr>
            <w:t>2</w:t>
          </w:r>
          <w:r w:rsidRPr="009821D7">
            <w:rPr>
              <w:rStyle w:val="Keyword"/>
              <w:rFonts w:ascii="Calibri" w:hAnsi="Calibri"/>
            </w:rPr>
            <w:fldChar w:fldCharType="end"/>
          </w:r>
        </w:p>
      </w:tc>
      <w:tc>
        <w:tcPr>
          <w:tcW w:w="4680" w:type="dxa"/>
          <w:tcBorders>
            <w:top w:val="nil"/>
            <w:bottom w:val="nil"/>
          </w:tcBorders>
        </w:tcPr>
        <w:p w14:paraId="44436723" w14:textId="400D851D" w:rsidR="004A3FB6" w:rsidRDefault="00D83D45" w:rsidP="001242C4">
          <w:pPr>
            <w:pStyle w:val="Normal0"/>
            <w:tabs>
              <w:tab w:val="right" w:pos="3048"/>
              <w:tab w:val="center" w:pos="4665"/>
            </w:tabs>
            <w:rPr>
              <w:rStyle w:val="Keyword"/>
              <w:rFonts w:ascii="Calibri" w:hAnsi="Calibri"/>
            </w:rPr>
          </w:pPr>
          <w:r>
            <w:rPr>
              <w:rStyle w:val="Keyword"/>
              <w:rFonts w:ascii="Calibri" w:hAnsi="Calibri"/>
            </w:rPr>
            <w:t xml:space="preserve">MIDDLE SCHOOL BOILER REPLACEMENT </w:t>
          </w:r>
        </w:p>
      </w:tc>
      <w:tc>
        <w:tcPr>
          <w:tcW w:w="3819" w:type="dxa"/>
          <w:tcBorders>
            <w:top w:val="nil"/>
            <w:bottom w:val="nil"/>
          </w:tcBorders>
        </w:tcPr>
        <w:p w14:paraId="68D87D42" w14:textId="77777777" w:rsidR="004A3FB6" w:rsidRPr="00F511AA" w:rsidRDefault="004A3FB6" w:rsidP="005068BE">
          <w:pPr>
            <w:pStyle w:val="Normal0"/>
            <w:tabs>
              <w:tab w:val="right" w:pos="3048"/>
              <w:tab w:val="center" w:pos="4665"/>
            </w:tabs>
            <w:ind w:right="403"/>
            <w:rPr>
              <w:rStyle w:val="Keyword"/>
              <w:rFonts w:ascii="Calibri" w:hAnsi="Calibri"/>
            </w:rPr>
          </w:pPr>
          <w:r>
            <w:rPr>
              <w:rStyle w:val="Keyword"/>
              <w:rFonts w:ascii="Calibri" w:hAnsi="Calibri"/>
            </w:rPr>
            <w:t xml:space="preserve">                    HIGH SCHOOL</w:t>
          </w:r>
        </w:p>
      </w:tc>
      <w:tc>
        <w:tcPr>
          <w:tcW w:w="3819" w:type="dxa"/>
          <w:tcBorders>
            <w:top w:val="nil"/>
            <w:bottom w:val="nil"/>
          </w:tcBorders>
        </w:tcPr>
        <w:p w14:paraId="544A3B1F" w14:textId="77777777" w:rsidR="004A3FB6" w:rsidRPr="00F511AA" w:rsidRDefault="004A3FB6" w:rsidP="005068BE">
          <w:pPr>
            <w:pStyle w:val="Normal0"/>
            <w:tabs>
              <w:tab w:val="right" w:pos="3048"/>
              <w:tab w:val="center" w:pos="4665"/>
            </w:tabs>
            <w:ind w:right="403"/>
            <w:rPr>
              <w:rStyle w:val="Normal1"/>
            </w:rPr>
          </w:pPr>
          <w:bookmarkStart w:id="2" w:name="_Hlk509838439"/>
          <w:r w:rsidRPr="00F511AA">
            <w:rPr>
              <w:rStyle w:val="Keyword"/>
              <w:rFonts w:ascii="Calibri" w:hAnsi="Calibri"/>
            </w:rPr>
            <w:t>1</w:t>
          </w:r>
          <w:r>
            <w:rPr>
              <w:rStyle w:val="Keyword"/>
              <w:rFonts w:ascii="Calibri" w:hAnsi="Calibri"/>
            </w:rPr>
            <w:t>119</w:t>
          </w:r>
          <w:r w:rsidRPr="00F511AA">
            <w:rPr>
              <w:rStyle w:val="Keyword"/>
              <w:rFonts w:ascii="Calibri" w:hAnsi="Calibri"/>
            </w:rPr>
            <w:t>_</w:t>
          </w:r>
          <w:r>
            <w:rPr>
              <w:rStyle w:val="Keyword"/>
              <w:rFonts w:ascii="Calibri" w:hAnsi="Calibri"/>
            </w:rPr>
            <w:t>PUBLIC SCHOOLS OF PETOSKEY</w:t>
          </w:r>
        </w:p>
      </w:tc>
      <w:tc>
        <w:tcPr>
          <w:tcW w:w="2728" w:type="dxa"/>
          <w:tcBorders>
            <w:top w:val="nil"/>
            <w:bottom w:val="nil"/>
          </w:tcBorders>
        </w:tcPr>
        <w:p w14:paraId="3ECAEE8D" w14:textId="7ECBE0CA" w:rsidR="004A3FB6" w:rsidRPr="009821D7" w:rsidRDefault="004A3FB6" w:rsidP="005068BE">
          <w:pPr>
            <w:pStyle w:val="Normal0"/>
            <w:tabs>
              <w:tab w:val="right" w:pos="3048"/>
              <w:tab w:val="center" w:pos="4665"/>
            </w:tabs>
            <w:jc w:val="center"/>
            <w:rPr>
              <w:rStyle w:val="Normal1"/>
            </w:rPr>
          </w:pPr>
          <w:r w:rsidRPr="009821D7">
            <w:rPr>
              <w:rStyle w:val="Keyword"/>
              <w:rFonts w:ascii="Calibri" w:hAnsi="Calibri"/>
            </w:rPr>
            <w:t>0</w:t>
          </w:r>
          <w:r>
            <w:rPr>
              <w:rStyle w:val="Keyword"/>
              <w:rFonts w:ascii="Calibri" w:hAnsi="Calibri"/>
            </w:rPr>
            <w:t>0</w:t>
          </w:r>
          <w:r w:rsidRPr="009821D7">
            <w:rPr>
              <w:rStyle w:val="Keyword"/>
              <w:rFonts w:ascii="Calibri" w:hAnsi="Calibri"/>
            </w:rPr>
            <w:t xml:space="preserve"> </w:t>
          </w:r>
          <w:r>
            <w:rPr>
              <w:rStyle w:val="Keyword"/>
              <w:rFonts w:ascii="Calibri" w:hAnsi="Calibri"/>
            </w:rPr>
            <w:t>011</w:t>
          </w:r>
          <w:r w:rsidRPr="009821D7">
            <w:rPr>
              <w:rStyle w:val="Keyword"/>
              <w:rFonts w:ascii="Calibri" w:hAnsi="Calibri"/>
            </w:rPr>
            <w:t xml:space="preserve">0 - </w:t>
          </w:r>
          <w:r w:rsidRPr="009821D7">
            <w:rPr>
              <w:rStyle w:val="Keyword"/>
              <w:rFonts w:ascii="Calibri" w:hAnsi="Calibri"/>
            </w:rPr>
            <w:fldChar w:fldCharType="begin"/>
          </w:r>
          <w:r w:rsidRPr="009821D7">
            <w:rPr>
              <w:rStyle w:val="Keyword"/>
              <w:rFonts w:ascii="Calibri" w:hAnsi="Calibri"/>
            </w:rPr>
            <w:instrText xml:space="preserve"> PAGE \* Arabic </w:instrText>
          </w:r>
          <w:r w:rsidRPr="009821D7">
            <w:rPr>
              <w:rStyle w:val="Keyword"/>
              <w:rFonts w:ascii="Calibri" w:hAnsi="Calibri"/>
            </w:rPr>
            <w:fldChar w:fldCharType="separate"/>
          </w:r>
          <w:r w:rsidR="00504463">
            <w:rPr>
              <w:rStyle w:val="Keyword"/>
              <w:rFonts w:ascii="Calibri" w:hAnsi="Calibri"/>
              <w:noProof/>
            </w:rPr>
            <w:t>2</w:t>
          </w:r>
          <w:r w:rsidRPr="009821D7">
            <w:rPr>
              <w:rStyle w:val="Keyword"/>
              <w:rFonts w:ascii="Calibri" w:hAnsi="Calibri"/>
            </w:rPr>
            <w:fldChar w:fldCharType="end"/>
          </w:r>
        </w:p>
      </w:tc>
      <w:tc>
        <w:tcPr>
          <w:tcW w:w="4335" w:type="dxa"/>
          <w:tcBorders>
            <w:top w:val="nil"/>
            <w:bottom w:val="nil"/>
          </w:tcBorders>
        </w:tcPr>
        <w:p w14:paraId="0A2E6C58" w14:textId="77777777" w:rsidR="004A3FB6" w:rsidRPr="00477EF5" w:rsidRDefault="004A3FB6" w:rsidP="005068BE">
          <w:pPr>
            <w:pStyle w:val="Normal0"/>
            <w:tabs>
              <w:tab w:val="right" w:pos="4218"/>
              <w:tab w:val="center" w:pos="4665"/>
            </w:tabs>
            <w:ind w:left="-366" w:right="-396"/>
            <w:rPr>
              <w:rStyle w:val="Normal1"/>
            </w:rPr>
          </w:pPr>
          <w:r w:rsidRPr="005068BE">
            <w:rPr>
              <w:rFonts w:ascii="Calibri" w:hAnsi="Calibri" w:cs="Arial"/>
              <w:color w:val="000000"/>
              <w:sz w:val="20"/>
              <w:szCs w:val="20"/>
            </w:rPr>
            <w:t>HIGH SCHOOL INDOOR TRACK REPLACEMENT</w:t>
          </w:r>
        </w:p>
      </w:tc>
    </w:tr>
    <w:bookmarkEnd w:id="2"/>
  </w:tbl>
  <w:p w14:paraId="41ADDDE7" w14:textId="77777777" w:rsidR="003B2E0F" w:rsidRPr="000B323D" w:rsidRDefault="003B2E0F" w:rsidP="000B323D">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ADB5E" w14:textId="77777777" w:rsidR="00D83D45" w:rsidRDefault="00D83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EED90" w14:textId="77777777" w:rsidR="00494A9A" w:rsidRDefault="00494A9A" w:rsidP="003B2E0F">
      <w:r>
        <w:separator/>
      </w:r>
    </w:p>
  </w:footnote>
  <w:footnote w:type="continuationSeparator" w:id="0">
    <w:p w14:paraId="3C2A1643" w14:textId="77777777" w:rsidR="00494A9A" w:rsidRDefault="00494A9A" w:rsidP="003B2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1AAD" w14:textId="77777777" w:rsidR="00D83D45" w:rsidRDefault="00D83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jc w:val="center"/>
      <w:tblCellMar>
        <w:top w:w="72" w:type="dxa"/>
        <w:left w:w="115" w:type="dxa"/>
        <w:bottom w:w="72" w:type="dxa"/>
        <w:right w:w="115" w:type="dxa"/>
      </w:tblCellMar>
      <w:tblLook w:val="04A0" w:firstRow="1" w:lastRow="0" w:firstColumn="1" w:lastColumn="0" w:noHBand="0" w:noVBand="1"/>
    </w:tblPr>
    <w:tblGrid>
      <w:gridCol w:w="5412"/>
      <w:gridCol w:w="5388"/>
    </w:tblGrid>
    <w:tr w:rsidR="00017776" w14:paraId="41ADDDE1" w14:textId="77777777" w:rsidTr="00CC1AA3">
      <w:trPr>
        <w:trHeight w:val="1098"/>
        <w:jc w:val="center"/>
      </w:trPr>
      <w:tc>
        <w:tcPr>
          <w:tcW w:w="5412" w:type="dxa"/>
        </w:tcPr>
        <w:p w14:paraId="41ADDDDC" w14:textId="77777777" w:rsidR="000B323D" w:rsidRPr="0034329E" w:rsidRDefault="000B323D" w:rsidP="00CC1AA3">
          <w:pPr>
            <w:pStyle w:val="CompanyName"/>
            <w:ind w:left="155"/>
            <w:rPr>
              <w:rFonts w:asciiTheme="minorHAnsi" w:hAnsiTheme="minorHAnsi"/>
            </w:rPr>
          </w:pPr>
          <w:r w:rsidRPr="00754088">
            <w:rPr>
              <w:rFonts w:asciiTheme="minorHAnsi" w:hAnsiTheme="minorHAnsi"/>
              <w:noProof/>
            </w:rPr>
            <w:drawing>
              <wp:inline distT="0" distB="0" distL="0" distR="0" wp14:anchorId="41ADDDE8" wp14:editId="41ADDDE9">
                <wp:extent cx="1034726" cy="782726"/>
                <wp:effectExtent l="19050" t="0" r="0" b="0"/>
                <wp:docPr id="1" name="Picture 1" descr="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stretch>
                          <a:fillRect/>
                        </a:stretch>
                      </pic:blipFill>
                      <pic:spPr>
                        <a:xfrm>
                          <a:off x="0" y="0"/>
                          <a:ext cx="1039798" cy="786563"/>
                        </a:xfrm>
                        <a:prstGeom prst="rect">
                          <a:avLst/>
                        </a:prstGeom>
                      </pic:spPr>
                    </pic:pic>
                  </a:graphicData>
                </a:graphic>
              </wp:inline>
            </w:drawing>
          </w:r>
        </w:p>
        <w:p w14:paraId="41ADDDDD" w14:textId="77777777" w:rsidR="000B323D" w:rsidRPr="0034329E" w:rsidRDefault="00494A9A" w:rsidP="00CC1AA3">
          <w:pPr>
            <w:pStyle w:val="CompanyName"/>
            <w:spacing w:before="0" w:line="240" w:lineRule="auto"/>
            <w:ind w:left="155"/>
            <w:rPr>
              <w:rFonts w:asciiTheme="minorHAnsi" w:hAnsiTheme="minorHAnsi"/>
            </w:rPr>
          </w:pPr>
          <w:sdt>
            <w:sdtPr>
              <w:rPr>
                <w:rFonts w:asciiTheme="minorHAnsi" w:hAnsiTheme="minorHAnsi"/>
              </w:rPr>
              <w:alias w:val="Company"/>
              <w:id w:val="242283766"/>
              <w:placeholder>
                <w:docPart w:val="439EDD3045D94196BA5B513BEC8C0C14"/>
              </w:placeholder>
              <w:dataBinding w:prefixMappings="xmlns:ns0='http://schemas.openxmlformats.org/officeDocument/2006/extended-properties'" w:xpath="/ns0:Properties[1]/ns0:Company[1]" w:storeItemID="{6668398D-A668-4E3E-A5EB-62B293D839F1}"/>
              <w:text/>
            </w:sdtPr>
            <w:sdtEndPr/>
            <w:sdtContent>
              <w:r w:rsidR="000B323D" w:rsidRPr="0034329E">
                <w:rPr>
                  <w:rFonts w:asciiTheme="minorHAnsi" w:hAnsiTheme="minorHAnsi"/>
                </w:rPr>
                <w:t>architektura PLC</w:t>
              </w:r>
            </w:sdtContent>
          </w:sdt>
        </w:p>
        <w:p w14:paraId="41ADDDDE" w14:textId="77777777" w:rsidR="00017776" w:rsidRPr="00F56DA0" w:rsidRDefault="000B323D" w:rsidP="00CC1AA3">
          <w:pPr>
            <w:pStyle w:val="CompanyName"/>
            <w:spacing w:before="0" w:line="240" w:lineRule="auto"/>
            <w:ind w:left="155"/>
          </w:pPr>
          <w:r>
            <w:rPr>
              <w:sz w:val="18"/>
            </w:rPr>
            <w:t>www.architekturaPLC.com</w:t>
          </w:r>
        </w:p>
        <w:p w14:paraId="41ADDDDF" w14:textId="77777777" w:rsidR="00017776" w:rsidRDefault="00017776" w:rsidP="00570576">
          <w:pPr>
            <w:pStyle w:val="ContactInformation"/>
          </w:pPr>
        </w:p>
      </w:tc>
      <w:tc>
        <w:tcPr>
          <w:tcW w:w="5388" w:type="dxa"/>
        </w:tcPr>
        <w:p w14:paraId="41ADDDE0" w14:textId="77777777" w:rsidR="00017776" w:rsidRDefault="00087019" w:rsidP="00570576">
          <w:pPr>
            <w:pStyle w:val="Invoice"/>
          </w:pPr>
          <w:r>
            <w:t>addendum</w:t>
          </w:r>
          <w:r w:rsidR="00E73D6D">
            <w:t xml:space="preserve"> no. 1</w:t>
          </w:r>
        </w:p>
      </w:tc>
    </w:tr>
  </w:tbl>
  <w:p w14:paraId="41ADDDE2" w14:textId="77777777" w:rsidR="00017776" w:rsidRDefault="00017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B3776" w14:textId="77777777" w:rsidR="00D83D45" w:rsidRDefault="00D83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46F"/>
    <w:multiLevelType w:val="multilevel"/>
    <w:tmpl w:val="F8ACA96C"/>
    <w:lvl w:ilvl="0">
      <w:start w:val="1"/>
      <w:numFmt w:val="decimal"/>
      <w:lvlText w:val="%1."/>
      <w:lvlJc w:val="left"/>
      <w:pPr>
        <w:tabs>
          <w:tab w:val="num" w:pos="1530"/>
        </w:tabs>
        <w:ind w:left="1530" w:hanging="720"/>
      </w:pPr>
      <w:rPr>
        <w:b w:val="0"/>
      </w:rPr>
    </w:lvl>
    <w:lvl w:ilvl="1">
      <w:start w:val="1"/>
      <w:numFmt w:val="decimal"/>
      <w:lvlText w:val="%2."/>
      <w:lvlJc w:val="left"/>
      <w:pPr>
        <w:tabs>
          <w:tab w:val="num" w:pos="1890"/>
        </w:tabs>
        <w:ind w:left="1890" w:hanging="360"/>
      </w:pPr>
      <w:rPr>
        <w:b w:val="0"/>
        <w:color w:val="auto"/>
      </w:r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1" w15:restartNumberingAfterBreak="0">
    <w:nsid w:val="09326A13"/>
    <w:multiLevelType w:val="hybridMultilevel"/>
    <w:tmpl w:val="295E5758"/>
    <w:lvl w:ilvl="0" w:tplc="68668EF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0B52A65"/>
    <w:multiLevelType w:val="hybridMultilevel"/>
    <w:tmpl w:val="5A0E3814"/>
    <w:lvl w:ilvl="0" w:tplc="D53AC85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B6CC1"/>
    <w:multiLevelType w:val="hybridMultilevel"/>
    <w:tmpl w:val="3FD64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E2E42"/>
    <w:multiLevelType w:val="hybridMultilevel"/>
    <w:tmpl w:val="F7C62066"/>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03D4D"/>
    <w:multiLevelType w:val="hybridMultilevel"/>
    <w:tmpl w:val="B4F0060C"/>
    <w:lvl w:ilvl="0" w:tplc="E246441E">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B176EDD"/>
    <w:multiLevelType w:val="hybridMultilevel"/>
    <w:tmpl w:val="D9924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E5E7C"/>
    <w:multiLevelType w:val="hybridMultilevel"/>
    <w:tmpl w:val="A79A3204"/>
    <w:lvl w:ilvl="0" w:tplc="554A7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701FC8"/>
    <w:multiLevelType w:val="hybridMultilevel"/>
    <w:tmpl w:val="9A9E461E"/>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0083F"/>
    <w:multiLevelType w:val="hybridMultilevel"/>
    <w:tmpl w:val="068A28B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BD5847"/>
    <w:multiLevelType w:val="hybridMultilevel"/>
    <w:tmpl w:val="15B8931A"/>
    <w:lvl w:ilvl="0" w:tplc="DA929CB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8A1A3A"/>
    <w:multiLevelType w:val="singleLevel"/>
    <w:tmpl w:val="977CF76A"/>
    <w:lvl w:ilvl="0">
      <w:start w:val="1"/>
      <w:numFmt w:val="upperLetter"/>
      <w:lvlText w:val="%1."/>
      <w:lvlJc w:val="left"/>
      <w:pPr>
        <w:tabs>
          <w:tab w:val="num" w:pos="1440"/>
        </w:tabs>
        <w:ind w:left="1440" w:hanging="720"/>
      </w:pPr>
    </w:lvl>
  </w:abstractNum>
  <w:abstractNum w:abstractNumId="12" w15:restartNumberingAfterBreak="0">
    <w:nsid w:val="35AE0204"/>
    <w:multiLevelType w:val="hybridMultilevel"/>
    <w:tmpl w:val="FF065656"/>
    <w:lvl w:ilvl="0" w:tplc="04090019">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5F12C3F"/>
    <w:multiLevelType w:val="hybridMultilevel"/>
    <w:tmpl w:val="A79A3204"/>
    <w:lvl w:ilvl="0" w:tplc="554A7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D37257"/>
    <w:multiLevelType w:val="hybridMultilevel"/>
    <w:tmpl w:val="460489D2"/>
    <w:lvl w:ilvl="0" w:tplc="BD560802">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D407F52"/>
    <w:multiLevelType w:val="hybridMultilevel"/>
    <w:tmpl w:val="750A87A8"/>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3F4D48"/>
    <w:multiLevelType w:val="hybridMultilevel"/>
    <w:tmpl w:val="1346CA5A"/>
    <w:lvl w:ilvl="0" w:tplc="04090015">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F3275"/>
    <w:multiLevelType w:val="hybridMultilevel"/>
    <w:tmpl w:val="81565EDA"/>
    <w:lvl w:ilvl="0" w:tplc="3D0C794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490C2486"/>
    <w:multiLevelType w:val="hybridMultilevel"/>
    <w:tmpl w:val="E312ACAE"/>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A270EF"/>
    <w:multiLevelType w:val="hybridMultilevel"/>
    <w:tmpl w:val="7EB6763A"/>
    <w:lvl w:ilvl="0" w:tplc="742C385E">
      <w:start w:val="1"/>
      <w:numFmt w:val="upperLetter"/>
      <w:lvlText w:val="%1."/>
      <w:lvlJc w:val="left"/>
      <w:pPr>
        <w:ind w:left="768" w:hanging="408"/>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A10C7"/>
    <w:multiLevelType w:val="hybridMultilevel"/>
    <w:tmpl w:val="B10A469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5729E6"/>
    <w:multiLevelType w:val="hybridMultilevel"/>
    <w:tmpl w:val="CE60AD5E"/>
    <w:lvl w:ilvl="0" w:tplc="79D43A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83009"/>
    <w:multiLevelType w:val="hybridMultilevel"/>
    <w:tmpl w:val="5C606BC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75F1448"/>
    <w:multiLevelType w:val="hybridMultilevel"/>
    <w:tmpl w:val="6DACF426"/>
    <w:lvl w:ilvl="0" w:tplc="48A2F7E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F5465"/>
    <w:multiLevelType w:val="hybridMultilevel"/>
    <w:tmpl w:val="1E66B574"/>
    <w:lvl w:ilvl="0" w:tplc="7C4C17B0">
      <w:start w:val="1"/>
      <w:numFmt w:val="upperLetter"/>
      <w:lvlText w:val="%1."/>
      <w:lvlJc w:val="left"/>
      <w:pPr>
        <w:ind w:left="858" w:hanging="40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776508"/>
    <w:multiLevelType w:val="hybridMultilevel"/>
    <w:tmpl w:val="5C606BC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26A3E5F"/>
    <w:multiLevelType w:val="hybridMultilevel"/>
    <w:tmpl w:val="E5C67F8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CCF176E"/>
    <w:multiLevelType w:val="hybridMultilevel"/>
    <w:tmpl w:val="3D5C6D8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F17CB2"/>
    <w:multiLevelType w:val="hybridMultilevel"/>
    <w:tmpl w:val="9C982298"/>
    <w:lvl w:ilvl="0" w:tplc="F06613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037A1"/>
    <w:multiLevelType w:val="hybridMultilevel"/>
    <w:tmpl w:val="A79A3204"/>
    <w:lvl w:ilvl="0" w:tplc="554A7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1F4484"/>
    <w:multiLevelType w:val="hybridMultilevel"/>
    <w:tmpl w:val="5C606BC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18"/>
  </w:num>
  <w:num w:numId="3">
    <w:abstractNumId w:val="25"/>
  </w:num>
  <w:num w:numId="4">
    <w:abstractNumId w:val="29"/>
  </w:num>
  <w:num w:numId="5">
    <w:abstractNumId w:val="7"/>
  </w:num>
  <w:num w:numId="6">
    <w:abstractNumId w:val="27"/>
  </w:num>
  <w:num w:numId="7">
    <w:abstractNumId w:val="15"/>
  </w:num>
  <w:num w:numId="8">
    <w:abstractNumId w:val="22"/>
  </w:num>
  <w:num w:numId="9">
    <w:abstractNumId w:val="13"/>
  </w:num>
  <w:num w:numId="10">
    <w:abstractNumId w:val="30"/>
  </w:num>
  <w:num w:numId="11">
    <w:abstractNumId w:val="20"/>
  </w:num>
  <w:num w:numId="12">
    <w:abstractNumId w:val="6"/>
  </w:num>
  <w:num w:numId="13">
    <w:abstractNumId w:val="21"/>
  </w:num>
  <w:num w:numId="14">
    <w:abstractNumId w:val="23"/>
  </w:num>
  <w:num w:numId="15">
    <w:abstractNumId w:val="28"/>
  </w:num>
  <w:num w:numId="16">
    <w:abstractNumId w:val="2"/>
  </w:num>
  <w:num w:numId="17">
    <w:abstractNumId w:val="3"/>
  </w:num>
  <w:num w:numId="18">
    <w:abstractNumId w:val="8"/>
  </w:num>
  <w:num w:numId="19">
    <w:abstractNumId w:val="16"/>
  </w:num>
  <w:num w:numId="20">
    <w:abstractNumId w:val="19"/>
  </w:num>
  <w:num w:numId="21">
    <w:abstractNumId w:val="11"/>
    <w:lvlOverride w:ilvl="0">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6"/>
  </w:num>
  <w:num w:numId="27">
    <w:abstractNumId w:val="12"/>
  </w:num>
  <w:num w:numId="28">
    <w:abstractNumId w:val="14"/>
  </w:num>
  <w:num w:numId="29">
    <w:abstractNumId w:val="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A7"/>
    <w:rsid w:val="00002DC8"/>
    <w:rsid w:val="00002FD6"/>
    <w:rsid w:val="00004FDE"/>
    <w:rsid w:val="00005772"/>
    <w:rsid w:val="00014023"/>
    <w:rsid w:val="0001481F"/>
    <w:rsid w:val="00014F3D"/>
    <w:rsid w:val="00017776"/>
    <w:rsid w:val="00017A94"/>
    <w:rsid w:val="00022D23"/>
    <w:rsid w:val="00025888"/>
    <w:rsid w:val="00036533"/>
    <w:rsid w:val="00036B8D"/>
    <w:rsid w:val="0004556D"/>
    <w:rsid w:val="00047A05"/>
    <w:rsid w:val="00051ECD"/>
    <w:rsid w:val="00066FF8"/>
    <w:rsid w:val="00075503"/>
    <w:rsid w:val="00080540"/>
    <w:rsid w:val="00087019"/>
    <w:rsid w:val="00091288"/>
    <w:rsid w:val="00092555"/>
    <w:rsid w:val="00095AF2"/>
    <w:rsid w:val="00097A98"/>
    <w:rsid w:val="000B0045"/>
    <w:rsid w:val="000B2394"/>
    <w:rsid w:val="000B323D"/>
    <w:rsid w:val="000B3F36"/>
    <w:rsid w:val="000D312C"/>
    <w:rsid w:val="000E2026"/>
    <w:rsid w:val="000E34AA"/>
    <w:rsid w:val="000E48E2"/>
    <w:rsid w:val="000E588B"/>
    <w:rsid w:val="000F14C2"/>
    <w:rsid w:val="000F3233"/>
    <w:rsid w:val="000F43CB"/>
    <w:rsid w:val="000F6238"/>
    <w:rsid w:val="000F63BD"/>
    <w:rsid w:val="0010513E"/>
    <w:rsid w:val="00110F54"/>
    <w:rsid w:val="0011232D"/>
    <w:rsid w:val="00122504"/>
    <w:rsid w:val="00127A77"/>
    <w:rsid w:val="00130841"/>
    <w:rsid w:val="001332E4"/>
    <w:rsid w:val="00145709"/>
    <w:rsid w:val="001466E7"/>
    <w:rsid w:val="00151AE2"/>
    <w:rsid w:val="00152D71"/>
    <w:rsid w:val="00171E7E"/>
    <w:rsid w:val="001854A0"/>
    <w:rsid w:val="00186603"/>
    <w:rsid w:val="001873AA"/>
    <w:rsid w:val="00195137"/>
    <w:rsid w:val="001956EC"/>
    <w:rsid w:val="0019581A"/>
    <w:rsid w:val="001965EB"/>
    <w:rsid w:val="00197F8F"/>
    <w:rsid w:val="001A4C8E"/>
    <w:rsid w:val="001A6E3C"/>
    <w:rsid w:val="001C4A5A"/>
    <w:rsid w:val="001D5A0D"/>
    <w:rsid w:val="001E1196"/>
    <w:rsid w:val="001E7D00"/>
    <w:rsid w:val="001F21AB"/>
    <w:rsid w:val="001F3B3F"/>
    <w:rsid w:val="00203184"/>
    <w:rsid w:val="002047EC"/>
    <w:rsid w:val="0021308D"/>
    <w:rsid w:val="002230A7"/>
    <w:rsid w:val="00230A53"/>
    <w:rsid w:val="00233E40"/>
    <w:rsid w:val="002406C8"/>
    <w:rsid w:val="00246768"/>
    <w:rsid w:val="002515C4"/>
    <w:rsid w:val="00262D9F"/>
    <w:rsid w:val="00267CD8"/>
    <w:rsid w:val="00273AD8"/>
    <w:rsid w:val="00282D0B"/>
    <w:rsid w:val="0028444C"/>
    <w:rsid w:val="00287A54"/>
    <w:rsid w:val="00293C66"/>
    <w:rsid w:val="002A4DAB"/>
    <w:rsid w:val="002A549B"/>
    <w:rsid w:val="002B3512"/>
    <w:rsid w:val="002C05EE"/>
    <w:rsid w:val="002C0802"/>
    <w:rsid w:val="002C2E8E"/>
    <w:rsid w:val="002C3FFA"/>
    <w:rsid w:val="002C443E"/>
    <w:rsid w:val="002D6F11"/>
    <w:rsid w:val="002D7A6F"/>
    <w:rsid w:val="002E50BE"/>
    <w:rsid w:val="002F3542"/>
    <w:rsid w:val="00302FE2"/>
    <w:rsid w:val="00306395"/>
    <w:rsid w:val="003112CF"/>
    <w:rsid w:val="00312611"/>
    <w:rsid w:val="00313790"/>
    <w:rsid w:val="00332DF3"/>
    <w:rsid w:val="00335F5D"/>
    <w:rsid w:val="003405CA"/>
    <w:rsid w:val="003427AC"/>
    <w:rsid w:val="00342BB4"/>
    <w:rsid w:val="003446E3"/>
    <w:rsid w:val="00344A46"/>
    <w:rsid w:val="00345B66"/>
    <w:rsid w:val="00351108"/>
    <w:rsid w:val="00353A8D"/>
    <w:rsid w:val="00353AE5"/>
    <w:rsid w:val="003673BA"/>
    <w:rsid w:val="00370703"/>
    <w:rsid w:val="00380CE9"/>
    <w:rsid w:val="003A285E"/>
    <w:rsid w:val="003A2A8F"/>
    <w:rsid w:val="003A2D36"/>
    <w:rsid w:val="003A31A4"/>
    <w:rsid w:val="003B0958"/>
    <w:rsid w:val="003B2E0F"/>
    <w:rsid w:val="003B3CA6"/>
    <w:rsid w:val="003B3E20"/>
    <w:rsid w:val="003B5031"/>
    <w:rsid w:val="003C3FF6"/>
    <w:rsid w:val="003C5C65"/>
    <w:rsid w:val="003D0C81"/>
    <w:rsid w:val="003D2332"/>
    <w:rsid w:val="003F4A2C"/>
    <w:rsid w:val="004158E9"/>
    <w:rsid w:val="0041736F"/>
    <w:rsid w:val="00422313"/>
    <w:rsid w:val="0042356C"/>
    <w:rsid w:val="004338D7"/>
    <w:rsid w:val="00447AF5"/>
    <w:rsid w:val="004566EF"/>
    <w:rsid w:val="004624DE"/>
    <w:rsid w:val="00463F49"/>
    <w:rsid w:val="00465C46"/>
    <w:rsid w:val="00466F09"/>
    <w:rsid w:val="00470C96"/>
    <w:rsid w:val="004758D4"/>
    <w:rsid w:val="00482CCD"/>
    <w:rsid w:val="004911A5"/>
    <w:rsid w:val="00494A9A"/>
    <w:rsid w:val="0049623D"/>
    <w:rsid w:val="00497172"/>
    <w:rsid w:val="004A3FB6"/>
    <w:rsid w:val="004A5E85"/>
    <w:rsid w:val="004B35B3"/>
    <w:rsid w:val="004B610D"/>
    <w:rsid w:val="004B6D82"/>
    <w:rsid w:val="004C2F70"/>
    <w:rsid w:val="004C4AF8"/>
    <w:rsid w:val="004C4CC2"/>
    <w:rsid w:val="004C75F5"/>
    <w:rsid w:val="004D389E"/>
    <w:rsid w:val="004D69DA"/>
    <w:rsid w:val="004E07E7"/>
    <w:rsid w:val="004E0DD9"/>
    <w:rsid w:val="004E3EF0"/>
    <w:rsid w:val="004F3F55"/>
    <w:rsid w:val="004F4DF0"/>
    <w:rsid w:val="004F501B"/>
    <w:rsid w:val="004F6030"/>
    <w:rsid w:val="00504463"/>
    <w:rsid w:val="00504F0D"/>
    <w:rsid w:val="00506BA2"/>
    <w:rsid w:val="00507B0B"/>
    <w:rsid w:val="00510164"/>
    <w:rsid w:val="00513905"/>
    <w:rsid w:val="0051558E"/>
    <w:rsid w:val="005208E1"/>
    <w:rsid w:val="00523496"/>
    <w:rsid w:val="00526615"/>
    <w:rsid w:val="00531A75"/>
    <w:rsid w:val="005337EC"/>
    <w:rsid w:val="00535F4E"/>
    <w:rsid w:val="00542104"/>
    <w:rsid w:val="005427F8"/>
    <w:rsid w:val="00543CBD"/>
    <w:rsid w:val="00543DFC"/>
    <w:rsid w:val="005469FB"/>
    <w:rsid w:val="00550C6F"/>
    <w:rsid w:val="00550FFC"/>
    <w:rsid w:val="0056176D"/>
    <w:rsid w:val="0056530B"/>
    <w:rsid w:val="00572AAC"/>
    <w:rsid w:val="00574890"/>
    <w:rsid w:val="0057790A"/>
    <w:rsid w:val="0058087E"/>
    <w:rsid w:val="00592057"/>
    <w:rsid w:val="00595E36"/>
    <w:rsid w:val="005A42E3"/>
    <w:rsid w:val="005A5697"/>
    <w:rsid w:val="005C5386"/>
    <w:rsid w:val="005E03AD"/>
    <w:rsid w:val="005E2885"/>
    <w:rsid w:val="005F2235"/>
    <w:rsid w:val="005F24D4"/>
    <w:rsid w:val="005F71C8"/>
    <w:rsid w:val="005F7276"/>
    <w:rsid w:val="00600261"/>
    <w:rsid w:val="006031E1"/>
    <w:rsid w:val="00604096"/>
    <w:rsid w:val="00613288"/>
    <w:rsid w:val="00613B43"/>
    <w:rsid w:val="00616FDE"/>
    <w:rsid w:val="006210CF"/>
    <w:rsid w:val="00622791"/>
    <w:rsid w:val="00631ADB"/>
    <w:rsid w:val="0063253A"/>
    <w:rsid w:val="00633CCB"/>
    <w:rsid w:val="00634372"/>
    <w:rsid w:val="00635978"/>
    <w:rsid w:val="00641A98"/>
    <w:rsid w:val="006450B4"/>
    <w:rsid w:val="0066313E"/>
    <w:rsid w:val="00666964"/>
    <w:rsid w:val="00674AFD"/>
    <w:rsid w:val="006879F3"/>
    <w:rsid w:val="00694E57"/>
    <w:rsid w:val="006A3DB2"/>
    <w:rsid w:val="006A699E"/>
    <w:rsid w:val="006B054B"/>
    <w:rsid w:val="006B2914"/>
    <w:rsid w:val="006B2F1B"/>
    <w:rsid w:val="006C2049"/>
    <w:rsid w:val="006D2CEE"/>
    <w:rsid w:val="006D2EA4"/>
    <w:rsid w:val="006E1BD0"/>
    <w:rsid w:val="006F03F9"/>
    <w:rsid w:val="006F4AE3"/>
    <w:rsid w:val="006F570F"/>
    <w:rsid w:val="00724315"/>
    <w:rsid w:val="00725A43"/>
    <w:rsid w:val="007353C4"/>
    <w:rsid w:val="00737C9D"/>
    <w:rsid w:val="00741260"/>
    <w:rsid w:val="00760690"/>
    <w:rsid w:val="00761405"/>
    <w:rsid w:val="007617D0"/>
    <w:rsid w:val="00762164"/>
    <w:rsid w:val="00770C98"/>
    <w:rsid w:val="00773504"/>
    <w:rsid w:val="00784605"/>
    <w:rsid w:val="0078467F"/>
    <w:rsid w:val="00787358"/>
    <w:rsid w:val="007873F7"/>
    <w:rsid w:val="00791AAD"/>
    <w:rsid w:val="00792B01"/>
    <w:rsid w:val="007A0095"/>
    <w:rsid w:val="007B4BC9"/>
    <w:rsid w:val="007C3302"/>
    <w:rsid w:val="007D0A8A"/>
    <w:rsid w:val="007D0FA5"/>
    <w:rsid w:val="007D54BA"/>
    <w:rsid w:val="007E6362"/>
    <w:rsid w:val="007F0CAC"/>
    <w:rsid w:val="007F3521"/>
    <w:rsid w:val="008010DA"/>
    <w:rsid w:val="00807A62"/>
    <w:rsid w:val="008141CF"/>
    <w:rsid w:val="00814C3F"/>
    <w:rsid w:val="0081783E"/>
    <w:rsid w:val="00827F7F"/>
    <w:rsid w:val="00830767"/>
    <w:rsid w:val="00833849"/>
    <w:rsid w:val="0083612E"/>
    <w:rsid w:val="00850387"/>
    <w:rsid w:val="00851D4D"/>
    <w:rsid w:val="00852771"/>
    <w:rsid w:val="008542C6"/>
    <w:rsid w:val="00862A0F"/>
    <w:rsid w:val="00863A87"/>
    <w:rsid w:val="00873A64"/>
    <w:rsid w:val="0087773F"/>
    <w:rsid w:val="00877F5A"/>
    <w:rsid w:val="008811CB"/>
    <w:rsid w:val="00882D8C"/>
    <w:rsid w:val="0088518C"/>
    <w:rsid w:val="00887D2C"/>
    <w:rsid w:val="008B301F"/>
    <w:rsid w:val="008C4701"/>
    <w:rsid w:val="008C7D52"/>
    <w:rsid w:val="008D075A"/>
    <w:rsid w:val="008D1552"/>
    <w:rsid w:val="008D3457"/>
    <w:rsid w:val="008E2A91"/>
    <w:rsid w:val="008E520A"/>
    <w:rsid w:val="008F30B5"/>
    <w:rsid w:val="008F5F72"/>
    <w:rsid w:val="008F6095"/>
    <w:rsid w:val="008F7EE0"/>
    <w:rsid w:val="00901656"/>
    <w:rsid w:val="00906E18"/>
    <w:rsid w:val="009263CF"/>
    <w:rsid w:val="009267BE"/>
    <w:rsid w:val="00932AF3"/>
    <w:rsid w:val="00937E51"/>
    <w:rsid w:val="00941E33"/>
    <w:rsid w:val="009455A7"/>
    <w:rsid w:val="0094613F"/>
    <w:rsid w:val="00951819"/>
    <w:rsid w:val="00954D23"/>
    <w:rsid w:val="00965EAD"/>
    <w:rsid w:val="00966B36"/>
    <w:rsid w:val="009753A8"/>
    <w:rsid w:val="0097592D"/>
    <w:rsid w:val="00975EF4"/>
    <w:rsid w:val="00981A1C"/>
    <w:rsid w:val="00982265"/>
    <w:rsid w:val="00986C52"/>
    <w:rsid w:val="00991451"/>
    <w:rsid w:val="009918A0"/>
    <w:rsid w:val="00991C5F"/>
    <w:rsid w:val="00994440"/>
    <w:rsid w:val="009B0083"/>
    <w:rsid w:val="009B18E4"/>
    <w:rsid w:val="009B6D47"/>
    <w:rsid w:val="009C2742"/>
    <w:rsid w:val="009C6A26"/>
    <w:rsid w:val="009D7881"/>
    <w:rsid w:val="009D7F22"/>
    <w:rsid w:val="009E17D7"/>
    <w:rsid w:val="009F793D"/>
    <w:rsid w:val="00A0443E"/>
    <w:rsid w:val="00A106C1"/>
    <w:rsid w:val="00A317F8"/>
    <w:rsid w:val="00A377B1"/>
    <w:rsid w:val="00A424B1"/>
    <w:rsid w:val="00A46884"/>
    <w:rsid w:val="00A51EEF"/>
    <w:rsid w:val="00A60242"/>
    <w:rsid w:val="00A660B9"/>
    <w:rsid w:val="00A67AB4"/>
    <w:rsid w:val="00A724FE"/>
    <w:rsid w:val="00A83BEC"/>
    <w:rsid w:val="00A85B01"/>
    <w:rsid w:val="00A919A6"/>
    <w:rsid w:val="00A9297A"/>
    <w:rsid w:val="00AA610E"/>
    <w:rsid w:val="00AA6594"/>
    <w:rsid w:val="00AB059D"/>
    <w:rsid w:val="00AB24BD"/>
    <w:rsid w:val="00AB52A7"/>
    <w:rsid w:val="00AC6E5D"/>
    <w:rsid w:val="00AC748E"/>
    <w:rsid w:val="00AD64B7"/>
    <w:rsid w:val="00AE0058"/>
    <w:rsid w:val="00AE6CD4"/>
    <w:rsid w:val="00AF091B"/>
    <w:rsid w:val="00AF3162"/>
    <w:rsid w:val="00AF36E5"/>
    <w:rsid w:val="00AF3CDD"/>
    <w:rsid w:val="00AF436D"/>
    <w:rsid w:val="00AF7F97"/>
    <w:rsid w:val="00B0217C"/>
    <w:rsid w:val="00B02218"/>
    <w:rsid w:val="00B14991"/>
    <w:rsid w:val="00B20B27"/>
    <w:rsid w:val="00B26928"/>
    <w:rsid w:val="00B27A5B"/>
    <w:rsid w:val="00B33DDD"/>
    <w:rsid w:val="00B40A88"/>
    <w:rsid w:val="00B520D6"/>
    <w:rsid w:val="00B56093"/>
    <w:rsid w:val="00B618FE"/>
    <w:rsid w:val="00B64313"/>
    <w:rsid w:val="00B66496"/>
    <w:rsid w:val="00B92E35"/>
    <w:rsid w:val="00BA5B82"/>
    <w:rsid w:val="00BB1317"/>
    <w:rsid w:val="00BB41CA"/>
    <w:rsid w:val="00BC2484"/>
    <w:rsid w:val="00BC53C9"/>
    <w:rsid w:val="00BD5EA6"/>
    <w:rsid w:val="00BE0E24"/>
    <w:rsid w:val="00BF7A46"/>
    <w:rsid w:val="00C22D92"/>
    <w:rsid w:val="00C261D0"/>
    <w:rsid w:val="00C263DC"/>
    <w:rsid w:val="00C3166C"/>
    <w:rsid w:val="00C318BD"/>
    <w:rsid w:val="00C36697"/>
    <w:rsid w:val="00C37626"/>
    <w:rsid w:val="00C4790D"/>
    <w:rsid w:val="00C50A1C"/>
    <w:rsid w:val="00C50DA2"/>
    <w:rsid w:val="00C54D6F"/>
    <w:rsid w:val="00C573C0"/>
    <w:rsid w:val="00C574EA"/>
    <w:rsid w:val="00C72180"/>
    <w:rsid w:val="00C82047"/>
    <w:rsid w:val="00C839FE"/>
    <w:rsid w:val="00C9048D"/>
    <w:rsid w:val="00C916F6"/>
    <w:rsid w:val="00C95BAC"/>
    <w:rsid w:val="00CA2D8C"/>
    <w:rsid w:val="00CA4863"/>
    <w:rsid w:val="00CA639F"/>
    <w:rsid w:val="00CA6F1B"/>
    <w:rsid w:val="00CA730E"/>
    <w:rsid w:val="00CB1EB5"/>
    <w:rsid w:val="00CB6B98"/>
    <w:rsid w:val="00CC0377"/>
    <w:rsid w:val="00CC1669"/>
    <w:rsid w:val="00CC1AA3"/>
    <w:rsid w:val="00CC7B84"/>
    <w:rsid w:val="00CE053D"/>
    <w:rsid w:val="00CE22F3"/>
    <w:rsid w:val="00CE4276"/>
    <w:rsid w:val="00CF4CD8"/>
    <w:rsid w:val="00CF66FB"/>
    <w:rsid w:val="00D00E01"/>
    <w:rsid w:val="00D059E4"/>
    <w:rsid w:val="00D07FEB"/>
    <w:rsid w:val="00D15BBA"/>
    <w:rsid w:val="00D26597"/>
    <w:rsid w:val="00D33226"/>
    <w:rsid w:val="00D4058A"/>
    <w:rsid w:val="00D45373"/>
    <w:rsid w:val="00D539F1"/>
    <w:rsid w:val="00D572BF"/>
    <w:rsid w:val="00D62F37"/>
    <w:rsid w:val="00D654E7"/>
    <w:rsid w:val="00D67E63"/>
    <w:rsid w:val="00D70E64"/>
    <w:rsid w:val="00D77C00"/>
    <w:rsid w:val="00D828F5"/>
    <w:rsid w:val="00D832BE"/>
    <w:rsid w:val="00D83D45"/>
    <w:rsid w:val="00D917C5"/>
    <w:rsid w:val="00D93937"/>
    <w:rsid w:val="00DA5CCF"/>
    <w:rsid w:val="00DD195F"/>
    <w:rsid w:val="00DD6A45"/>
    <w:rsid w:val="00DF0548"/>
    <w:rsid w:val="00DF567F"/>
    <w:rsid w:val="00DF7483"/>
    <w:rsid w:val="00DF7DCA"/>
    <w:rsid w:val="00E001A2"/>
    <w:rsid w:val="00E02BA9"/>
    <w:rsid w:val="00E15109"/>
    <w:rsid w:val="00E167E1"/>
    <w:rsid w:val="00E22E19"/>
    <w:rsid w:val="00E3237F"/>
    <w:rsid w:val="00E3780B"/>
    <w:rsid w:val="00E43897"/>
    <w:rsid w:val="00E47549"/>
    <w:rsid w:val="00E52D60"/>
    <w:rsid w:val="00E551F2"/>
    <w:rsid w:val="00E571D8"/>
    <w:rsid w:val="00E63C44"/>
    <w:rsid w:val="00E66A5E"/>
    <w:rsid w:val="00E73D62"/>
    <w:rsid w:val="00E73D6D"/>
    <w:rsid w:val="00E9741C"/>
    <w:rsid w:val="00EA0ECD"/>
    <w:rsid w:val="00EA1FC5"/>
    <w:rsid w:val="00EA2AEA"/>
    <w:rsid w:val="00EA2B7D"/>
    <w:rsid w:val="00EB57A5"/>
    <w:rsid w:val="00EC020D"/>
    <w:rsid w:val="00ED0442"/>
    <w:rsid w:val="00ED24F0"/>
    <w:rsid w:val="00ED4E99"/>
    <w:rsid w:val="00F023A3"/>
    <w:rsid w:val="00F03492"/>
    <w:rsid w:val="00F10C11"/>
    <w:rsid w:val="00F111E8"/>
    <w:rsid w:val="00F11F23"/>
    <w:rsid w:val="00F1214D"/>
    <w:rsid w:val="00F278B7"/>
    <w:rsid w:val="00F27D24"/>
    <w:rsid w:val="00F3062C"/>
    <w:rsid w:val="00F308C1"/>
    <w:rsid w:val="00F3196B"/>
    <w:rsid w:val="00F3721D"/>
    <w:rsid w:val="00F37317"/>
    <w:rsid w:val="00F4381B"/>
    <w:rsid w:val="00F441EB"/>
    <w:rsid w:val="00F536BB"/>
    <w:rsid w:val="00F5382D"/>
    <w:rsid w:val="00F54577"/>
    <w:rsid w:val="00F56DA0"/>
    <w:rsid w:val="00F70ECF"/>
    <w:rsid w:val="00F775BA"/>
    <w:rsid w:val="00F80345"/>
    <w:rsid w:val="00F85D52"/>
    <w:rsid w:val="00F90EDA"/>
    <w:rsid w:val="00F9134A"/>
    <w:rsid w:val="00F928F7"/>
    <w:rsid w:val="00F93290"/>
    <w:rsid w:val="00F97E0E"/>
    <w:rsid w:val="00FB0699"/>
    <w:rsid w:val="00FB4C33"/>
    <w:rsid w:val="00FB73D8"/>
    <w:rsid w:val="00FC0068"/>
    <w:rsid w:val="00FC00BD"/>
    <w:rsid w:val="00FC3E4D"/>
    <w:rsid w:val="00FC3E80"/>
    <w:rsid w:val="00FC4F15"/>
    <w:rsid w:val="00FF1FA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ADDD97"/>
  <w15:docId w15:val="{1A5CFEF5-8D67-4108-80F9-3D54DF00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iPriority="0" w:unhideWhenUsed="1"/>
    <w:lsdException w:name="FollowedHyperlink" w:semiHidden="1" w:unhideWhenUsed="1"/>
    <w:lsdException w:name="Strong" w:uiPriority="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Quote" w:uiPriority="2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A85B01"/>
    <w:pPr>
      <w:spacing w:after="0" w:line="240" w:lineRule="auto"/>
    </w:pPr>
    <w:rPr>
      <w:sz w:val="24"/>
      <w:szCs w:val="24"/>
    </w:rPr>
  </w:style>
  <w:style w:type="paragraph" w:styleId="Heading1">
    <w:name w:val="heading 1"/>
    <w:basedOn w:val="Normal"/>
    <w:next w:val="Normal"/>
    <w:link w:val="Heading1Char"/>
    <w:semiHidden/>
    <w:unhideWhenUsed/>
    <w:rsid w:val="00A85B01"/>
    <w:pPr>
      <w:spacing w:line="264" w:lineRule="auto"/>
      <w:jc w:val="right"/>
      <w:outlineLvl w:val="0"/>
    </w:pPr>
    <w:rPr>
      <w:rFonts w:asciiTheme="majorHAnsi" w:eastAsia="Times New Roman" w:hAnsiTheme="majorHAnsi" w:cs="Times New Roman"/>
      <w:b/>
      <w:caps/>
      <w:color w:val="7F7F7F" w:themeColor="background1" w:themeShade="7F"/>
      <w:spacing w:val="4"/>
      <w:sz w:val="40"/>
      <w:szCs w:val="18"/>
    </w:rPr>
  </w:style>
  <w:style w:type="paragraph" w:styleId="Heading2">
    <w:name w:val="heading 2"/>
    <w:basedOn w:val="Normal"/>
    <w:next w:val="Normal"/>
    <w:link w:val="Heading2Char"/>
    <w:unhideWhenUsed/>
    <w:rsid w:val="00A85B01"/>
    <w:pPr>
      <w:spacing w:line="264" w:lineRule="auto"/>
      <w:outlineLvl w:val="1"/>
    </w:pPr>
    <w:rPr>
      <w:rFonts w:ascii="Tahoma" w:eastAsia="Times New Roman" w:hAnsi="Tahoma" w:cs="Times New Roman"/>
      <w:b/>
      <w:caps/>
      <w:spacing w:val="4"/>
      <w:sz w:val="16"/>
      <w:szCs w:val="16"/>
    </w:rPr>
  </w:style>
  <w:style w:type="paragraph" w:styleId="Heading3">
    <w:name w:val="heading 3"/>
    <w:basedOn w:val="Normal"/>
    <w:next w:val="Normal"/>
    <w:link w:val="Heading3Char"/>
    <w:semiHidden/>
    <w:unhideWhenUsed/>
    <w:rsid w:val="00A85B01"/>
    <w:pPr>
      <w:spacing w:line="264" w:lineRule="auto"/>
      <w:outlineLvl w:val="2"/>
    </w:pPr>
    <w:rPr>
      <w:rFonts w:ascii="Calibri" w:eastAsia="Times New Roman" w:hAnsi="Calibri" w:cs="Times New Roman"/>
      <w:i/>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A85B01"/>
    <w:rPr>
      <w:rFonts w:asciiTheme="majorHAnsi" w:eastAsia="Times New Roman" w:hAnsiTheme="majorHAnsi" w:cs="Times New Roman"/>
      <w:b/>
      <w:caps/>
      <w:color w:val="7F7F7F" w:themeColor="background1" w:themeShade="7F"/>
      <w:spacing w:val="4"/>
      <w:sz w:val="40"/>
      <w:szCs w:val="18"/>
    </w:rPr>
  </w:style>
  <w:style w:type="character" w:customStyle="1" w:styleId="Heading2Char">
    <w:name w:val="Heading 2 Char"/>
    <w:basedOn w:val="DefaultParagraphFont"/>
    <w:link w:val="Heading2"/>
    <w:rsid w:val="00A85B01"/>
    <w:rPr>
      <w:rFonts w:ascii="Tahoma" w:eastAsia="Times New Roman" w:hAnsi="Tahoma" w:cs="Times New Roman"/>
      <w:b/>
      <w:caps/>
      <w:spacing w:val="4"/>
      <w:sz w:val="16"/>
      <w:szCs w:val="16"/>
    </w:rPr>
  </w:style>
  <w:style w:type="character" w:customStyle="1" w:styleId="Heading3Char">
    <w:name w:val="Heading 3 Char"/>
    <w:basedOn w:val="DefaultParagraphFont"/>
    <w:link w:val="Heading3"/>
    <w:semiHidden/>
    <w:rsid w:val="00A85B01"/>
    <w:rPr>
      <w:rFonts w:ascii="Calibri" w:eastAsia="Times New Roman" w:hAnsi="Calibri" w:cs="Times New Roman"/>
      <w:i/>
      <w:spacing w:val="4"/>
      <w:sz w:val="18"/>
      <w:szCs w:val="18"/>
    </w:rPr>
  </w:style>
  <w:style w:type="paragraph" w:customStyle="1" w:styleId="CompanyName">
    <w:name w:val="Company Name"/>
    <w:basedOn w:val="Normal"/>
    <w:qFormat/>
    <w:rsid w:val="00A85B01"/>
    <w:pPr>
      <w:spacing w:before="140" w:line="264" w:lineRule="auto"/>
    </w:pPr>
    <w:rPr>
      <w:rFonts w:asciiTheme="majorHAnsi" w:eastAsia="Times New Roman" w:hAnsiTheme="majorHAnsi" w:cs="Times New Roman"/>
      <w:b/>
      <w:spacing w:val="4"/>
      <w:szCs w:val="18"/>
    </w:rPr>
  </w:style>
  <w:style w:type="paragraph" w:customStyle="1" w:styleId="ColumnHeading">
    <w:name w:val="Column Heading"/>
    <w:basedOn w:val="Normal"/>
    <w:qFormat/>
    <w:rsid w:val="00A85B01"/>
    <w:pPr>
      <w:spacing w:line="264" w:lineRule="auto"/>
    </w:pPr>
    <w:rPr>
      <w:rFonts w:asciiTheme="majorHAnsi" w:eastAsia="Times New Roman" w:hAnsiTheme="majorHAnsi" w:cs="Times New Roman"/>
      <w:b/>
      <w:caps/>
      <w:spacing w:val="4"/>
      <w:sz w:val="16"/>
      <w:szCs w:val="18"/>
    </w:rPr>
  </w:style>
  <w:style w:type="paragraph" w:customStyle="1" w:styleId="RightAligned">
    <w:name w:val="Right Aligned"/>
    <w:basedOn w:val="Normal"/>
    <w:qFormat/>
    <w:rsid w:val="00A85B01"/>
    <w:pPr>
      <w:jc w:val="right"/>
    </w:pPr>
    <w:rPr>
      <w:rFonts w:eastAsia="Times New Roman" w:cs="Times New Roman"/>
      <w:caps/>
      <w:sz w:val="16"/>
      <w:szCs w:val="16"/>
    </w:rPr>
  </w:style>
  <w:style w:type="paragraph" w:customStyle="1" w:styleId="Amount">
    <w:name w:val="Amount"/>
    <w:basedOn w:val="Normal"/>
    <w:qFormat/>
    <w:rsid w:val="00A85B01"/>
    <w:pPr>
      <w:spacing w:line="264" w:lineRule="auto"/>
      <w:jc w:val="right"/>
    </w:pPr>
    <w:rPr>
      <w:rFonts w:eastAsia="Times New Roman" w:cs="Times New Roman"/>
      <w:spacing w:val="4"/>
      <w:sz w:val="20"/>
      <w:szCs w:val="20"/>
    </w:rPr>
  </w:style>
  <w:style w:type="character" w:styleId="Strong">
    <w:name w:val="Strong"/>
    <w:basedOn w:val="DefaultParagraphFont"/>
    <w:uiPriority w:val="2"/>
    <w:semiHidden/>
    <w:unhideWhenUsed/>
    <w:rsid w:val="00A85B01"/>
    <w:rPr>
      <w:b/>
      <w:bCs/>
    </w:rPr>
  </w:style>
  <w:style w:type="paragraph" w:customStyle="1" w:styleId="ContactInformation">
    <w:name w:val="Contact Information"/>
    <w:basedOn w:val="Normal"/>
    <w:qFormat/>
    <w:rsid w:val="00A85B01"/>
    <w:rPr>
      <w:sz w:val="18"/>
    </w:rPr>
  </w:style>
  <w:style w:type="paragraph" w:customStyle="1" w:styleId="Slogan">
    <w:name w:val="Slogan"/>
    <w:basedOn w:val="Heading3"/>
    <w:qFormat/>
    <w:rsid w:val="00A85B01"/>
    <w:pPr>
      <w:spacing w:after="240"/>
    </w:pPr>
    <w:rPr>
      <w:rFonts w:asciiTheme="minorHAnsi" w:hAnsiTheme="minorHAnsi"/>
    </w:rPr>
  </w:style>
  <w:style w:type="paragraph" w:customStyle="1" w:styleId="CenteredColumnHeading">
    <w:name w:val="Centered Column Heading"/>
    <w:basedOn w:val="ColumnHeading"/>
    <w:qFormat/>
    <w:rsid w:val="00A85B01"/>
    <w:pPr>
      <w:jc w:val="center"/>
    </w:pPr>
  </w:style>
  <w:style w:type="paragraph" w:customStyle="1" w:styleId="TableText">
    <w:name w:val="Table Text"/>
    <w:basedOn w:val="Normal"/>
    <w:qFormat/>
    <w:rsid w:val="00A85B01"/>
    <w:rPr>
      <w:sz w:val="18"/>
    </w:rPr>
  </w:style>
  <w:style w:type="paragraph" w:styleId="BalloonText">
    <w:name w:val="Balloon Text"/>
    <w:basedOn w:val="Normal"/>
    <w:link w:val="BalloonTextChar"/>
    <w:uiPriority w:val="99"/>
    <w:semiHidden/>
    <w:unhideWhenUsed/>
    <w:rsid w:val="00A85B01"/>
    <w:rPr>
      <w:rFonts w:ascii="Tahoma" w:hAnsi="Tahoma" w:cs="Tahoma"/>
      <w:sz w:val="16"/>
      <w:szCs w:val="16"/>
    </w:rPr>
  </w:style>
  <w:style w:type="character" w:customStyle="1" w:styleId="BalloonTextChar">
    <w:name w:val="Balloon Text Char"/>
    <w:basedOn w:val="DefaultParagraphFont"/>
    <w:link w:val="BalloonText"/>
    <w:uiPriority w:val="99"/>
    <w:semiHidden/>
    <w:rsid w:val="00A85B01"/>
    <w:rPr>
      <w:rFonts w:ascii="Tahoma" w:hAnsi="Tahoma" w:cs="Tahoma"/>
      <w:sz w:val="16"/>
      <w:szCs w:val="16"/>
    </w:rPr>
  </w:style>
  <w:style w:type="paragraph" w:customStyle="1" w:styleId="Invoice">
    <w:name w:val="Invoice"/>
    <w:basedOn w:val="Normal"/>
    <w:rsid w:val="00A85B01"/>
    <w:pPr>
      <w:spacing w:line="264" w:lineRule="auto"/>
      <w:jc w:val="right"/>
      <w:outlineLvl w:val="0"/>
    </w:pPr>
    <w:rPr>
      <w:rFonts w:asciiTheme="majorHAnsi" w:eastAsia="Times New Roman" w:hAnsiTheme="majorHAnsi" w:cs="Times New Roman"/>
      <w:b/>
      <w:caps/>
      <w:color w:val="7F7F7F" w:themeColor="background1" w:themeShade="7F"/>
      <w:spacing w:val="4"/>
      <w:sz w:val="40"/>
      <w:szCs w:val="18"/>
    </w:rPr>
  </w:style>
  <w:style w:type="character" w:styleId="PlaceholderText">
    <w:name w:val="Placeholder Text"/>
    <w:basedOn w:val="DefaultParagraphFont"/>
    <w:uiPriority w:val="99"/>
    <w:unhideWhenUsed/>
    <w:rsid w:val="00A85B01"/>
    <w:rPr>
      <w:color w:val="808080"/>
    </w:rPr>
  </w:style>
  <w:style w:type="paragraph" w:styleId="Header">
    <w:name w:val="header"/>
    <w:basedOn w:val="Normal"/>
    <w:link w:val="HeaderChar"/>
    <w:uiPriority w:val="99"/>
    <w:unhideWhenUsed/>
    <w:rsid w:val="003B2E0F"/>
    <w:pPr>
      <w:tabs>
        <w:tab w:val="center" w:pos="4680"/>
        <w:tab w:val="right" w:pos="9360"/>
      </w:tabs>
    </w:pPr>
  </w:style>
  <w:style w:type="character" w:customStyle="1" w:styleId="HeaderChar">
    <w:name w:val="Header Char"/>
    <w:basedOn w:val="DefaultParagraphFont"/>
    <w:link w:val="Header"/>
    <w:uiPriority w:val="99"/>
    <w:rsid w:val="003B2E0F"/>
    <w:rPr>
      <w:sz w:val="24"/>
      <w:szCs w:val="24"/>
    </w:rPr>
  </w:style>
  <w:style w:type="paragraph" w:styleId="Footer">
    <w:name w:val="footer"/>
    <w:basedOn w:val="Normal"/>
    <w:link w:val="FooterChar"/>
    <w:uiPriority w:val="99"/>
    <w:unhideWhenUsed/>
    <w:rsid w:val="003B2E0F"/>
    <w:pPr>
      <w:tabs>
        <w:tab w:val="center" w:pos="4680"/>
        <w:tab w:val="right" w:pos="9360"/>
      </w:tabs>
    </w:pPr>
  </w:style>
  <w:style w:type="character" w:customStyle="1" w:styleId="FooterChar">
    <w:name w:val="Footer Char"/>
    <w:basedOn w:val="DefaultParagraphFont"/>
    <w:link w:val="Footer"/>
    <w:uiPriority w:val="99"/>
    <w:rsid w:val="003B2E0F"/>
    <w:rPr>
      <w:sz w:val="24"/>
      <w:szCs w:val="24"/>
    </w:rPr>
  </w:style>
  <w:style w:type="character" w:styleId="Hyperlink">
    <w:name w:val="Hyperlink"/>
    <w:basedOn w:val="DefaultParagraphFont"/>
    <w:unhideWhenUsed/>
    <w:rsid w:val="008F7EE0"/>
    <w:rPr>
      <w:color w:val="0000FF" w:themeColor="hyperlink"/>
      <w:u w:val="single"/>
    </w:rPr>
  </w:style>
  <w:style w:type="paragraph" w:styleId="ListParagraph">
    <w:name w:val="List Paragraph"/>
    <w:basedOn w:val="Normal"/>
    <w:uiPriority w:val="34"/>
    <w:unhideWhenUsed/>
    <w:qFormat/>
    <w:rsid w:val="00197F8F"/>
    <w:pPr>
      <w:ind w:left="720"/>
      <w:contextualSpacing/>
    </w:pPr>
  </w:style>
  <w:style w:type="paragraph" w:styleId="DocumentMap">
    <w:name w:val="Document Map"/>
    <w:basedOn w:val="Normal"/>
    <w:link w:val="DocumentMapChar"/>
    <w:uiPriority w:val="99"/>
    <w:semiHidden/>
    <w:unhideWhenUsed/>
    <w:rsid w:val="00017776"/>
    <w:rPr>
      <w:rFonts w:ascii="Tahoma" w:hAnsi="Tahoma" w:cs="Tahoma"/>
      <w:sz w:val="16"/>
      <w:szCs w:val="16"/>
    </w:rPr>
  </w:style>
  <w:style w:type="character" w:customStyle="1" w:styleId="DocumentMapChar">
    <w:name w:val="Document Map Char"/>
    <w:basedOn w:val="DefaultParagraphFont"/>
    <w:link w:val="DocumentMap"/>
    <w:uiPriority w:val="99"/>
    <w:semiHidden/>
    <w:rsid w:val="00017776"/>
    <w:rPr>
      <w:rFonts w:ascii="Tahoma" w:hAnsi="Tahoma" w:cs="Tahoma"/>
      <w:sz w:val="16"/>
      <w:szCs w:val="16"/>
    </w:rPr>
  </w:style>
  <w:style w:type="table" w:styleId="TableGrid">
    <w:name w:val="Table Grid"/>
    <w:basedOn w:val="TableNormal"/>
    <w:uiPriority w:val="59"/>
    <w:rsid w:val="000B323D"/>
    <w:pPr>
      <w:spacing w:after="0" w:line="240" w:lineRule="auto"/>
    </w:pPr>
    <w:rPr>
      <w:rFonts w:ascii="Segoe UI" w:eastAsiaTheme="minorHAnsi" w:hAnsi="Segoe UI" w:cstheme="minorBidi"/>
      <w:sz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0">
    <w:name w:val="[Normal]"/>
    <w:link w:val="NormalChar"/>
    <w:rsid w:val="000B323D"/>
    <w:pPr>
      <w:spacing w:after="0" w:line="240" w:lineRule="auto"/>
    </w:pPr>
    <w:rPr>
      <w:rFonts w:ascii="Arial" w:eastAsia="Arial" w:hAnsi="Arial" w:cs="Times New Roman"/>
      <w:sz w:val="24"/>
      <w:szCs w:val="24"/>
    </w:rPr>
  </w:style>
  <w:style w:type="character" w:customStyle="1" w:styleId="Keyword">
    <w:name w:val="Keyword"/>
    <w:basedOn w:val="DefaultParagraphFont"/>
    <w:rsid w:val="000B323D"/>
    <w:rPr>
      <w:rFonts w:ascii="Arial" w:eastAsia="Arial" w:hAnsi="Arial" w:cs="Arial"/>
      <w:color w:val="000000"/>
      <w:sz w:val="20"/>
      <w:szCs w:val="20"/>
    </w:rPr>
  </w:style>
  <w:style w:type="character" w:customStyle="1" w:styleId="Normal1">
    <w:name w:val="Normal1"/>
    <w:basedOn w:val="DefaultParagraphFont"/>
    <w:rsid w:val="000B323D"/>
    <w:rPr>
      <w:rFonts w:ascii="Arial" w:eastAsia="Arial" w:hAnsi="Arial" w:cs="Arial"/>
      <w:color w:val="000000"/>
      <w:sz w:val="20"/>
      <w:szCs w:val="20"/>
    </w:rPr>
  </w:style>
  <w:style w:type="character" w:customStyle="1" w:styleId="NormalChar">
    <w:name w:val="[Normal] Char"/>
    <w:basedOn w:val="DefaultParagraphFont"/>
    <w:link w:val="Normal0"/>
    <w:rsid w:val="000B323D"/>
    <w:rPr>
      <w:rFonts w:ascii="Arial" w:eastAsia="Arial" w:hAnsi="Arial" w:cs="Times New Roman"/>
      <w:sz w:val="24"/>
      <w:szCs w:val="24"/>
    </w:rPr>
  </w:style>
  <w:style w:type="character" w:customStyle="1" w:styleId="UnresolvedMention">
    <w:name w:val="Unresolved Mention"/>
    <w:basedOn w:val="DefaultParagraphFont"/>
    <w:uiPriority w:val="99"/>
    <w:semiHidden/>
    <w:unhideWhenUsed/>
    <w:rsid w:val="00251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4082">
      <w:bodyDiv w:val="1"/>
      <w:marLeft w:val="0"/>
      <w:marRight w:val="0"/>
      <w:marTop w:val="0"/>
      <w:marBottom w:val="0"/>
      <w:divBdr>
        <w:top w:val="none" w:sz="0" w:space="0" w:color="auto"/>
        <w:left w:val="none" w:sz="0" w:space="0" w:color="auto"/>
        <w:bottom w:val="none" w:sz="0" w:space="0" w:color="auto"/>
        <w:right w:val="none" w:sz="0" w:space="0" w:color="auto"/>
      </w:divBdr>
    </w:div>
    <w:div w:id="541746870">
      <w:bodyDiv w:val="1"/>
      <w:marLeft w:val="0"/>
      <w:marRight w:val="0"/>
      <w:marTop w:val="0"/>
      <w:marBottom w:val="0"/>
      <w:divBdr>
        <w:top w:val="none" w:sz="0" w:space="0" w:color="auto"/>
        <w:left w:val="none" w:sz="0" w:space="0" w:color="auto"/>
        <w:bottom w:val="none" w:sz="0" w:space="0" w:color="auto"/>
        <w:right w:val="none" w:sz="0" w:space="0" w:color="auto"/>
      </w:divBdr>
    </w:div>
    <w:div w:id="1421752209">
      <w:bodyDiv w:val="1"/>
      <w:marLeft w:val="0"/>
      <w:marRight w:val="0"/>
      <w:marTop w:val="0"/>
      <w:marBottom w:val="0"/>
      <w:divBdr>
        <w:top w:val="none" w:sz="0" w:space="0" w:color="auto"/>
        <w:left w:val="none" w:sz="0" w:space="0" w:color="auto"/>
        <w:bottom w:val="none" w:sz="0" w:space="0" w:color="auto"/>
        <w:right w:val="none" w:sz="0" w:space="0" w:color="auto"/>
      </w:divBdr>
    </w:div>
    <w:div w:id="1564291242">
      <w:bodyDiv w:val="1"/>
      <w:marLeft w:val="0"/>
      <w:marRight w:val="0"/>
      <w:marTop w:val="0"/>
      <w:marBottom w:val="0"/>
      <w:divBdr>
        <w:top w:val="none" w:sz="0" w:space="0" w:color="auto"/>
        <w:left w:val="none" w:sz="0" w:space="0" w:color="auto"/>
        <w:bottom w:val="none" w:sz="0" w:space="0" w:color="auto"/>
        <w:right w:val="none" w:sz="0" w:space="0" w:color="auto"/>
      </w:divBdr>
    </w:div>
    <w:div w:id="18476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Leonard@bri-carroofing.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Smolenska\Desktop\Folder%20Structure\architektura%20PLC_Templates\Invo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3D8900291843729C1E58AEAA08A04C"/>
        <w:category>
          <w:name w:val="General"/>
          <w:gallery w:val="placeholder"/>
        </w:category>
        <w:types>
          <w:type w:val="bbPlcHdr"/>
        </w:types>
        <w:behaviors>
          <w:behavior w:val="content"/>
        </w:behaviors>
        <w:guid w:val="{2256ACDC-F132-4F3E-BA03-29A080126781}"/>
      </w:docPartPr>
      <w:docPartBody>
        <w:p w:rsidR="00996A99" w:rsidRDefault="00351D94" w:rsidP="00351D94">
          <w:pPr>
            <w:pStyle w:val="053D8900291843729C1E58AEAA08A04C"/>
          </w:pPr>
          <w:r w:rsidRPr="006B3B5E">
            <w:rPr>
              <w:rStyle w:val="PlaceholderText"/>
            </w:rPr>
            <w:t>Click here to enter t</w:t>
          </w:r>
          <w:r>
            <w:rPr>
              <w:rStyle w:val="PlaceholderText"/>
            </w:rPr>
            <w:t>he name of the project</w:t>
          </w:r>
        </w:p>
      </w:docPartBody>
    </w:docPart>
    <w:docPart>
      <w:docPartPr>
        <w:name w:val="CAD3A37FBDBB42848F3BD042291BB9DA"/>
        <w:category>
          <w:name w:val="General"/>
          <w:gallery w:val="placeholder"/>
        </w:category>
        <w:types>
          <w:type w:val="bbPlcHdr"/>
        </w:types>
        <w:behaviors>
          <w:behavior w:val="content"/>
        </w:behaviors>
        <w:guid w:val="{46E4DAFC-7883-4C61-B249-AFDBFD62BA90}"/>
      </w:docPartPr>
      <w:docPartBody>
        <w:p w:rsidR="00996A99" w:rsidRDefault="00351D94" w:rsidP="00351D94">
          <w:pPr>
            <w:pStyle w:val="CAD3A37FBDBB42848F3BD042291BB9DA"/>
          </w:pPr>
          <w:r w:rsidRPr="006B3B5E">
            <w:rPr>
              <w:rStyle w:val="PlaceholderText"/>
            </w:rPr>
            <w:t xml:space="preserve">Click here to enter </w:t>
          </w:r>
          <w:r>
            <w:rPr>
              <w:rStyle w:val="PlaceholderText"/>
            </w:rPr>
            <w:t>the date</w:t>
          </w:r>
        </w:p>
      </w:docPartBody>
    </w:docPart>
    <w:docPart>
      <w:docPartPr>
        <w:name w:val="A26DB19E5592440F8D0E7CD2E216A2BE"/>
        <w:category>
          <w:name w:val="General"/>
          <w:gallery w:val="placeholder"/>
        </w:category>
        <w:types>
          <w:type w:val="bbPlcHdr"/>
        </w:types>
        <w:behaviors>
          <w:behavior w:val="content"/>
        </w:behaviors>
        <w:guid w:val="{29066189-3F41-4163-AAD3-CFE23F51F445}"/>
      </w:docPartPr>
      <w:docPartBody>
        <w:p w:rsidR="00996A99" w:rsidRDefault="00351D94" w:rsidP="00351D94">
          <w:pPr>
            <w:pStyle w:val="A26DB19E5592440F8D0E7CD2E216A2BE"/>
          </w:pPr>
          <w:r w:rsidRPr="006B3B5E">
            <w:rPr>
              <w:rStyle w:val="PlaceholderText"/>
            </w:rPr>
            <w:t xml:space="preserve">Click here to enter </w:t>
          </w:r>
          <w:r>
            <w:rPr>
              <w:rStyle w:val="PlaceholderText"/>
            </w:rPr>
            <w:t>the project number/phase code</w:t>
          </w:r>
        </w:p>
      </w:docPartBody>
    </w:docPart>
    <w:docPart>
      <w:docPartPr>
        <w:name w:val="4225C223251047BDAC5BD433270797B7"/>
        <w:category>
          <w:name w:val="General"/>
          <w:gallery w:val="placeholder"/>
        </w:category>
        <w:types>
          <w:type w:val="bbPlcHdr"/>
        </w:types>
        <w:behaviors>
          <w:behavior w:val="content"/>
        </w:behaviors>
        <w:guid w:val="{EE609DE0-9923-4E08-89AB-B02ABAA05BAC}"/>
      </w:docPartPr>
      <w:docPartBody>
        <w:p w:rsidR="00996A99" w:rsidRDefault="00351D94" w:rsidP="00351D94">
          <w:pPr>
            <w:pStyle w:val="4225C223251047BDAC5BD433270797B7"/>
          </w:pPr>
          <w:r w:rsidRPr="006B3B5E">
            <w:rPr>
              <w:rStyle w:val="PlaceholderText"/>
            </w:rPr>
            <w:t xml:space="preserve">Click here to enter </w:t>
          </w:r>
          <w:r>
            <w:rPr>
              <w:rStyle w:val="PlaceholderText"/>
            </w:rPr>
            <w:t>the name of others to be copied</w:t>
          </w:r>
        </w:p>
      </w:docPartBody>
    </w:docPart>
    <w:docPart>
      <w:docPartPr>
        <w:name w:val="439EDD3045D94196BA5B513BEC8C0C14"/>
        <w:category>
          <w:name w:val="General"/>
          <w:gallery w:val="placeholder"/>
        </w:category>
        <w:types>
          <w:type w:val="bbPlcHdr"/>
        </w:types>
        <w:behaviors>
          <w:behavior w:val="content"/>
        </w:behaviors>
        <w:guid w:val="{9D861A3B-5794-433D-B91E-DAF1652ABDCE}"/>
      </w:docPartPr>
      <w:docPartBody>
        <w:p w:rsidR="00996A99" w:rsidRDefault="00351D94" w:rsidP="00351D94">
          <w:pPr>
            <w:pStyle w:val="439EDD3045D94196BA5B513BEC8C0C14"/>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51D94"/>
    <w:rsid w:val="00007896"/>
    <w:rsid w:val="0017631F"/>
    <w:rsid w:val="001A7F24"/>
    <w:rsid w:val="0021093C"/>
    <w:rsid w:val="002A16E9"/>
    <w:rsid w:val="00351D94"/>
    <w:rsid w:val="006B39DE"/>
    <w:rsid w:val="0087141B"/>
    <w:rsid w:val="00996A99"/>
    <w:rsid w:val="00AA6A21"/>
    <w:rsid w:val="00BB23B4"/>
    <w:rsid w:val="00CD6F21"/>
    <w:rsid w:val="00CF29F5"/>
    <w:rsid w:val="00E84D2E"/>
    <w:rsid w:val="00E8528D"/>
    <w:rsid w:val="00FB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51D94"/>
    <w:rPr>
      <w:color w:val="808080"/>
    </w:rPr>
  </w:style>
  <w:style w:type="paragraph" w:customStyle="1" w:styleId="053D8900291843729C1E58AEAA08A04C">
    <w:name w:val="053D8900291843729C1E58AEAA08A04C"/>
    <w:rsid w:val="00351D94"/>
  </w:style>
  <w:style w:type="paragraph" w:customStyle="1" w:styleId="CAD3A37FBDBB42848F3BD042291BB9DA">
    <w:name w:val="CAD3A37FBDBB42848F3BD042291BB9DA"/>
    <w:rsid w:val="00351D94"/>
  </w:style>
  <w:style w:type="paragraph" w:customStyle="1" w:styleId="A26DB19E5592440F8D0E7CD2E216A2BE">
    <w:name w:val="A26DB19E5592440F8D0E7CD2E216A2BE"/>
    <w:rsid w:val="00351D94"/>
  </w:style>
  <w:style w:type="paragraph" w:customStyle="1" w:styleId="4225C223251047BDAC5BD433270797B7">
    <w:name w:val="4225C223251047BDAC5BD433270797B7"/>
    <w:rsid w:val="00351D94"/>
  </w:style>
  <w:style w:type="paragraph" w:customStyle="1" w:styleId="439EDD3045D94196BA5B513BEC8C0C14">
    <w:name w:val="439EDD3045D94196BA5B513BEC8C0C14"/>
    <w:rsid w:val="00351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2001-11-15T00:00:00</PublishDate>
  <Abstract/>
  <CompanyAddress>620 Clinton Ave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4884A9-84DA-41E5-BC56-7C7178E4D812}">
  <ds:schemaRefs>
    <ds:schemaRef ds:uri="http://schemas.microsoft.com/sharepoint/v3/contenttype/forms"/>
  </ds:schemaRefs>
</ds:datastoreItem>
</file>

<file path=customXml/itemProps3.xml><?xml version="1.0" encoding="utf-8"?>
<ds:datastoreItem xmlns:ds="http://schemas.openxmlformats.org/officeDocument/2006/customXml" ds:itemID="{14CA76DD-5657-40B3-A786-E253544B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Invoice.dotx</Template>
  <TotalTime>20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Services invoice with hours and rate</vt:lpstr>
    </vt:vector>
  </TitlesOfParts>
  <Company>architektura PLC</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invoice with hours and rate</dc:title>
  <dc:creator>Architektura PLC</dc:creator>
  <cp:lastModifiedBy>Branden M. Wheeler</cp:lastModifiedBy>
  <cp:revision>3</cp:revision>
  <cp:lastPrinted>2014-01-12T23:46:00Z</cp:lastPrinted>
  <dcterms:created xsi:type="dcterms:W3CDTF">2022-05-24T18:23:00Z</dcterms:created>
  <dcterms:modified xsi:type="dcterms:W3CDTF">2022-05-25T11:54:00Z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TC100726799990</vt:lpwstr>
  </property>
</Properties>
</file>