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38E1" w14:textId="77777777" w:rsidR="00897CFE" w:rsidRDefault="00897CFE" w:rsidP="00897CFE">
      <w:pPr>
        <w:pStyle w:val="Heading1"/>
      </w:pPr>
      <w:r>
        <w:t>Series 3000: Operation, Finance, and Property</w:t>
      </w:r>
    </w:p>
    <w:p w14:paraId="3868D845" w14:textId="77777777" w:rsidR="00897CFE" w:rsidRDefault="00897CFE" w:rsidP="00897CFE">
      <w:pPr>
        <w:pStyle w:val="Heading2"/>
      </w:pPr>
      <w:r>
        <w:t>3100 General Operations</w:t>
      </w:r>
    </w:p>
    <w:p w14:paraId="293DA250" w14:textId="5F80A04B" w:rsidR="00897CFE" w:rsidRDefault="00897CFE" w:rsidP="00897CFE">
      <w:pPr>
        <w:pStyle w:val="PolicyTitle"/>
      </w:pPr>
      <w:r>
        <w:t>3118 Title IX Sexual Harassment</w:t>
      </w:r>
    </w:p>
    <w:p w14:paraId="49CC8C0E" w14:textId="4D374679" w:rsidR="00C308B7" w:rsidRDefault="00894A9D" w:rsidP="00944E0A">
      <w:r w:rsidRPr="004042EC">
        <w:t>Consistent with Policy 3115,</w:t>
      </w:r>
      <w:r w:rsidR="0014709D">
        <w:t xml:space="preserve"> </w:t>
      </w:r>
      <w:r>
        <w:t>t</w:t>
      </w:r>
      <w:r w:rsidR="00095095" w:rsidRPr="006F22D3">
        <w:t>he</w:t>
      </w:r>
      <w:r w:rsidR="00F1231D" w:rsidRPr="006F22D3">
        <w:rPr>
          <w:rFonts w:ascii="CIDFont+F1" w:hAnsi="CIDFont+F1" w:cs="CIDFont+F1"/>
          <w:kern w:val="0"/>
        </w:rPr>
        <w:t xml:space="preserve"> District prohibits unlawful</w:t>
      </w:r>
      <w:r w:rsidR="00687E06" w:rsidRPr="006F22D3">
        <w:rPr>
          <w:rFonts w:ascii="CIDFont+F1" w:hAnsi="CIDFont+F1" w:cs="CIDFont+F1"/>
          <w:kern w:val="0"/>
        </w:rPr>
        <w:t xml:space="preserve"> sex</w:t>
      </w:r>
      <w:r w:rsidR="00F1231D" w:rsidRPr="006F22D3">
        <w:rPr>
          <w:rFonts w:ascii="CIDFont+F1" w:hAnsi="CIDFont+F1" w:cs="CIDFont+F1"/>
          <w:kern w:val="0"/>
        </w:rPr>
        <w:t xml:space="preserve"> </w:t>
      </w:r>
      <w:r w:rsidR="00227338" w:rsidRPr="006F22D3">
        <w:rPr>
          <w:rFonts w:ascii="CIDFont+F1" w:hAnsi="CIDFont+F1" w:cs="CIDFont+F1"/>
          <w:kern w:val="0"/>
        </w:rPr>
        <w:t xml:space="preserve">discrimination, including </w:t>
      </w:r>
      <w:r w:rsidR="00F1231D" w:rsidRPr="006F22D3">
        <w:rPr>
          <w:rFonts w:ascii="CIDFont+F1" w:hAnsi="CIDFont+F1" w:cs="CIDFont+F1"/>
          <w:kern w:val="0"/>
        </w:rPr>
        <w:t>harassment and</w:t>
      </w:r>
      <w:r w:rsidR="00095095" w:rsidRPr="006F22D3">
        <w:rPr>
          <w:rFonts w:ascii="CIDFont+F1" w:hAnsi="CIDFont+F1" w:cs="CIDFont+F1"/>
          <w:kern w:val="0"/>
        </w:rPr>
        <w:t xml:space="preserve"> </w:t>
      </w:r>
      <w:r w:rsidR="00F1231D" w:rsidRPr="006F22D3">
        <w:rPr>
          <w:rFonts w:ascii="CIDFont+F1" w:hAnsi="CIDFont+F1" w:cs="CIDFont+F1"/>
          <w:kern w:val="0"/>
        </w:rPr>
        <w:t>retaliation</w:t>
      </w:r>
      <w:r w:rsidR="00227338" w:rsidRPr="006F22D3">
        <w:rPr>
          <w:rFonts w:ascii="CIDFont+F1" w:hAnsi="CIDFont+F1" w:cs="CIDFont+F1"/>
          <w:kern w:val="0"/>
        </w:rPr>
        <w:t>,</w:t>
      </w:r>
      <w:r w:rsidR="00095095" w:rsidRPr="006F22D3">
        <w:rPr>
          <w:rFonts w:ascii="CIDFont+F1" w:hAnsi="CIDFont+F1" w:cs="CIDFont+F1"/>
          <w:kern w:val="0"/>
        </w:rPr>
        <w:t xml:space="preserve"> </w:t>
      </w:r>
      <w:r w:rsidR="00C308B7" w:rsidRPr="006F22D3">
        <w:t xml:space="preserve">in any </w:t>
      </w:r>
      <w:r w:rsidR="009D2C2E" w:rsidRPr="006F22D3">
        <w:t xml:space="preserve">of its </w:t>
      </w:r>
      <w:r w:rsidR="00415515" w:rsidRPr="006F22D3">
        <w:t>education program</w:t>
      </w:r>
      <w:r w:rsidR="009D2C2E" w:rsidRPr="006F22D3">
        <w:t>s</w:t>
      </w:r>
      <w:r w:rsidR="00415515" w:rsidRPr="006F22D3">
        <w:t xml:space="preserve"> or activit</w:t>
      </w:r>
      <w:r w:rsidR="009D2C2E" w:rsidRPr="006F22D3">
        <w:t>ies</w:t>
      </w:r>
      <w:r w:rsidR="00116FD9" w:rsidRPr="006F22D3">
        <w:t xml:space="preserve"> in accordance with Title IX of the Education Amendments of 1972 and </w:t>
      </w:r>
      <w:r w:rsidR="0092297F">
        <w:t>corresponding</w:t>
      </w:r>
      <w:r w:rsidR="0092297F" w:rsidRPr="006F22D3">
        <w:t xml:space="preserve"> </w:t>
      </w:r>
      <w:r w:rsidR="00116FD9" w:rsidRPr="006F22D3">
        <w:t>implementing regulations.</w:t>
      </w:r>
    </w:p>
    <w:p w14:paraId="4842F73F" w14:textId="18C43B9F" w:rsidR="00894A9D" w:rsidRDefault="00763DC3" w:rsidP="00894A9D">
      <w:pPr>
        <w:autoSpaceDE w:val="0"/>
        <w:autoSpaceDN w:val="0"/>
        <w:adjustRightInd w:val="0"/>
        <w:spacing w:after="0"/>
      </w:pPr>
      <w:r w:rsidRPr="0057002C">
        <w:t xml:space="preserve">This Policy addresses </w:t>
      </w:r>
      <w:r w:rsidR="00F92178">
        <w:t>allegations of</w:t>
      </w:r>
      <w:r w:rsidRPr="0057002C">
        <w:t xml:space="preserve"> sexual harassment under Title IX. </w:t>
      </w:r>
      <w:r w:rsidR="00F92178">
        <w:t>Allegations of</w:t>
      </w:r>
      <w:r w:rsidRPr="0057002C">
        <w:t xml:space="preserve"> other forms of sex discrimination should be </w:t>
      </w:r>
      <w:r>
        <w:t xml:space="preserve">addressed </w:t>
      </w:r>
      <w:r w:rsidRPr="0057002C">
        <w:t xml:space="preserve">under the </w:t>
      </w:r>
      <w:r w:rsidR="00E43D70">
        <w:t xml:space="preserve">District’s </w:t>
      </w:r>
      <w:r>
        <w:t>non-discrimination or anti-</w:t>
      </w:r>
      <w:r w:rsidRPr="0057002C">
        <w:t xml:space="preserve">harassment </w:t>
      </w:r>
      <w:r w:rsidR="00E43D70">
        <w:t>policies</w:t>
      </w:r>
      <w:r w:rsidR="00894A9D">
        <w:t xml:space="preserve"> </w:t>
      </w:r>
      <w:r w:rsidR="00894A9D" w:rsidRPr="004042EC">
        <w:t>(</w:t>
      </w:r>
      <w:r w:rsidR="00F54519" w:rsidRPr="004042EC">
        <w:t xml:space="preserve">Operations Policy 3115, Employee Policies </w:t>
      </w:r>
      <w:r w:rsidR="00894A9D" w:rsidRPr="004042EC">
        <w:t>410</w:t>
      </w:r>
      <w:r w:rsidR="0014709D" w:rsidRPr="004042EC">
        <w:t>1, 410</w:t>
      </w:r>
      <w:r w:rsidR="00894A9D" w:rsidRPr="004042EC">
        <w:t>2, 4104 for, o</w:t>
      </w:r>
      <w:r w:rsidR="0014709D" w:rsidRPr="004042EC">
        <w:t>r</w:t>
      </w:r>
      <w:r w:rsidR="00F54519" w:rsidRPr="004042EC">
        <w:t xml:space="preserve"> Student </w:t>
      </w:r>
      <w:r w:rsidR="00805ECF" w:rsidRPr="004042EC">
        <w:t>Policy</w:t>
      </w:r>
      <w:r w:rsidR="0014709D" w:rsidRPr="004042EC">
        <w:t xml:space="preserve"> 5202)</w:t>
      </w:r>
      <w:r w:rsidR="0014709D">
        <w:t>.</w:t>
      </w:r>
      <w:r>
        <w:t xml:space="preserve"> </w:t>
      </w:r>
      <w:r w:rsidR="00B4175E">
        <w:t>Allegations</w:t>
      </w:r>
      <w:r w:rsidR="00F92178" w:rsidRPr="0057002C">
        <w:t xml:space="preserve"> </w:t>
      </w:r>
      <w:r w:rsidRPr="0057002C">
        <w:t>alleging both Title IX sexual harassment and other forms of unlawful discrimination and harassment</w:t>
      </w:r>
      <w:r w:rsidR="00E43D70">
        <w:t xml:space="preserve"> (e.g.</w:t>
      </w:r>
      <w:r w:rsidR="00385CD0">
        <w:t>,</w:t>
      </w:r>
      <w:r w:rsidR="00E43D70">
        <w:t xml:space="preserve"> race, age, disability)</w:t>
      </w:r>
      <w:r w:rsidRPr="0057002C">
        <w:t xml:space="preserve"> that </w:t>
      </w:r>
      <w:r>
        <w:t>cannot be reasonably separated i</w:t>
      </w:r>
      <w:r w:rsidRPr="0057002C">
        <w:t>nto two distinct complaints should be</w:t>
      </w:r>
      <w:r>
        <w:t xml:space="preserve"> investigated under this Policy. </w:t>
      </w:r>
      <w:r w:rsidR="00894A9D" w:rsidRPr="004042EC">
        <w:t xml:space="preserve">Investigating other forms of discrimination, including harassment, through this Policy, will fulfill the District’s investigation requirements under Policies 4104 or 5202, but nothing </w:t>
      </w:r>
      <w:r w:rsidRPr="004042EC">
        <w:t>in this paragraph limits the District’s right to de</w:t>
      </w:r>
      <w:r w:rsidR="00E43D70" w:rsidRPr="004042EC">
        <w:t>termine at any time during the Grievance P</w:t>
      </w:r>
      <w:r w:rsidRPr="004042EC">
        <w:t xml:space="preserve">rocess that a </w:t>
      </w:r>
      <w:r w:rsidR="00385CD0" w:rsidRPr="004042EC">
        <w:t xml:space="preserve">non-Title IX </w:t>
      </w:r>
      <w:r w:rsidRPr="004042EC">
        <w:t xml:space="preserve">complaint allegation should be addressed under </w:t>
      </w:r>
      <w:r w:rsidR="00894A9D" w:rsidRPr="004042EC">
        <w:t>Policies 4104 or 5202 or any other applicable Policy.</w:t>
      </w:r>
      <w:r w:rsidR="00894A9D">
        <w:t xml:space="preserve"> </w:t>
      </w:r>
    </w:p>
    <w:p w14:paraId="24905CB8" w14:textId="77777777" w:rsidR="00BB71B1" w:rsidRDefault="00BB71B1" w:rsidP="00894A9D">
      <w:pPr>
        <w:autoSpaceDE w:val="0"/>
        <w:autoSpaceDN w:val="0"/>
        <w:adjustRightInd w:val="0"/>
        <w:spacing w:after="0"/>
      </w:pPr>
    </w:p>
    <w:p w14:paraId="7101F4D6" w14:textId="2A7C52CF" w:rsidR="00205025" w:rsidRDefault="00072C09" w:rsidP="00944E0A">
      <w:r>
        <w:t xml:space="preserve">The Board directs the </w:t>
      </w:r>
      <w:r w:rsidR="00DD53CE">
        <w:t xml:space="preserve">Superintendent </w:t>
      </w:r>
      <w:r w:rsidR="00F33202">
        <w:t xml:space="preserve">or designee </w:t>
      </w:r>
      <w:r>
        <w:t>to</w:t>
      </w:r>
      <w:r w:rsidR="00DD53CE">
        <w:t xml:space="preserve"> designate </w:t>
      </w:r>
      <w:r w:rsidR="00534D20">
        <w:t>person</w:t>
      </w:r>
      <w:r w:rsidR="00DD53CE">
        <w:t>s</w:t>
      </w:r>
      <w:r w:rsidR="00E3554A">
        <w:t xml:space="preserve"> </w:t>
      </w:r>
      <w:r w:rsidR="00DD53CE">
        <w:t xml:space="preserve">to serve as Title IX Coordinator, Investigator, </w:t>
      </w:r>
      <w:r w:rsidR="00534D20">
        <w:t>Decision-Maker</w:t>
      </w:r>
      <w:r w:rsidR="00DD53CE">
        <w:t xml:space="preserve">, and Appeals Officer. If </w:t>
      </w:r>
      <w:r w:rsidR="00F92178">
        <w:t>a</w:t>
      </w:r>
      <w:r w:rsidR="00385CD0">
        <w:t xml:space="preserve"> Formal Complaint</w:t>
      </w:r>
      <w:r w:rsidR="00205025">
        <w:t xml:space="preserve"> is made </w:t>
      </w:r>
      <w:r w:rsidR="00DD53CE">
        <w:t xml:space="preserve">under this Policy against the Superintendent, the Board President will designate the </w:t>
      </w:r>
      <w:r w:rsidR="006C61EE">
        <w:t>p</w:t>
      </w:r>
      <w:r>
        <w:t xml:space="preserve">ersons </w:t>
      </w:r>
      <w:r w:rsidR="00DD53CE">
        <w:t xml:space="preserve">who will serve </w:t>
      </w:r>
      <w:r w:rsidR="00C63BA6">
        <w:t xml:space="preserve">as the Investigator, </w:t>
      </w:r>
      <w:r w:rsidR="00534D20">
        <w:t>Decision-Maker</w:t>
      </w:r>
      <w:r w:rsidR="00C63BA6">
        <w:t>, and Appeals Officer</w:t>
      </w:r>
      <w:r w:rsidR="00205025">
        <w:t xml:space="preserve"> and will work with the Title IX Coordinator to ensure that all other requirements of this Policy are met</w:t>
      </w:r>
      <w:r w:rsidR="00C63BA6">
        <w:t>.</w:t>
      </w:r>
      <w:r w:rsidR="00D756CC">
        <w:t xml:space="preserve"> </w:t>
      </w:r>
      <w:r w:rsidR="00DD53CE">
        <w:t xml:space="preserve">If </w:t>
      </w:r>
      <w:r w:rsidR="00385CD0">
        <w:t>a</w:t>
      </w:r>
      <w:r w:rsidR="00DD53CE">
        <w:t xml:space="preserve"> </w:t>
      </w:r>
      <w:r w:rsidR="006B7DA5">
        <w:t xml:space="preserve">Formal Complaint </w:t>
      </w:r>
      <w:r w:rsidR="00DD53CE">
        <w:t xml:space="preserve">is </w:t>
      </w:r>
      <w:r w:rsidR="00385CD0">
        <w:t xml:space="preserve">made </w:t>
      </w:r>
      <w:r w:rsidR="00DD53CE">
        <w:t xml:space="preserve">against the Board President, the Board Vice President will designate who will serve </w:t>
      </w:r>
      <w:r w:rsidR="00C63BA6">
        <w:t xml:space="preserve">as the Investigator, </w:t>
      </w:r>
      <w:r w:rsidR="00534D20">
        <w:t>Decision-Maker</w:t>
      </w:r>
      <w:r w:rsidR="00C63BA6">
        <w:t>, and Appeals Officer</w:t>
      </w:r>
      <w:r w:rsidR="00DD53CE">
        <w:t xml:space="preserve">. </w:t>
      </w:r>
    </w:p>
    <w:p w14:paraId="22558C0F" w14:textId="2348C5A5" w:rsidR="00DD53CE" w:rsidRDefault="004E233E" w:rsidP="00944E0A">
      <w:r>
        <w:t xml:space="preserve">The Investigator, </w:t>
      </w:r>
      <w:r w:rsidR="00534D20">
        <w:t>Decision-Maker</w:t>
      </w:r>
      <w:r>
        <w:t xml:space="preserve">, and Appeals Officer </w:t>
      </w:r>
      <w:r w:rsidR="00205025">
        <w:t>cannot</w:t>
      </w:r>
      <w:r>
        <w:t xml:space="preserve"> be </w:t>
      </w:r>
      <w:r w:rsidR="00205025">
        <w:t xml:space="preserve">the </w:t>
      </w:r>
      <w:r>
        <w:t>same person</w:t>
      </w:r>
      <w:r w:rsidR="006B7DA5">
        <w:t xml:space="preserve"> on a specific matter</w:t>
      </w:r>
      <w:r w:rsidR="00E43D70">
        <w:t>,</w:t>
      </w:r>
      <w:r>
        <w:t xml:space="preserve"> and t</w:t>
      </w:r>
      <w:r w:rsidR="00DD53CE">
        <w:t xml:space="preserve">he </w:t>
      </w:r>
      <w:r w:rsidR="00F367C9">
        <w:t xml:space="preserve">persons </w:t>
      </w:r>
      <w:r w:rsidR="00DD53CE">
        <w:t>designated to serve in th</w:t>
      </w:r>
      <w:r w:rsidR="003E50EB">
        <w:t>ose</w:t>
      </w:r>
      <w:r w:rsidR="00DD53CE">
        <w:t xml:space="preserve"> roles </w:t>
      </w:r>
      <w:r w:rsidR="00E43D70">
        <w:t>may or may not be</w:t>
      </w:r>
      <w:r w:rsidR="00DD53CE">
        <w:t xml:space="preserve"> District employees.</w:t>
      </w:r>
      <w:r>
        <w:t xml:space="preserve"> </w:t>
      </w:r>
    </w:p>
    <w:p w14:paraId="7E0BB1F4" w14:textId="696EF98A" w:rsidR="00415515" w:rsidRDefault="00415515" w:rsidP="00944E0A">
      <w:r w:rsidRPr="00415515">
        <w:t>Inquiries about Title IX</w:t>
      </w:r>
      <w:r w:rsidR="009D2C2E">
        <w:t xml:space="preserve">’s application to a </w:t>
      </w:r>
      <w:proofErr w:type="gramStart"/>
      <w:r w:rsidR="009D2C2E">
        <w:t>particular situation</w:t>
      </w:r>
      <w:proofErr w:type="gramEnd"/>
      <w:r w:rsidRPr="00415515">
        <w:t xml:space="preserve"> may be referred to the Title IX Coordinator</w:t>
      </w:r>
      <w:r w:rsidR="005F3FEE">
        <w:t>,</w:t>
      </w:r>
      <w:r w:rsidRPr="00415515">
        <w:t xml:space="preserve"> the Assistant Secretary for Civil Rights</w:t>
      </w:r>
      <w:r w:rsidR="009D4C93">
        <w:t xml:space="preserve"> of the United States Department of Education</w:t>
      </w:r>
      <w:r w:rsidR="005F3FEE">
        <w:t>,</w:t>
      </w:r>
      <w:r w:rsidRPr="00415515">
        <w:t xml:space="preserve"> or both.</w:t>
      </w:r>
    </w:p>
    <w:p w14:paraId="21B6D0BC" w14:textId="77777777" w:rsidR="00415515" w:rsidRDefault="00415515" w:rsidP="0079482D">
      <w:pPr>
        <w:pStyle w:val="Level1"/>
      </w:pPr>
      <w:r>
        <w:t>Definitions</w:t>
      </w:r>
    </w:p>
    <w:p w14:paraId="7D726FC5" w14:textId="40CCFEB9" w:rsidR="00415515" w:rsidRDefault="00415515" w:rsidP="00944E0A">
      <w:pPr>
        <w:pStyle w:val="Level1sub"/>
      </w:pPr>
      <w:r>
        <w:t xml:space="preserve">For purposes of this Policy, the below terms are defined as follows: </w:t>
      </w:r>
    </w:p>
    <w:p w14:paraId="18F3DA36" w14:textId="3BFDF530" w:rsidR="00415515" w:rsidRDefault="00415515" w:rsidP="004C1E56">
      <w:pPr>
        <w:pStyle w:val="Level2"/>
        <w:tabs>
          <w:tab w:val="clear" w:pos="1170"/>
        </w:tabs>
        <w:ind w:left="1080"/>
      </w:pPr>
      <w:r>
        <w:t>“Sexual Harassment”</w:t>
      </w:r>
      <w:r w:rsidR="003B2C19">
        <w:t xml:space="preserve"> means</w:t>
      </w:r>
      <w:r>
        <w:t xml:space="preserve"> </w:t>
      </w:r>
      <w:r w:rsidR="003B2C19">
        <w:t>c</w:t>
      </w:r>
      <w:r>
        <w:t xml:space="preserve">onduct </w:t>
      </w:r>
      <w:proofErr w:type="gramStart"/>
      <w:r>
        <w:t>on the basis of</w:t>
      </w:r>
      <w:proofErr w:type="gramEnd"/>
      <w:r>
        <w:t xml:space="preserve"> sex that satisfies one or more of the following: </w:t>
      </w:r>
    </w:p>
    <w:p w14:paraId="5E070D20" w14:textId="5AD407E7" w:rsidR="00415515" w:rsidRDefault="00415515" w:rsidP="004C1E56">
      <w:pPr>
        <w:pStyle w:val="Level3"/>
        <w:tabs>
          <w:tab w:val="clear" w:pos="1170"/>
        </w:tabs>
        <w:ind w:left="1440"/>
      </w:pPr>
      <w:r>
        <w:t xml:space="preserve">A District employee conditioning the provision of a District aid, benefit, or service on a </w:t>
      </w:r>
      <w:r w:rsidR="00534D20">
        <w:t>person</w:t>
      </w:r>
      <w:r>
        <w:t xml:space="preserve">’s participation in unwelcome sexual conduct;  </w:t>
      </w:r>
    </w:p>
    <w:p w14:paraId="4F8F77B7" w14:textId="0B711A89" w:rsidR="00415515" w:rsidRDefault="00415515" w:rsidP="004C1E56">
      <w:pPr>
        <w:pStyle w:val="Level3"/>
        <w:tabs>
          <w:tab w:val="clear" w:pos="1170"/>
        </w:tabs>
        <w:ind w:left="1440"/>
      </w:pPr>
      <w:r>
        <w:lastRenderedPageBreak/>
        <w:t>Unwelcome conduct that a reasonable person would determine to be so severe, pervasive, and objectively offensive that it effectively denies</w:t>
      </w:r>
      <w:r w:rsidR="00392AC7">
        <w:t xml:space="preserve"> a person</w:t>
      </w:r>
      <w:r>
        <w:t xml:space="preserve"> equal access to the </w:t>
      </w:r>
      <w:r w:rsidR="00A11192">
        <w:t xml:space="preserve">District’s </w:t>
      </w:r>
      <w:r>
        <w:t xml:space="preserve">education program or activity; or </w:t>
      </w:r>
    </w:p>
    <w:p w14:paraId="13A1524A" w14:textId="39D3041D" w:rsidR="00C62748" w:rsidRDefault="00415515" w:rsidP="004C1E56">
      <w:pPr>
        <w:pStyle w:val="Level3"/>
        <w:tabs>
          <w:tab w:val="clear" w:pos="1170"/>
        </w:tabs>
        <w:ind w:left="1440"/>
      </w:pPr>
      <w:r>
        <w:t>Sexual assault, dating violence, domestic violence, or stalking</w:t>
      </w:r>
      <w:r w:rsidR="00D42D5E">
        <w:t xml:space="preserve">, as defined by </w:t>
      </w:r>
      <w:r w:rsidR="000651AB">
        <w:t xml:space="preserve">the Violence Against Women Act, 34 </w:t>
      </w:r>
      <w:r w:rsidR="0092297F">
        <w:t xml:space="preserve">USC </w:t>
      </w:r>
      <w:r w:rsidR="000651AB" w:rsidRPr="00095095">
        <w:t>§</w:t>
      </w:r>
      <w:r w:rsidR="000651AB">
        <w:t xml:space="preserve"> 12291 et. seq., and the </w:t>
      </w:r>
      <w:r w:rsidR="000651AB" w:rsidRPr="000651AB">
        <w:t>uniform crime reporting system of the Federal Bureau of Investigation</w:t>
      </w:r>
      <w:r w:rsidR="000651AB">
        <w:t>, 20 USC</w:t>
      </w:r>
      <w:r w:rsidR="000651AB" w:rsidRPr="000651AB">
        <w:t xml:space="preserve"> 1092(f)(6)(A)(v)</w:t>
      </w:r>
      <w:r w:rsidR="00C62748">
        <w:t>.</w:t>
      </w:r>
      <w:r w:rsidR="00C62748" w:rsidRPr="00C62748">
        <w:t xml:space="preserve"> </w:t>
      </w:r>
    </w:p>
    <w:p w14:paraId="2EDE92F0" w14:textId="13401C76" w:rsidR="00C62748" w:rsidRPr="00944E0A" w:rsidRDefault="00C62748" w:rsidP="004C1E56">
      <w:pPr>
        <w:pStyle w:val="Level4"/>
        <w:ind w:left="1800" w:hanging="270"/>
      </w:pPr>
      <w:r>
        <w:t>“Sexual assault”</w:t>
      </w:r>
      <w:r w:rsidR="003B2C19">
        <w:t xml:space="preserve"> means a</w:t>
      </w:r>
      <w:r>
        <w:t xml:space="preserve">n offense classified as a forcible or </w:t>
      </w:r>
      <w:r w:rsidRPr="00944E0A">
        <w:t xml:space="preserve">nonforcible sex offense under the uniform crime reporting system of the Federal Bureau of Investigation. </w:t>
      </w:r>
    </w:p>
    <w:p w14:paraId="2BB7C18D" w14:textId="3190C661" w:rsidR="00C62748" w:rsidRPr="00944E0A" w:rsidRDefault="00C62748" w:rsidP="00944E0A">
      <w:pPr>
        <w:pStyle w:val="Level4"/>
        <w:ind w:left="1800" w:hanging="180"/>
      </w:pPr>
      <w:r w:rsidRPr="00944E0A">
        <w:t xml:space="preserve">“Dating violence” </w:t>
      </w:r>
      <w:r w:rsidR="003B2C19" w:rsidRPr="00944E0A">
        <w:t>means v</w:t>
      </w:r>
      <w:r w:rsidRPr="00944E0A">
        <w:t xml:space="preserve">iolence committed by a person who is or has been in a romantic or intimate relationship with the </w:t>
      </w:r>
      <w:r w:rsidR="00534D20" w:rsidRPr="00944E0A">
        <w:t>Complainant</w:t>
      </w:r>
      <w:r w:rsidRPr="00944E0A">
        <w:t>. The existence of such a relationship is based on a consideration of the length of the relationship, the type of relationship, and the frequency of interaction between the persons involved in the relationship.</w:t>
      </w:r>
    </w:p>
    <w:p w14:paraId="43891930" w14:textId="1D9091CB" w:rsidR="00C62748" w:rsidRPr="00944E0A" w:rsidRDefault="00C62748" w:rsidP="00944E0A">
      <w:pPr>
        <w:pStyle w:val="Level4"/>
        <w:ind w:left="1800" w:hanging="180"/>
      </w:pPr>
      <w:r w:rsidRPr="00944E0A">
        <w:t>“Domestic violence”</w:t>
      </w:r>
      <w:r w:rsidR="003B2C19" w:rsidRPr="00944E0A">
        <w:t xml:space="preserve"> means</w:t>
      </w:r>
      <w:r w:rsidRPr="00944E0A">
        <w:t xml:space="preserve"> </w:t>
      </w:r>
      <w:r w:rsidR="003B2C19" w:rsidRPr="00944E0A">
        <w:t>f</w:t>
      </w:r>
      <w:r w:rsidRPr="00944E0A">
        <w:t xml:space="preserve">elony or misdemeanor crimes of violence committed by a current or former spouse or intimate partner of the </w:t>
      </w:r>
      <w:r w:rsidR="00534D20" w:rsidRPr="00944E0A">
        <w:t>Complainant</w:t>
      </w:r>
      <w:r w:rsidRPr="00944E0A">
        <w:t xml:space="preserve">, person with whom the </w:t>
      </w:r>
      <w:r w:rsidR="00534D20" w:rsidRPr="00944E0A">
        <w:t>Complainant</w:t>
      </w:r>
      <w:r w:rsidRPr="00944E0A">
        <w:t xml:space="preserve"> shares a child, person who is cohabitating with or has cohabitated with the </w:t>
      </w:r>
      <w:r w:rsidR="00534D20" w:rsidRPr="00944E0A">
        <w:t>Complainant</w:t>
      </w:r>
      <w:r w:rsidRPr="00944E0A">
        <w:t xml:space="preserve"> as a spouse or intimate partner, person similarly situated to a spouse of the </w:t>
      </w:r>
      <w:r w:rsidR="00534D20" w:rsidRPr="00944E0A">
        <w:t>Complainant</w:t>
      </w:r>
      <w:r w:rsidRPr="00944E0A">
        <w:t xml:space="preserve"> under the domestic or family violence laws of Michigan; or any other person against an adult or youth </w:t>
      </w:r>
      <w:r w:rsidR="00534D20" w:rsidRPr="00944E0A">
        <w:t>Complainant</w:t>
      </w:r>
      <w:r w:rsidRPr="00944E0A">
        <w:t xml:space="preserve"> who is protected from that person’s acts under the domestic or family violence laws of Michigan.</w:t>
      </w:r>
    </w:p>
    <w:p w14:paraId="1D7D9082" w14:textId="19E872A6" w:rsidR="00C62748" w:rsidRDefault="00C62748" w:rsidP="00944E0A">
      <w:pPr>
        <w:pStyle w:val="Level4"/>
        <w:ind w:left="1800" w:hanging="180"/>
      </w:pPr>
      <w:r w:rsidRPr="00944E0A">
        <w:t>“Stalking”</w:t>
      </w:r>
      <w:r w:rsidR="003B2C19" w:rsidRPr="00944E0A">
        <w:t xml:space="preserve"> means</w:t>
      </w:r>
      <w:r w:rsidRPr="00944E0A">
        <w:t xml:space="preserve"> </w:t>
      </w:r>
      <w:r w:rsidR="003B2C19" w:rsidRPr="00944E0A">
        <w:t>e</w:t>
      </w:r>
      <w:r w:rsidRPr="00944E0A">
        <w:t>ngaging in a course of conduct directed at a specific person that would cause a reasonable person to (1) fear for the person’s</w:t>
      </w:r>
      <w:r>
        <w:t xml:space="preserve"> safety or the safety of others; or (2) suffer substantial emotional distress.</w:t>
      </w:r>
    </w:p>
    <w:p w14:paraId="1B5B5C80" w14:textId="370E1720" w:rsidR="00AF0E83" w:rsidRDefault="00AF0E83" w:rsidP="004C1E56">
      <w:pPr>
        <w:pStyle w:val="Level2"/>
        <w:tabs>
          <w:tab w:val="clear" w:pos="1170"/>
        </w:tabs>
        <w:ind w:left="1080"/>
      </w:pPr>
      <w:r>
        <w:t xml:space="preserve">“Actual Knowledge” </w:t>
      </w:r>
      <w:r w:rsidR="003B2C19">
        <w:t>means n</w:t>
      </w:r>
      <w:r>
        <w:t xml:space="preserve">otice of sexual harassment or allegations of sexual harassment to </w:t>
      </w:r>
      <w:r w:rsidR="00957BAD">
        <w:t>the District’s</w:t>
      </w:r>
      <w:r>
        <w:t xml:space="preserve"> Title IX Coordinator or any </w:t>
      </w:r>
      <w:r w:rsidR="00957BAD">
        <w:t xml:space="preserve">District </w:t>
      </w:r>
      <w:r>
        <w:t>employee. Imputation of knowledge based solely on vicarious liability or constructive notice is insufficient to constitute actual knowledge.</w:t>
      </w:r>
      <w:r w:rsidR="00901E55" w:rsidRPr="00901E55">
        <w:t xml:space="preserve"> This sta</w:t>
      </w:r>
      <w:r w:rsidR="00901E55">
        <w:t>ndard is not met when the only D</w:t>
      </w:r>
      <w:r w:rsidR="00901E55" w:rsidRPr="00901E55">
        <w:t xml:space="preserve">istrict employee with actual knowledge is the </w:t>
      </w:r>
      <w:r w:rsidR="00534D20">
        <w:t>Respondent</w:t>
      </w:r>
      <w:r w:rsidR="00901E55" w:rsidRPr="00901E55">
        <w:t>.</w:t>
      </w:r>
    </w:p>
    <w:p w14:paraId="47A66376" w14:textId="45D5587D" w:rsidR="00D42D5E" w:rsidRDefault="00603542" w:rsidP="004C1E56">
      <w:pPr>
        <w:pStyle w:val="Level2"/>
        <w:tabs>
          <w:tab w:val="clear" w:pos="1170"/>
        </w:tabs>
        <w:ind w:left="1080"/>
      </w:pPr>
      <w:r>
        <w:t>“Appeals Officer”</w:t>
      </w:r>
      <w:r w:rsidR="003B2C19">
        <w:t xml:space="preserve"> is</w:t>
      </w:r>
      <w:r>
        <w:t xml:space="preserve"> </w:t>
      </w:r>
      <w:r w:rsidR="003B2C19">
        <w:t>t</w:t>
      </w:r>
      <w:r>
        <w:t xml:space="preserve">he </w:t>
      </w:r>
      <w:r w:rsidR="00534D20">
        <w:t>person</w:t>
      </w:r>
      <w:r>
        <w:t xml:space="preserve"> designated by the District to handle appeals of a dismissal or determination of responsibility</w:t>
      </w:r>
      <w:r w:rsidR="00A93192">
        <w:t xml:space="preserve"> for </w:t>
      </w:r>
      <w:r w:rsidR="00534D20">
        <w:t>matters investigated under this Policy</w:t>
      </w:r>
      <w:r>
        <w:t xml:space="preserve">. The Appeals Officer may not be the same </w:t>
      </w:r>
      <w:r w:rsidR="00534D20">
        <w:t>person</w:t>
      </w:r>
      <w:r>
        <w:t xml:space="preserve"> as the </w:t>
      </w:r>
      <w:r w:rsidR="00E309A4">
        <w:t>I</w:t>
      </w:r>
      <w:r>
        <w:t xml:space="preserve">nvestigator, Title IX </w:t>
      </w:r>
      <w:r w:rsidR="00E309A4">
        <w:t>C</w:t>
      </w:r>
      <w:r>
        <w:t xml:space="preserve">oordinator, or </w:t>
      </w:r>
      <w:r w:rsidR="00E309A4">
        <w:t>D</w:t>
      </w:r>
      <w:r>
        <w:t>ecision-</w:t>
      </w:r>
      <w:r w:rsidR="00534D20">
        <w:t>M</w:t>
      </w:r>
      <w:r>
        <w:t>aker on a specific matter.</w:t>
      </w:r>
    </w:p>
    <w:p w14:paraId="0564E7D6" w14:textId="487CF020" w:rsidR="008569A7" w:rsidRDefault="008569A7" w:rsidP="004C1E56">
      <w:pPr>
        <w:pStyle w:val="Level2"/>
        <w:tabs>
          <w:tab w:val="clear" w:pos="1170"/>
        </w:tabs>
        <w:ind w:left="1080"/>
      </w:pPr>
      <w:r w:rsidRPr="00415515">
        <w:t>“</w:t>
      </w:r>
      <w:r w:rsidR="00534D20">
        <w:t>Complainant</w:t>
      </w:r>
      <w:r w:rsidRPr="00415515">
        <w:t>”</w:t>
      </w:r>
      <w:r w:rsidR="003B2C19">
        <w:t xml:space="preserve"> is a</w:t>
      </w:r>
      <w:r w:rsidRPr="00415515">
        <w:t xml:space="preserve"> </w:t>
      </w:r>
      <w:r w:rsidR="00534D20">
        <w:t>person</w:t>
      </w:r>
      <w:r w:rsidRPr="00415515">
        <w:t xml:space="preserve"> who is alleged to be the victim of conduct that could constitute </w:t>
      </w:r>
      <w:r w:rsidR="00A93192">
        <w:t xml:space="preserve">Title IX </w:t>
      </w:r>
      <w:r w:rsidRPr="00415515">
        <w:t>sexual harassment.</w:t>
      </w:r>
    </w:p>
    <w:p w14:paraId="7F7EA914" w14:textId="608781D5" w:rsidR="00667936" w:rsidRPr="002D0F66" w:rsidRDefault="00667936" w:rsidP="004C1E56">
      <w:pPr>
        <w:pStyle w:val="Level2"/>
        <w:tabs>
          <w:tab w:val="clear" w:pos="1170"/>
        </w:tabs>
        <w:ind w:left="1080"/>
        <w:rPr>
          <w:color w:val="auto"/>
        </w:rPr>
      </w:pPr>
      <w:r w:rsidRPr="008B5F37">
        <w:t>“</w:t>
      </w:r>
      <w:r w:rsidRPr="008B5F37">
        <w:rPr>
          <w:color w:val="auto"/>
        </w:rPr>
        <w:t>Consent”</w:t>
      </w:r>
      <w:r w:rsidR="005E60DE" w:rsidRPr="002D0F66">
        <w:rPr>
          <w:color w:val="auto"/>
        </w:rPr>
        <w:t xml:space="preserve"> </w:t>
      </w:r>
      <w:r w:rsidR="003B2C19" w:rsidRPr="002D0F66">
        <w:rPr>
          <w:color w:val="auto"/>
        </w:rPr>
        <w:t xml:space="preserve">means </w:t>
      </w:r>
      <w:r w:rsidR="008B5F37">
        <w:rPr>
          <w:color w:val="auto"/>
        </w:rPr>
        <w:t xml:space="preserve">a </w:t>
      </w:r>
      <w:r w:rsidR="005E60DE" w:rsidRPr="008B5F37">
        <w:rPr>
          <w:color w:val="auto"/>
        </w:rPr>
        <w:t>voluntary agreement to engage in sexual activity</w:t>
      </w:r>
      <w:r w:rsidR="00261A36" w:rsidRPr="008B5F37">
        <w:rPr>
          <w:color w:val="auto"/>
        </w:rPr>
        <w:t xml:space="preserve"> by a person legally capable of consenting</w:t>
      </w:r>
      <w:r w:rsidR="005E60DE" w:rsidRPr="00D46435">
        <w:rPr>
          <w:color w:val="auto"/>
        </w:rPr>
        <w:t xml:space="preserve">. Someone who is incapacitated cannot </w:t>
      </w:r>
      <w:r w:rsidR="005E60DE" w:rsidRPr="00D46435">
        <w:rPr>
          <w:color w:val="auto"/>
        </w:rPr>
        <w:lastRenderedPageBreak/>
        <w:t>consent. Past consent does not imply future consent. Silence or an absence of resistance does not imply consent. Consent to engage in sexual activity with one person does not imply consent to engage in sexual activity with another. Consent can be withdrawn at any time. Coercion, for</w:t>
      </w:r>
      <w:r w:rsidR="005E60DE" w:rsidRPr="002D0F66">
        <w:rPr>
          <w:color w:val="auto"/>
        </w:rPr>
        <w:t>ce, or threat of either invalidates consent.</w:t>
      </w:r>
      <w:r w:rsidR="002D6EDB" w:rsidRPr="008B5F37">
        <w:rPr>
          <w:color w:val="auto"/>
        </w:rPr>
        <w:t xml:space="preserve"> Sexual conduct or relationships between District employees, volunteers, or contractors and students</w:t>
      </w:r>
      <w:r w:rsidR="0092297F">
        <w:rPr>
          <w:color w:val="auto"/>
        </w:rPr>
        <w:t>,</w:t>
      </w:r>
      <w:r w:rsidR="0092297F" w:rsidRPr="0092297F">
        <w:rPr>
          <w:color w:val="auto"/>
        </w:rPr>
        <w:t xml:space="preserve"> </w:t>
      </w:r>
      <w:r w:rsidR="0092297F" w:rsidRPr="008031BA">
        <w:rPr>
          <w:color w:val="auto"/>
        </w:rPr>
        <w:t>regardless of age or consent</w:t>
      </w:r>
      <w:r w:rsidR="00D756CC" w:rsidRPr="008031BA">
        <w:rPr>
          <w:color w:val="auto"/>
        </w:rPr>
        <w:t xml:space="preserve">, </w:t>
      </w:r>
      <w:r w:rsidR="00D756CC" w:rsidRPr="008B5F37">
        <w:rPr>
          <w:color w:val="auto"/>
        </w:rPr>
        <w:t>are</w:t>
      </w:r>
      <w:r w:rsidR="002D6EDB" w:rsidRPr="008B5F37">
        <w:rPr>
          <w:color w:val="auto"/>
        </w:rPr>
        <w:t xml:space="preserve"> prohibited</w:t>
      </w:r>
      <w:r w:rsidR="002D6EDB" w:rsidRPr="00D46435">
        <w:rPr>
          <w:color w:val="auto"/>
        </w:rPr>
        <w:t>.</w:t>
      </w:r>
    </w:p>
    <w:p w14:paraId="1BAF7421" w14:textId="0068B92C" w:rsidR="00DD53CE" w:rsidRPr="002D0F66" w:rsidRDefault="00DD53CE" w:rsidP="004C1E56">
      <w:pPr>
        <w:pStyle w:val="Level2"/>
        <w:tabs>
          <w:tab w:val="clear" w:pos="1170"/>
        </w:tabs>
        <w:ind w:left="1080"/>
        <w:rPr>
          <w:color w:val="auto"/>
        </w:rPr>
      </w:pPr>
      <w:r w:rsidRPr="008B5F37">
        <w:t>“Day</w:t>
      </w:r>
      <w:r w:rsidR="00A93192" w:rsidRPr="008B5F37">
        <w:t>,</w:t>
      </w:r>
      <w:r w:rsidRPr="00D46435">
        <w:t>”</w:t>
      </w:r>
      <w:r w:rsidR="003B2C19" w:rsidRPr="002D0F66">
        <w:rPr>
          <w:color w:val="auto"/>
        </w:rPr>
        <w:t xml:space="preserve"> u</w:t>
      </w:r>
      <w:r w:rsidRPr="002D0F66">
        <w:rPr>
          <w:color w:val="auto"/>
        </w:rPr>
        <w:t>nless otherwise indicated,</w:t>
      </w:r>
      <w:r w:rsidR="00534D20" w:rsidRPr="002D0F66">
        <w:rPr>
          <w:rFonts w:eastAsia="Times New Roman" w:cs="Times New Roman"/>
          <w:color w:val="auto"/>
        </w:rPr>
        <w:t xml:space="preserve"> means </w:t>
      </w:r>
      <w:r w:rsidR="00534D20" w:rsidRPr="002D0F66">
        <w:rPr>
          <w:color w:val="auto"/>
        </w:rPr>
        <w:t>a day that the District’s central office is open for business</w:t>
      </w:r>
      <w:r w:rsidR="00F5732D">
        <w:rPr>
          <w:color w:val="auto"/>
        </w:rPr>
        <w:t>.</w:t>
      </w:r>
      <w:r w:rsidRPr="008B5F37">
        <w:rPr>
          <w:color w:val="auto"/>
        </w:rPr>
        <w:t xml:space="preserve"> </w:t>
      </w:r>
    </w:p>
    <w:p w14:paraId="7A21CDBA" w14:textId="039F37C0" w:rsidR="00415515" w:rsidRDefault="00415515" w:rsidP="004C1E56">
      <w:pPr>
        <w:pStyle w:val="Level2"/>
        <w:tabs>
          <w:tab w:val="clear" w:pos="1170"/>
        </w:tabs>
        <w:ind w:left="1080"/>
      </w:pPr>
      <w:r>
        <w:t>“</w:t>
      </w:r>
      <w:r w:rsidR="00534D20">
        <w:t>Decision-Maker</w:t>
      </w:r>
      <w:r>
        <w:t>”</w:t>
      </w:r>
      <w:r w:rsidR="00A93192">
        <w:t xml:space="preserve"> is</w:t>
      </w:r>
      <w:r>
        <w:t xml:space="preserve"> </w:t>
      </w:r>
      <w:r w:rsidR="00A93192">
        <w:t>t</w:t>
      </w:r>
      <w:r>
        <w:t xml:space="preserve">he </w:t>
      </w:r>
      <w:r w:rsidR="00534D20">
        <w:t>person</w:t>
      </w:r>
      <w:r>
        <w:t xml:space="preserve"> designated by the District to review the investigation report and provide a written determination of responsibility that provides </w:t>
      </w:r>
      <w:r w:rsidR="0017069F">
        <w:t xml:space="preserve">the </w:t>
      </w:r>
      <w:r>
        <w:t xml:space="preserve">evidentiary basis for the </w:t>
      </w:r>
      <w:r w:rsidR="00534D20">
        <w:t>Decision-Maker</w:t>
      </w:r>
      <w:r>
        <w:t xml:space="preserve">’s conclusions. </w:t>
      </w:r>
      <w:r w:rsidR="001D7A31">
        <w:t xml:space="preserve">The </w:t>
      </w:r>
      <w:r w:rsidR="00534D20">
        <w:t>Decision-Maker</w:t>
      </w:r>
      <w:r w:rsidR="001D7A31">
        <w:t xml:space="preserve"> may not be the same </w:t>
      </w:r>
      <w:r w:rsidR="00534D20">
        <w:t>person</w:t>
      </w:r>
      <w:r w:rsidR="001D7A31">
        <w:t xml:space="preserve"> as the Investigator, Title IX Coordinator, or Appeals Officer on a specific matter.</w:t>
      </w:r>
    </w:p>
    <w:p w14:paraId="2F0AEEDF" w14:textId="310F1673" w:rsidR="005E6B20" w:rsidRDefault="00415515" w:rsidP="004C1E56">
      <w:pPr>
        <w:pStyle w:val="Level2"/>
        <w:tabs>
          <w:tab w:val="clear" w:pos="1170"/>
        </w:tabs>
        <w:ind w:left="1080"/>
      </w:pPr>
      <w:r>
        <w:t xml:space="preserve">“Education </w:t>
      </w:r>
      <w:r w:rsidR="00E26642">
        <w:t>P</w:t>
      </w:r>
      <w:r>
        <w:t xml:space="preserve">rogram or </w:t>
      </w:r>
      <w:r w:rsidR="00E26642">
        <w:t>A</w:t>
      </w:r>
      <w:r>
        <w:t>ctivity”</w:t>
      </w:r>
      <w:r w:rsidR="00A93192">
        <w:t xml:space="preserve"> means a</w:t>
      </w:r>
      <w:r>
        <w:t xml:space="preserve">ny location, event, or circumstance over which the District exhibits substantial control over both the </w:t>
      </w:r>
      <w:r w:rsidR="008B5F37">
        <w:t xml:space="preserve">Respondent </w:t>
      </w:r>
      <w:r>
        <w:t>and the context in which the harassment occurred.</w:t>
      </w:r>
    </w:p>
    <w:p w14:paraId="462F2F3E" w14:textId="498CACDC" w:rsidR="00534D20" w:rsidRDefault="00534D20" w:rsidP="004C1E56">
      <w:pPr>
        <w:pStyle w:val="Level2"/>
        <w:tabs>
          <w:tab w:val="clear" w:pos="1170"/>
          <w:tab w:val="left" w:pos="1800"/>
        </w:tabs>
        <w:ind w:left="1080"/>
      </w:pPr>
      <w:r w:rsidRPr="00534D20">
        <w:t xml:space="preserve">“Formal Complaint” means a written document or electronic submission </w:t>
      </w:r>
      <w:r w:rsidR="00707DCA">
        <w:t xml:space="preserve">signed and </w:t>
      </w:r>
      <w:r w:rsidRPr="00534D20">
        <w:t xml:space="preserve">filed by a Complainant or </w:t>
      </w:r>
      <w:r w:rsidR="00707DCA">
        <w:t xml:space="preserve">signed by </w:t>
      </w:r>
      <w:r w:rsidRPr="00534D20">
        <w:t>the Title IX Coordinator alleging sexual harassment against a Respondent and requesting that the District investigate the sexual harassment allegation</w:t>
      </w:r>
      <w:r>
        <w:t>.</w:t>
      </w:r>
    </w:p>
    <w:p w14:paraId="04FAB24F" w14:textId="4D24A37C" w:rsidR="008569A7" w:rsidRPr="002D0F66" w:rsidRDefault="008569A7" w:rsidP="004C1E56">
      <w:pPr>
        <w:pStyle w:val="Level2"/>
        <w:tabs>
          <w:tab w:val="clear" w:pos="1170"/>
        </w:tabs>
        <w:ind w:left="1080"/>
      </w:pPr>
      <w:r w:rsidRPr="002D0F66">
        <w:t>“Grievance Process”</w:t>
      </w:r>
      <w:r w:rsidR="00A93192" w:rsidRPr="002D0F66">
        <w:t xml:space="preserve"> is</w:t>
      </w:r>
      <w:r w:rsidR="005D4E90" w:rsidRPr="002D0F66">
        <w:t xml:space="preserve"> </w:t>
      </w:r>
      <w:r w:rsidR="00A93192" w:rsidRPr="002D0F66">
        <w:t>t</w:t>
      </w:r>
      <w:r w:rsidRPr="002D0F66">
        <w:t xml:space="preserve">he process by which the District handles </w:t>
      </w:r>
      <w:r w:rsidR="005D4E90" w:rsidRPr="002D0F66">
        <w:t>F</w:t>
      </w:r>
      <w:r w:rsidRPr="002D0F66">
        <w:t xml:space="preserve">ormal </w:t>
      </w:r>
      <w:r w:rsidR="005D4E90" w:rsidRPr="002D0F66">
        <w:t>C</w:t>
      </w:r>
      <w:r w:rsidRPr="002D0F66">
        <w:t>omplaints</w:t>
      </w:r>
      <w:r w:rsidR="0050658D">
        <w:t>.</w:t>
      </w:r>
    </w:p>
    <w:p w14:paraId="1120CCB6" w14:textId="258B55D8" w:rsidR="008569A7" w:rsidRDefault="008569A7" w:rsidP="004C1E56">
      <w:pPr>
        <w:pStyle w:val="Level2"/>
        <w:tabs>
          <w:tab w:val="clear" w:pos="1170"/>
        </w:tabs>
        <w:ind w:left="1080"/>
      </w:pPr>
      <w:r>
        <w:t>“Investigator”</w:t>
      </w:r>
      <w:r w:rsidR="00A93192">
        <w:t xml:space="preserve"> is</w:t>
      </w:r>
      <w:r>
        <w:t xml:space="preserve"> </w:t>
      </w:r>
      <w:r w:rsidR="00A93192">
        <w:t>t</w:t>
      </w:r>
      <w:r>
        <w:t xml:space="preserve">he </w:t>
      </w:r>
      <w:r w:rsidR="00534D20">
        <w:t>person</w:t>
      </w:r>
      <w:r>
        <w:t xml:space="preserve"> designated by the District</w:t>
      </w:r>
      <w:r w:rsidR="00957BAD">
        <w:t xml:space="preserve"> </w:t>
      </w:r>
      <w:r>
        <w:t xml:space="preserve">to investigate a Title IX </w:t>
      </w:r>
      <w:r w:rsidR="005D4E90">
        <w:t>F</w:t>
      </w:r>
      <w:r>
        <w:t xml:space="preserve">ormal </w:t>
      </w:r>
      <w:r w:rsidR="005D4E90">
        <w:t>C</w:t>
      </w:r>
      <w:r>
        <w:t xml:space="preserve">omplaint or report. The </w:t>
      </w:r>
      <w:r w:rsidR="00E309A4">
        <w:t>I</w:t>
      </w:r>
      <w:r>
        <w:t xml:space="preserve">nvestigator </w:t>
      </w:r>
      <w:r w:rsidR="0092297F">
        <w:t>cannot</w:t>
      </w:r>
      <w:r>
        <w:t xml:space="preserve"> be the same </w:t>
      </w:r>
      <w:r w:rsidR="00534D20">
        <w:t>person</w:t>
      </w:r>
      <w:r>
        <w:t xml:space="preserve"> as the </w:t>
      </w:r>
      <w:r w:rsidR="00E309A4">
        <w:t>D</w:t>
      </w:r>
      <w:r>
        <w:t>ecision-</w:t>
      </w:r>
      <w:r w:rsidR="005D4E90">
        <w:t>M</w:t>
      </w:r>
      <w:r>
        <w:t xml:space="preserve">aker or </w:t>
      </w:r>
      <w:r w:rsidR="00E309A4">
        <w:t>A</w:t>
      </w:r>
      <w:r>
        <w:t xml:space="preserve">ppeals </w:t>
      </w:r>
      <w:r w:rsidR="00E309A4">
        <w:t>O</w:t>
      </w:r>
      <w:r>
        <w:t>fficer on a specific matter.</w:t>
      </w:r>
      <w:r w:rsidR="00E43D70">
        <w:t xml:space="preserve"> </w:t>
      </w:r>
      <w:r w:rsidR="00E43D70" w:rsidRPr="00E43D70">
        <w:t xml:space="preserve">The Title IX Coordinator may serve as the Investigator on a </w:t>
      </w:r>
      <w:proofErr w:type="gramStart"/>
      <w:r w:rsidR="00E43D70" w:rsidRPr="00E43D70">
        <w:t>particular investigation</w:t>
      </w:r>
      <w:proofErr w:type="gramEnd"/>
      <w:r w:rsidR="00E43D70" w:rsidRPr="00E43D70">
        <w:t>, unless the Title IX Coordinator signed the Formal Complaint.</w:t>
      </w:r>
    </w:p>
    <w:p w14:paraId="01E547F6" w14:textId="4E35D1B1" w:rsidR="008569A7" w:rsidRDefault="008569A7" w:rsidP="004C1E56">
      <w:pPr>
        <w:pStyle w:val="Level2"/>
        <w:tabs>
          <w:tab w:val="clear" w:pos="1170"/>
        </w:tabs>
        <w:ind w:left="1080"/>
      </w:pPr>
      <w:r>
        <w:t xml:space="preserve">“Report” </w:t>
      </w:r>
      <w:r w:rsidR="00A93192">
        <w:t>means a</w:t>
      </w:r>
      <w:r>
        <w:t xml:space="preserve">n account of </w:t>
      </w:r>
      <w:r w:rsidR="00A93192">
        <w:t>Title IX</w:t>
      </w:r>
      <w:r w:rsidR="007B71E2">
        <w:t xml:space="preserve"> </w:t>
      </w:r>
      <w:r>
        <w:t xml:space="preserve">sexual </w:t>
      </w:r>
      <w:r w:rsidR="00957BAD">
        <w:t xml:space="preserve">harassment </w:t>
      </w:r>
      <w:r>
        <w:t xml:space="preserve">made by any person (regardless of whether the reporting party is the alleged victim). </w:t>
      </w:r>
    </w:p>
    <w:p w14:paraId="26CF993E" w14:textId="773A4EB5" w:rsidR="008569A7" w:rsidRDefault="008569A7" w:rsidP="004C1E56">
      <w:pPr>
        <w:pStyle w:val="Level2"/>
        <w:tabs>
          <w:tab w:val="clear" w:pos="1170"/>
        </w:tabs>
        <w:ind w:left="1080"/>
      </w:pPr>
      <w:r w:rsidRPr="00415515">
        <w:t>“</w:t>
      </w:r>
      <w:r w:rsidR="00534D20">
        <w:t>Respondent</w:t>
      </w:r>
      <w:r w:rsidRPr="00415515">
        <w:t>”</w:t>
      </w:r>
      <w:r w:rsidR="00A93192">
        <w:t xml:space="preserve"> is</w:t>
      </w:r>
      <w:r w:rsidRPr="00415515">
        <w:t xml:space="preserve"> a</w:t>
      </w:r>
      <w:r w:rsidR="005D4E90">
        <w:t xml:space="preserve"> person </w:t>
      </w:r>
      <w:r w:rsidRPr="00415515">
        <w:t xml:space="preserve">who has been reported to be the perpetrator of conduct that could constitute </w:t>
      </w:r>
      <w:r w:rsidR="00A93192">
        <w:t xml:space="preserve">Title IX </w:t>
      </w:r>
      <w:r w:rsidRPr="00415515">
        <w:t>sexual harassment.</w:t>
      </w:r>
    </w:p>
    <w:p w14:paraId="0022A0C7" w14:textId="01BA4EF1" w:rsidR="008569A7" w:rsidRDefault="008569A7" w:rsidP="004C1E56">
      <w:pPr>
        <w:pStyle w:val="Level2"/>
        <w:tabs>
          <w:tab w:val="clear" w:pos="1170"/>
        </w:tabs>
        <w:ind w:left="1080"/>
      </w:pPr>
      <w:r>
        <w:t xml:space="preserve">“Supportive Measures” </w:t>
      </w:r>
      <w:r w:rsidR="00A93192">
        <w:t>are n</w:t>
      </w:r>
      <w:r>
        <w:t xml:space="preserve">on-disciplinary, non-punitive, </w:t>
      </w:r>
      <w:r w:rsidR="008B5F37">
        <w:t>individualized</w:t>
      </w:r>
      <w:r>
        <w:t xml:space="preserve"> services offered and implemented by the Title IX Coordinator as appropriate, as reasonably available, and </w:t>
      </w:r>
      <w:r w:rsidR="00711A63">
        <w:t xml:space="preserve">at no-cost to the </w:t>
      </w:r>
      <w:r w:rsidR="005D4E90">
        <w:t>C</w:t>
      </w:r>
      <w:r w:rsidR="00711A63">
        <w:t xml:space="preserve">omplainant and the </w:t>
      </w:r>
      <w:r w:rsidR="005D4E90">
        <w:t>R</w:t>
      </w:r>
      <w:r w:rsidR="00711A63">
        <w:t xml:space="preserve">espondent before or after the filing of a </w:t>
      </w:r>
      <w:r w:rsidR="00205025">
        <w:t>Formal C</w:t>
      </w:r>
      <w:r w:rsidR="00711A63">
        <w:t xml:space="preserve">omplaint or </w:t>
      </w:r>
      <w:r w:rsidR="00BC4E10">
        <w:t xml:space="preserve">when </w:t>
      </w:r>
      <w:r w:rsidR="00711A63">
        <w:t xml:space="preserve">no </w:t>
      </w:r>
      <w:r w:rsidR="00534D20">
        <w:t>Formal Complaint</w:t>
      </w:r>
      <w:r w:rsidR="00711A63">
        <w:t xml:space="preserve"> has been filed. Supportive measures</w:t>
      </w:r>
      <w:r>
        <w:t xml:space="preserve"> are designed to restore or preserve equal access to the District’s education program or activity without unreasonably burdening the other party</w:t>
      </w:r>
      <w:r w:rsidR="00711A63">
        <w:t xml:space="preserve">, </w:t>
      </w:r>
      <w:r w:rsidR="00711A63" w:rsidRPr="00711A63">
        <w:t xml:space="preserve">including measures designed to </w:t>
      </w:r>
      <w:r w:rsidR="00711A63" w:rsidRPr="00711A63">
        <w:lastRenderedPageBreak/>
        <w:t xml:space="preserve">protect the safety of all parties or the </w:t>
      </w:r>
      <w:r w:rsidR="00957BAD">
        <w:t>District’s</w:t>
      </w:r>
      <w:r w:rsidR="00711A63" w:rsidRPr="00711A63">
        <w:t xml:space="preserve"> educational environment, or deter sexual harassment</w:t>
      </w:r>
      <w:r>
        <w:t xml:space="preserve">. </w:t>
      </w:r>
    </w:p>
    <w:p w14:paraId="4DF076CD" w14:textId="3576C23B" w:rsidR="008569A7" w:rsidRDefault="008569A7" w:rsidP="004C1E56">
      <w:pPr>
        <w:pStyle w:val="Level2"/>
        <w:tabs>
          <w:tab w:val="clear" w:pos="1170"/>
        </w:tabs>
        <w:ind w:left="1080"/>
      </w:pPr>
      <w:r>
        <w:t>“Title IX Coordinator”</w:t>
      </w:r>
      <w:r w:rsidR="00A93192">
        <w:t xml:space="preserve"> is</w:t>
      </w:r>
      <w:r>
        <w:t xml:space="preserve"> </w:t>
      </w:r>
      <w:r w:rsidR="00A93192">
        <w:t>t</w:t>
      </w:r>
      <w:r>
        <w:t xml:space="preserve">he </w:t>
      </w:r>
      <w:r w:rsidR="00534D20">
        <w:t>person</w:t>
      </w:r>
      <w:r w:rsidR="00E82101">
        <w:t>(s)</w:t>
      </w:r>
      <w:r>
        <w:t xml:space="preserve"> designated by the District to coordinate the District’s Title IX compliance. The Title IX Coordinator may not be the same </w:t>
      </w:r>
      <w:r w:rsidR="005D4E90">
        <w:t xml:space="preserve">person </w:t>
      </w:r>
      <w:r>
        <w:t xml:space="preserve">as the </w:t>
      </w:r>
      <w:r w:rsidR="00E309A4">
        <w:t>A</w:t>
      </w:r>
      <w:r>
        <w:t xml:space="preserve">ppeals </w:t>
      </w:r>
      <w:r w:rsidR="00E309A4">
        <w:t>O</w:t>
      </w:r>
      <w:r>
        <w:t xml:space="preserve">fficer or </w:t>
      </w:r>
      <w:r w:rsidR="00E309A4">
        <w:t>D</w:t>
      </w:r>
      <w:r>
        <w:t>ecision-</w:t>
      </w:r>
      <w:r w:rsidR="005D4E90">
        <w:t>M</w:t>
      </w:r>
      <w:r>
        <w:t>aker on a specific matter.</w:t>
      </w:r>
      <w:r w:rsidR="00072C09">
        <w:t xml:space="preserve"> A person not serving as a Title IX Coordinator in a </w:t>
      </w:r>
      <w:proofErr w:type="gramStart"/>
      <w:r w:rsidR="00072C09">
        <w:t>particular investigation</w:t>
      </w:r>
      <w:proofErr w:type="gramEnd"/>
      <w:r w:rsidR="00072C09">
        <w:t xml:space="preserve"> is not disqualified from serving in another role in that investigation.</w:t>
      </w:r>
      <w:r w:rsidR="00E43D70">
        <w:t xml:space="preserve"> </w:t>
      </w:r>
      <w:r w:rsidR="00E43D70" w:rsidRPr="00E43D70">
        <w:t xml:space="preserve">The Title IX Coordinator may </w:t>
      </w:r>
      <w:r w:rsidR="0005305E">
        <w:t xml:space="preserve">also </w:t>
      </w:r>
      <w:r w:rsidR="00E43D70" w:rsidRPr="00E43D70">
        <w:t xml:space="preserve">serve as the Investigator on a </w:t>
      </w:r>
      <w:proofErr w:type="gramStart"/>
      <w:r w:rsidR="00E43D70" w:rsidRPr="00E43D70">
        <w:t>particular investigation</w:t>
      </w:r>
      <w:proofErr w:type="gramEnd"/>
      <w:r w:rsidR="00E43D70" w:rsidRPr="00E43D70">
        <w:t>, unless the Title IX Coordinator signed the Formal Complaint</w:t>
      </w:r>
      <w:r w:rsidR="0092297F">
        <w:t>.</w:t>
      </w:r>
    </w:p>
    <w:p w14:paraId="0B356DA1" w14:textId="77777777" w:rsidR="005E6B20" w:rsidRDefault="005E6B20" w:rsidP="005E6B20">
      <w:pPr>
        <w:pStyle w:val="Level1"/>
      </w:pPr>
      <w:r w:rsidRPr="00415515">
        <w:t>Posting</w:t>
      </w:r>
      <w:r>
        <w:t xml:space="preserve"> Requirement</w:t>
      </w:r>
      <w:r w:rsidRPr="00415515">
        <w:t xml:space="preserve"> </w:t>
      </w:r>
    </w:p>
    <w:p w14:paraId="5C92A06B" w14:textId="25B3D49A" w:rsidR="005E6B20" w:rsidRDefault="005E6B20" w:rsidP="00944E0A">
      <w:pPr>
        <w:pStyle w:val="Level1sub"/>
      </w:pPr>
      <w:r w:rsidRPr="00415515">
        <w:t>The Title IX Coordinator’s</w:t>
      </w:r>
      <w:r w:rsidR="00C311B8">
        <w:t xml:space="preserve"> </w:t>
      </w:r>
      <w:r w:rsidRPr="00415515">
        <w:t>contact information</w:t>
      </w:r>
      <w:r w:rsidR="008F14EA">
        <w:t xml:space="preserve"> (</w:t>
      </w:r>
      <w:r w:rsidR="008F14EA" w:rsidRPr="008F14EA">
        <w:t>name or title, office address, electronic mail address, and telephone number</w:t>
      </w:r>
      <w:r w:rsidR="008F14EA">
        <w:t>)</w:t>
      </w:r>
      <w:r w:rsidRPr="00415515">
        <w:t xml:space="preserve">, along with the District’s Title IX nondiscrimination statement </w:t>
      </w:r>
      <w:r w:rsidR="00B5265C">
        <w:t>must be</w:t>
      </w:r>
      <w:r w:rsidRPr="00415515">
        <w:t xml:space="preserve"> </w:t>
      </w:r>
      <w:r w:rsidR="009D4C93">
        <w:t xml:space="preserve">prominently </w:t>
      </w:r>
      <w:r w:rsidRPr="00415515">
        <w:t xml:space="preserve">posted on the District’s website and in any catalogs or handbooks provided to applicants for </w:t>
      </w:r>
      <w:r w:rsidR="008446B6">
        <w:t xml:space="preserve">admission or </w:t>
      </w:r>
      <w:r w:rsidRPr="00415515">
        <w:t>employment, students, parents</w:t>
      </w:r>
      <w:r w:rsidR="001D7A31">
        <w:t>/</w:t>
      </w:r>
      <w:r w:rsidRPr="00415515">
        <w:t xml:space="preserve">guardians, and </w:t>
      </w:r>
      <w:r w:rsidR="00203227">
        <w:t xml:space="preserve">unions or </w:t>
      </w:r>
      <w:r w:rsidR="00B5265C">
        <w:t xml:space="preserve">professional organizations with a collective bargaining </w:t>
      </w:r>
      <w:r w:rsidR="00885C9A">
        <w:t xml:space="preserve">or professional </w:t>
      </w:r>
      <w:r w:rsidR="00B5265C">
        <w:t>agreement with the District</w:t>
      </w:r>
      <w:r w:rsidRPr="00415515">
        <w:t>.</w:t>
      </w:r>
    </w:p>
    <w:p w14:paraId="7786DBC3" w14:textId="256A5D5D" w:rsidR="00443BFF" w:rsidRDefault="00443BFF" w:rsidP="00944E0A">
      <w:pPr>
        <w:pStyle w:val="Level1sub"/>
      </w:pPr>
      <w:r w:rsidRPr="00443BFF">
        <w:t xml:space="preserve">The District will provide notice of </w:t>
      </w:r>
      <w:r w:rsidR="0092297F">
        <w:t>this Policy</w:t>
      </w:r>
      <w:r w:rsidRPr="00443BFF">
        <w:t xml:space="preserve"> to all applicants, students, </w:t>
      </w:r>
      <w:r w:rsidR="009D4C93">
        <w:t xml:space="preserve">parents/guardians, </w:t>
      </w:r>
      <w:r w:rsidRPr="00443BFF">
        <w:t xml:space="preserve">employees, </w:t>
      </w:r>
      <w:r w:rsidR="009D4C93">
        <w:t xml:space="preserve">and </w:t>
      </w:r>
      <w:r w:rsidRPr="00443BFF">
        <w:t>unions</w:t>
      </w:r>
      <w:r w:rsidR="009D4C93">
        <w:t xml:space="preserve"> or professional organizations with a collective bargaining or professional agreement with the District</w:t>
      </w:r>
      <w:r w:rsidRPr="00443BFF">
        <w:t xml:space="preserve"> by prominently posting </w:t>
      </w:r>
      <w:r w:rsidR="00FF1C2C">
        <w:t>this P</w:t>
      </w:r>
      <w:r w:rsidRPr="00443BFF">
        <w:t xml:space="preserve">olicy on its website and </w:t>
      </w:r>
      <w:r w:rsidR="002D6EDB">
        <w:t>referencing</w:t>
      </w:r>
      <w:r w:rsidR="00261A36" w:rsidRPr="00443BFF">
        <w:t xml:space="preserve"> </w:t>
      </w:r>
      <w:r w:rsidRPr="00443BFF">
        <w:t>th</w:t>
      </w:r>
      <w:r w:rsidR="00FF1C2C">
        <w:t>is</w:t>
      </w:r>
      <w:r w:rsidRPr="00443BFF">
        <w:t xml:space="preserve"> </w:t>
      </w:r>
      <w:r w:rsidR="00FF1C2C">
        <w:t>P</w:t>
      </w:r>
      <w:r w:rsidRPr="00443BFF">
        <w:t>olicy in its handbooks</w:t>
      </w:r>
      <w:r w:rsidR="00827B7B">
        <w:t>, which will include the Title IX Coordinator</w:t>
      </w:r>
      <w:r w:rsidR="0092297F">
        <w:t>’</w:t>
      </w:r>
      <w:r w:rsidR="00827B7B">
        <w:t xml:space="preserve">s name or </w:t>
      </w:r>
      <w:r w:rsidRPr="00443BFF">
        <w:t>title, office address, electronic mail address, and telephone number</w:t>
      </w:r>
      <w:r w:rsidR="00827B7B">
        <w:t>.</w:t>
      </w:r>
      <w:r w:rsidRPr="00443BFF">
        <w:t xml:space="preserve">  </w:t>
      </w:r>
    </w:p>
    <w:p w14:paraId="3022ACEC" w14:textId="6B15E6F1" w:rsidR="00C311B8" w:rsidRDefault="00C311B8" w:rsidP="0092297F">
      <w:pPr>
        <w:pStyle w:val="Level1"/>
      </w:pPr>
      <w:r>
        <w:t>Designation of Title IX Coordinator</w:t>
      </w:r>
    </w:p>
    <w:p w14:paraId="776D672E" w14:textId="6D1740ED" w:rsidR="0092297F" w:rsidRDefault="0092297F" w:rsidP="00944E0A">
      <w:pPr>
        <w:pStyle w:val="Level1sub"/>
      </w:pPr>
      <w:r>
        <w:t xml:space="preserve">The District designates the following person(s) as the Title IX Coordinator(s): </w:t>
      </w:r>
    </w:p>
    <w:p w14:paraId="4AD060FF" w14:textId="189EE196" w:rsidR="0092297F" w:rsidRPr="00415515" w:rsidRDefault="00587B39" w:rsidP="00944E0A">
      <w:pPr>
        <w:pStyle w:val="Level1sub"/>
        <w:spacing w:after="0"/>
        <w:jc w:val="center"/>
        <w:rPr>
          <w:highlight w:val="cyan"/>
        </w:rPr>
      </w:pPr>
      <w:r>
        <w:rPr>
          <w:highlight w:val="cyan"/>
        </w:rPr>
        <w:t>Director of Teaching and Learning</w:t>
      </w:r>
    </w:p>
    <w:p w14:paraId="3725EE3B" w14:textId="661C1AB5" w:rsidR="0092297F" w:rsidRPr="00415515" w:rsidRDefault="00587B39" w:rsidP="00944E0A">
      <w:pPr>
        <w:pStyle w:val="Level1sub"/>
        <w:spacing w:after="0"/>
        <w:jc w:val="center"/>
        <w:rPr>
          <w:highlight w:val="cyan"/>
        </w:rPr>
      </w:pPr>
      <w:r>
        <w:rPr>
          <w:highlight w:val="cyan"/>
        </w:rPr>
        <w:t>1130 Howard Street, Petoskey, MI 49770</w:t>
      </w:r>
    </w:p>
    <w:p w14:paraId="45310DDF" w14:textId="3482E114" w:rsidR="0092297F" w:rsidRPr="00415515" w:rsidRDefault="00587B39" w:rsidP="00944E0A">
      <w:pPr>
        <w:pStyle w:val="Level1sub"/>
        <w:spacing w:after="0"/>
        <w:jc w:val="center"/>
        <w:rPr>
          <w:highlight w:val="cyan"/>
        </w:rPr>
      </w:pPr>
      <w:r>
        <w:rPr>
          <w:highlight w:val="cyan"/>
        </w:rPr>
        <w:t>231-348-2352</w:t>
      </w:r>
    </w:p>
    <w:p w14:paraId="146F4B3D" w14:textId="5539BE0E" w:rsidR="0092297F" w:rsidRDefault="00587B39" w:rsidP="00944E0A">
      <w:pPr>
        <w:pStyle w:val="Level1sub"/>
        <w:jc w:val="center"/>
      </w:pPr>
      <w:r>
        <w:t>T</w:t>
      </w:r>
      <w:bookmarkStart w:id="0" w:name="_GoBack"/>
      <w:bookmarkEnd w:id="0"/>
      <w:r>
        <w:t>itleIXCoordinator@northmen.org</w:t>
      </w:r>
    </w:p>
    <w:p w14:paraId="579E630D" w14:textId="7C8C74B9" w:rsidR="00415515" w:rsidRDefault="008B5F37" w:rsidP="00415515">
      <w:pPr>
        <w:pStyle w:val="Level1"/>
      </w:pPr>
      <w:r>
        <w:t>Reporting</w:t>
      </w:r>
      <w:r w:rsidR="00415515">
        <w:t xml:space="preserve"> Title IX </w:t>
      </w:r>
      <w:r w:rsidR="00203227">
        <w:t xml:space="preserve">Sexual </w:t>
      </w:r>
      <w:r w:rsidR="00415515">
        <w:t xml:space="preserve">Harassment: </w:t>
      </w:r>
    </w:p>
    <w:p w14:paraId="6C58A111" w14:textId="0C466A81" w:rsidR="00E343AF" w:rsidRDefault="00E343AF" w:rsidP="00944E0A">
      <w:pPr>
        <w:pStyle w:val="Level1sub"/>
      </w:pPr>
      <w:r>
        <w:t xml:space="preserve">Any </w:t>
      </w:r>
      <w:r w:rsidR="00885C9A">
        <w:t>person</w:t>
      </w:r>
      <w:r>
        <w:t xml:space="preserve"> who witnesses an act of </w:t>
      </w:r>
      <w:r w:rsidR="00203227">
        <w:t xml:space="preserve">sexual </w:t>
      </w:r>
      <w:r w:rsidR="00443BFF">
        <w:t xml:space="preserve">harassment </w:t>
      </w:r>
      <w:r>
        <w:t>is encouraged to</w:t>
      </w:r>
      <w:r w:rsidR="00C308B7">
        <w:t xml:space="preserve"> </w:t>
      </w:r>
      <w:r>
        <w:t xml:space="preserve">report it to </w:t>
      </w:r>
      <w:r w:rsidR="0005305E">
        <w:t xml:space="preserve">a </w:t>
      </w:r>
      <w:r>
        <w:t xml:space="preserve">District </w:t>
      </w:r>
      <w:r w:rsidR="007C79DD">
        <w:t>employee</w:t>
      </w:r>
      <w:r>
        <w:t xml:space="preserve">. No </w:t>
      </w:r>
      <w:r w:rsidR="00885C9A">
        <w:t>person</w:t>
      </w:r>
      <w:r>
        <w:t xml:space="preserve"> will be retaliated against based on any</w:t>
      </w:r>
      <w:r w:rsidR="00C308B7">
        <w:t xml:space="preserve"> </w:t>
      </w:r>
      <w:r>
        <w:t xml:space="preserve">report of suspected </w:t>
      </w:r>
      <w:r w:rsidR="00FF1063">
        <w:t>sex</w:t>
      </w:r>
      <w:r w:rsidR="005E60DE">
        <w:t>ual</w:t>
      </w:r>
      <w:r w:rsidR="00203227">
        <w:t xml:space="preserve"> </w:t>
      </w:r>
      <w:r w:rsidR="00443BFF" w:rsidRPr="00944E0A">
        <w:t>harassment</w:t>
      </w:r>
      <w:r w:rsidR="00FF1063">
        <w:t xml:space="preserve"> or</w:t>
      </w:r>
      <w:r>
        <w:t xml:space="preserve"> retaliation.</w:t>
      </w:r>
    </w:p>
    <w:p w14:paraId="34091909" w14:textId="4D6AF7B1" w:rsidR="00E343AF" w:rsidRDefault="00E343AF" w:rsidP="00944E0A">
      <w:pPr>
        <w:pStyle w:val="Level1sub"/>
      </w:pPr>
      <w:r>
        <w:t xml:space="preserve">A </w:t>
      </w:r>
      <w:r w:rsidR="006D56AB">
        <w:t>person</w:t>
      </w:r>
      <w:r>
        <w:t xml:space="preserve"> may also anonymously report an incident of </w:t>
      </w:r>
      <w:r w:rsidR="00FF1063">
        <w:t xml:space="preserve">sexual </w:t>
      </w:r>
      <w:r>
        <w:t xml:space="preserve">harassment </w:t>
      </w:r>
      <w:r w:rsidR="00443BFF">
        <w:t xml:space="preserve">or </w:t>
      </w:r>
      <w:r>
        <w:t>retaliation.</w:t>
      </w:r>
      <w:r w:rsidR="00C311B8">
        <w:t xml:space="preserve"> </w:t>
      </w:r>
      <w:r>
        <w:t>The District will investigate</w:t>
      </w:r>
      <w:r w:rsidR="00C308B7">
        <w:t xml:space="preserve"> </w:t>
      </w:r>
      <w:r>
        <w:t>anonymous reports pursuant to its investigation procedures described below.</w:t>
      </w:r>
    </w:p>
    <w:p w14:paraId="03B0E7C0" w14:textId="3B16A6D8" w:rsidR="0032325F" w:rsidRDefault="008050EF" w:rsidP="00944E0A">
      <w:pPr>
        <w:pStyle w:val="Level1sub"/>
      </w:pPr>
      <w:r>
        <w:t>A person</w:t>
      </w:r>
      <w:r w:rsidR="00415515">
        <w:t xml:space="preserve"> </w:t>
      </w:r>
      <w:r>
        <w:t xml:space="preserve">who </w:t>
      </w:r>
      <w:r w:rsidR="00415515">
        <w:t xml:space="preserve">has been the subject </w:t>
      </w:r>
      <w:r w:rsidR="009B4ABE">
        <w:t>of</w:t>
      </w:r>
      <w:r w:rsidR="00415515">
        <w:t xml:space="preserve"> se</w:t>
      </w:r>
      <w:r w:rsidR="005E60DE">
        <w:t>xual</w:t>
      </w:r>
      <w:r w:rsidR="00415515">
        <w:t xml:space="preserve"> harassment or retaliation may report th</w:t>
      </w:r>
      <w:r w:rsidR="00FF1C2C">
        <w:t>at</w:t>
      </w:r>
      <w:r w:rsidR="00415515">
        <w:t xml:space="preserve"> behavior to the Title IX Coordinator or any District employee. Any District </w:t>
      </w:r>
      <w:r w:rsidR="00415515">
        <w:lastRenderedPageBreak/>
        <w:t>employee who receives a report of sex</w:t>
      </w:r>
      <w:r w:rsidR="005E60DE">
        <w:t>ual</w:t>
      </w:r>
      <w:r w:rsidR="00415515">
        <w:t xml:space="preserve"> harassment or has actual knowledge of sex</w:t>
      </w:r>
      <w:r w:rsidR="005E60DE">
        <w:t>ual</w:t>
      </w:r>
      <w:r w:rsidR="00415515">
        <w:t xml:space="preserve"> harassment must convey that </w:t>
      </w:r>
      <w:r w:rsidR="00FF1C2C">
        <w:t xml:space="preserve">information </w:t>
      </w:r>
      <w:r w:rsidR="00C308B7">
        <w:t>to the Title IX Coordinator by the end of the next day.</w:t>
      </w:r>
    </w:p>
    <w:p w14:paraId="6F0B761F" w14:textId="5F53D2C1" w:rsidR="007C79DD" w:rsidRPr="009B4ABE" w:rsidRDefault="007C79DD" w:rsidP="00944E0A">
      <w:pPr>
        <w:pStyle w:val="Level1sub"/>
      </w:pPr>
      <w:r>
        <w:t>A person may make a report at any time, including non-business hours. Reports may be filed in person, by mail, by telephone, or by electronic mail, using the contact information listed for the Title IX Coordinator, or by any other means that result in the Title IX Coordinator receiving the person’s verbal or written report.</w:t>
      </w:r>
    </w:p>
    <w:p w14:paraId="6D8F3F89" w14:textId="77777777" w:rsidR="007E0339" w:rsidRDefault="007E0339" w:rsidP="007E0339">
      <w:pPr>
        <w:pStyle w:val="Level1"/>
      </w:pPr>
      <w:r>
        <w:t>General Response to Sexual Harassment</w:t>
      </w:r>
    </w:p>
    <w:p w14:paraId="787813A6" w14:textId="72578497" w:rsidR="0090658B" w:rsidRDefault="0090658B" w:rsidP="004C1E56">
      <w:pPr>
        <w:pStyle w:val="Level2"/>
        <w:tabs>
          <w:tab w:val="clear" w:pos="1170"/>
        </w:tabs>
        <w:ind w:left="1080"/>
      </w:pPr>
      <w:r>
        <w:t xml:space="preserve">Actual Knowledge without </w:t>
      </w:r>
      <w:r w:rsidR="00053175">
        <w:t xml:space="preserve">Formal </w:t>
      </w:r>
      <w:r>
        <w:t>Complaint Being Filed</w:t>
      </w:r>
    </w:p>
    <w:p w14:paraId="5476932A" w14:textId="385C30B8" w:rsidR="008B5F37" w:rsidRDefault="00415515" w:rsidP="00944E0A">
      <w:pPr>
        <w:pStyle w:val="Level2sub"/>
      </w:pPr>
      <w:r>
        <w:t xml:space="preserve">Upon actual knowledge of </w:t>
      </w:r>
      <w:r w:rsidR="00F953FA">
        <w:t xml:space="preserve">Title IX </w:t>
      </w:r>
      <w:r w:rsidR="00AF0E83">
        <w:t>sex</w:t>
      </w:r>
      <w:r w:rsidR="00014ED8">
        <w:t xml:space="preserve">ual </w:t>
      </w:r>
      <w:r w:rsidR="00F953FA">
        <w:t>harassment</w:t>
      </w:r>
      <w:r>
        <w:t xml:space="preserve">, the Title IX Coordinator must respond promptly in a manner that is not deliberately indifferent. </w:t>
      </w:r>
      <w:r w:rsidR="008B5F37">
        <w:t>The D</w:t>
      </w:r>
      <w:r w:rsidR="00901E55" w:rsidRPr="00901E55">
        <w:t xml:space="preserve">istrict will be deemed to be deliberately indifferent only if its response to sexual harassment is clearly unreasonable </w:t>
      </w:r>
      <w:proofErr w:type="gramStart"/>
      <w:r w:rsidR="00901E55" w:rsidRPr="00901E55">
        <w:t>in light of</w:t>
      </w:r>
      <w:proofErr w:type="gramEnd"/>
      <w:r w:rsidR="00901E55" w:rsidRPr="00901E55">
        <w:t xml:space="preserve"> the known circumstances. </w:t>
      </w:r>
    </w:p>
    <w:p w14:paraId="43435A59" w14:textId="20DD60DF" w:rsidR="00415515" w:rsidRDefault="00415515" w:rsidP="00944E0A">
      <w:pPr>
        <w:pStyle w:val="Level2sub"/>
      </w:pPr>
      <w:r>
        <w:t xml:space="preserve">The Title IX Coordinator must promptly contact the </w:t>
      </w:r>
      <w:r w:rsidR="00534D20">
        <w:t>Complainant</w:t>
      </w:r>
      <w:r>
        <w:t xml:space="preserve"> to discuss the availability of supportive measures, consider the </w:t>
      </w:r>
      <w:r w:rsidR="00534D20">
        <w:t>Complainant</w:t>
      </w:r>
      <w:r>
        <w:t xml:space="preserve">’s wishes with respect to supportive measures, inform the </w:t>
      </w:r>
      <w:r w:rsidR="00534D20">
        <w:t>Complainant</w:t>
      </w:r>
      <w:r>
        <w:t xml:space="preserve"> of the availability of supportive measures with or without the filing of a </w:t>
      </w:r>
      <w:r w:rsidR="00534D20">
        <w:t>Formal Complaint</w:t>
      </w:r>
      <w:r>
        <w:t xml:space="preserve">, and explain to the </w:t>
      </w:r>
      <w:r w:rsidR="00534D20">
        <w:t>Complainant</w:t>
      </w:r>
      <w:r>
        <w:t xml:space="preserve"> the process for filing a </w:t>
      </w:r>
      <w:r w:rsidR="00534D20">
        <w:t>Formal Complaint</w:t>
      </w:r>
      <w:r>
        <w:t xml:space="preserve">. </w:t>
      </w:r>
    </w:p>
    <w:p w14:paraId="569E6E8E" w14:textId="14D2E094" w:rsidR="00271141" w:rsidRDefault="00271141" w:rsidP="00944E0A">
      <w:pPr>
        <w:pStyle w:val="Level2sub"/>
      </w:pPr>
      <w:r w:rsidRPr="006F22D3">
        <w:t xml:space="preserve">If </w:t>
      </w:r>
      <w:r w:rsidR="00FF1063" w:rsidRPr="006F22D3">
        <w:t xml:space="preserve">the </w:t>
      </w:r>
      <w:r w:rsidR="00534D20">
        <w:t>Complainant</w:t>
      </w:r>
      <w:r w:rsidRPr="006F22D3">
        <w:t xml:space="preserve"> does not file a </w:t>
      </w:r>
      <w:r w:rsidR="00534D20">
        <w:t>Formal Complaint</w:t>
      </w:r>
      <w:r w:rsidR="00F800DF" w:rsidRPr="006F22D3">
        <w:t xml:space="preserve"> or if another person informs the Title IX Coordinator of an allegation of sex</w:t>
      </w:r>
      <w:r w:rsidR="0090658B" w:rsidRPr="006F22D3">
        <w:t>ual</w:t>
      </w:r>
      <w:r w:rsidR="00F800DF" w:rsidRPr="006F22D3">
        <w:t xml:space="preserve"> harassment</w:t>
      </w:r>
      <w:r w:rsidRPr="006F22D3">
        <w:t xml:space="preserve">, </w:t>
      </w:r>
      <w:r w:rsidRPr="006F22D3">
        <w:rPr>
          <w:rFonts w:ascii="CIDFont+F1" w:hAnsi="CIDFont+F1" w:cs="CIDFont+F1"/>
          <w:kern w:val="0"/>
        </w:rPr>
        <w:t xml:space="preserve">the Title IX Coordinator must evaluate the information and determine whether to </w:t>
      </w:r>
      <w:r w:rsidR="0092297F" w:rsidRPr="0092297F">
        <w:rPr>
          <w:rFonts w:ascii="CIDFont+F1" w:hAnsi="CIDFont+F1" w:cs="CIDFont+F1"/>
          <w:kern w:val="0"/>
        </w:rPr>
        <w:t xml:space="preserve">sign and </w:t>
      </w:r>
      <w:r w:rsidRPr="006F22D3">
        <w:rPr>
          <w:rFonts w:ascii="CIDFont+F1" w:hAnsi="CIDFont+F1" w:cs="CIDFont+F1"/>
          <w:kern w:val="0"/>
        </w:rPr>
        <w:t xml:space="preserve">submit a </w:t>
      </w:r>
      <w:r w:rsidR="00534D20">
        <w:rPr>
          <w:rFonts w:ascii="CIDFont+F1" w:hAnsi="CIDFont+F1" w:cs="CIDFont+F1"/>
          <w:kern w:val="0"/>
        </w:rPr>
        <w:t>Formal Complaint</w:t>
      </w:r>
      <w:r w:rsidRPr="006F22D3">
        <w:rPr>
          <w:rFonts w:ascii="CIDFont+F1" w:hAnsi="CIDFont+F1" w:cs="CIDFont+F1"/>
          <w:kern w:val="0"/>
        </w:rPr>
        <w:t>.</w:t>
      </w:r>
      <w:r w:rsidR="00F800DF">
        <w:rPr>
          <w:rFonts w:ascii="CIDFont+F1" w:hAnsi="CIDFont+F1" w:cs="CIDFont+F1"/>
          <w:kern w:val="0"/>
        </w:rPr>
        <w:t xml:space="preserve"> If the Title IX Coordinator determines not to </w:t>
      </w:r>
      <w:r w:rsidR="0092297F" w:rsidRPr="0092297F">
        <w:rPr>
          <w:rFonts w:ascii="CIDFont+F1" w:hAnsi="CIDFont+F1" w:cs="CIDFont+F1"/>
          <w:kern w:val="0"/>
        </w:rPr>
        <w:t xml:space="preserve">sign and </w:t>
      </w:r>
      <w:r w:rsidR="00F800DF">
        <w:rPr>
          <w:rFonts w:ascii="CIDFont+F1" w:hAnsi="CIDFont+F1" w:cs="CIDFont+F1"/>
          <w:kern w:val="0"/>
        </w:rPr>
        <w:t xml:space="preserve">submit a </w:t>
      </w:r>
      <w:r w:rsidR="00534D20">
        <w:rPr>
          <w:rFonts w:ascii="CIDFont+F1" w:hAnsi="CIDFont+F1" w:cs="CIDFont+F1"/>
          <w:kern w:val="0"/>
        </w:rPr>
        <w:t>Formal Complaint</w:t>
      </w:r>
      <w:r w:rsidR="00F800DF">
        <w:rPr>
          <w:rFonts w:ascii="CIDFont+F1" w:hAnsi="CIDFont+F1" w:cs="CIDFont+F1"/>
          <w:kern w:val="0"/>
        </w:rPr>
        <w:t>, the Title IX Coordinator must address the allegations in a manner that is not deliberately indifferent</w:t>
      </w:r>
      <w:r w:rsidR="00246703">
        <w:rPr>
          <w:rFonts w:ascii="CIDFont+F1" w:hAnsi="CIDFont+F1" w:cs="CIDFont+F1"/>
          <w:kern w:val="0"/>
        </w:rPr>
        <w:t>.</w:t>
      </w:r>
      <w:r w:rsidR="00F800DF">
        <w:rPr>
          <w:rFonts w:ascii="CIDFont+F1" w:hAnsi="CIDFont+F1" w:cs="CIDFont+F1"/>
          <w:kern w:val="0"/>
        </w:rPr>
        <w:t xml:space="preserve"> </w:t>
      </w:r>
    </w:p>
    <w:p w14:paraId="7E0B0591" w14:textId="389188FF" w:rsidR="0090658B" w:rsidRPr="00D46435" w:rsidRDefault="00534D20" w:rsidP="004C1E56">
      <w:pPr>
        <w:pStyle w:val="Level2"/>
        <w:tabs>
          <w:tab w:val="clear" w:pos="1170"/>
        </w:tabs>
        <w:ind w:left="1080"/>
      </w:pPr>
      <w:r w:rsidRPr="002D0F66">
        <w:t>Formal Complaint</w:t>
      </w:r>
      <w:r w:rsidR="0090658B" w:rsidRPr="00D46435">
        <w:t xml:space="preserve"> Filed</w:t>
      </w:r>
    </w:p>
    <w:p w14:paraId="7FDCCCB0" w14:textId="43C5CD3F" w:rsidR="00534D20" w:rsidRDefault="00534D20" w:rsidP="00944E0A">
      <w:pPr>
        <w:pStyle w:val="Level2sub"/>
        <w:rPr>
          <w:highlight w:val="yellow"/>
        </w:rPr>
      </w:pPr>
      <w:r w:rsidRPr="00534D20">
        <w:t xml:space="preserve">Upon the receipt of a Formal Complaint, the District must follow the Grievance Process in Section </w:t>
      </w:r>
      <w:r w:rsidR="00C311B8">
        <w:t>F</w:t>
      </w:r>
      <w:r w:rsidR="008B5F37">
        <w:t xml:space="preserve"> </w:t>
      </w:r>
      <w:r w:rsidRPr="00534D20">
        <w:t>of this Policy. A Formal Complaint may be submitted using the Title IX Sexual Harassment Formal Complaint Form.</w:t>
      </w:r>
    </w:p>
    <w:p w14:paraId="648B2D4D" w14:textId="73961D5A" w:rsidR="0090658B" w:rsidRDefault="0090658B" w:rsidP="004C1E56">
      <w:pPr>
        <w:pStyle w:val="Level2"/>
        <w:tabs>
          <w:tab w:val="clear" w:pos="1170"/>
          <w:tab w:val="left" w:pos="3150"/>
        </w:tabs>
        <w:ind w:left="1080"/>
      </w:pPr>
      <w:r>
        <w:t>Equitable Treatment</w:t>
      </w:r>
    </w:p>
    <w:p w14:paraId="60F10299" w14:textId="109A94B5" w:rsidR="0090658B" w:rsidRDefault="0090658B" w:rsidP="00944E0A">
      <w:pPr>
        <w:pStyle w:val="Level2sub"/>
      </w:pPr>
      <w:r w:rsidRPr="0090658B">
        <w:t>The District will treat</w:t>
      </w:r>
      <w:r w:rsidR="002B0EE4">
        <w:t xml:space="preserve"> the</w:t>
      </w:r>
      <w:r w:rsidRPr="0090658B">
        <w:t xml:space="preserve"> </w:t>
      </w:r>
      <w:r w:rsidR="002B0EE4">
        <w:t>C</w:t>
      </w:r>
      <w:r w:rsidRPr="0090658B">
        <w:t xml:space="preserve">omplainant and </w:t>
      </w:r>
      <w:r w:rsidR="002B0EE4">
        <w:t>R</w:t>
      </w:r>
      <w:r w:rsidRPr="0090658B">
        <w:t xml:space="preserve">espondent equitably throughout the </w:t>
      </w:r>
      <w:r w:rsidR="00014ED8">
        <w:t>G</w:t>
      </w:r>
      <w:r w:rsidRPr="0090658B">
        <w:t xml:space="preserve">rievance </w:t>
      </w:r>
      <w:r w:rsidR="00014ED8">
        <w:t>P</w:t>
      </w:r>
      <w:r w:rsidRPr="0090658B">
        <w:t xml:space="preserve">rocess. This may include offering supportive measures as </w:t>
      </w:r>
      <w:r w:rsidR="00C311B8">
        <w:t>described</w:t>
      </w:r>
      <w:r w:rsidR="00C311B8" w:rsidRPr="0090658B">
        <w:t xml:space="preserve"> </w:t>
      </w:r>
      <w:r w:rsidRPr="0090658B">
        <w:t xml:space="preserve">in </w:t>
      </w:r>
      <w:r w:rsidR="008B5F37">
        <w:t xml:space="preserve">Subsection </w:t>
      </w:r>
      <w:proofErr w:type="gramStart"/>
      <w:r w:rsidR="00C311B8">
        <w:t>E</w:t>
      </w:r>
      <w:r w:rsidR="006A3DD1">
        <w:t>(</w:t>
      </w:r>
      <w:proofErr w:type="gramEnd"/>
      <w:r w:rsidR="008B5F37">
        <w:t>5</w:t>
      </w:r>
      <w:r w:rsidR="006A3DD1">
        <w:t>) of this Policy.</w:t>
      </w:r>
    </w:p>
    <w:p w14:paraId="05A07F14" w14:textId="2958CED8" w:rsidR="0090658B" w:rsidRDefault="00B939D3" w:rsidP="004C1E56">
      <w:pPr>
        <w:pStyle w:val="Level2"/>
        <w:tabs>
          <w:tab w:val="clear" w:pos="1170"/>
        </w:tabs>
        <w:ind w:left="1080"/>
      </w:pPr>
      <w:r>
        <w:t>Documentation</w:t>
      </w:r>
      <w:r w:rsidR="0090658B">
        <w:t xml:space="preserve"> and Recordkeeping</w:t>
      </w:r>
    </w:p>
    <w:p w14:paraId="1488DD2F" w14:textId="7E8186A5" w:rsidR="00443BFF" w:rsidRDefault="00443BFF" w:rsidP="00944E0A">
      <w:pPr>
        <w:pStyle w:val="Level2sub"/>
      </w:pPr>
      <w:r>
        <w:t>The Title IX Coordinator</w:t>
      </w:r>
      <w:r w:rsidR="00053175">
        <w:t xml:space="preserve"> </w:t>
      </w:r>
      <w:r>
        <w:t xml:space="preserve">will document all </w:t>
      </w:r>
      <w:r w:rsidR="008B5F37">
        <w:t>sexual</w:t>
      </w:r>
      <w:r>
        <w:t xml:space="preserve"> harassment reports, as well as any incidents</w:t>
      </w:r>
      <w:r w:rsidR="008B5F37">
        <w:t xml:space="preserve"> of sexual harassment that</w:t>
      </w:r>
      <w:r>
        <w:t xml:space="preserve"> the Title IX Coordinator personally observes. </w:t>
      </w:r>
    </w:p>
    <w:p w14:paraId="5F73C4BD" w14:textId="1547B009" w:rsidR="00443BFF" w:rsidRDefault="00443BFF" w:rsidP="00944E0A">
      <w:pPr>
        <w:pStyle w:val="Level2sub"/>
      </w:pPr>
      <w:r>
        <w:lastRenderedPageBreak/>
        <w:t xml:space="preserve">The District will retain this documentation in accordance with applicable record retention requirements in Section </w:t>
      </w:r>
      <w:r w:rsidR="00C311B8">
        <w:t>P</w:t>
      </w:r>
      <w:r w:rsidR="008C6115">
        <w:t xml:space="preserve"> of this Policy</w:t>
      </w:r>
      <w:r w:rsidR="00501755">
        <w:t>.</w:t>
      </w:r>
    </w:p>
    <w:p w14:paraId="7DEC503E" w14:textId="77777777" w:rsidR="008050EF" w:rsidRDefault="008050EF" w:rsidP="004C1E56">
      <w:pPr>
        <w:pStyle w:val="Level2"/>
        <w:tabs>
          <w:tab w:val="clear" w:pos="1170"/>
        </w:tabs>
        <w:ind w:left="1080"/>
      </w:pPr>
      <w:r>
        <w:t>Supportive Measures</w:t>
      </w:r>
    </w:p>
    <w:p w14:paraId="6DCF5F85" w14:textId="6C75FA13" w:rsidR="008050EF" w:rsidRDefault="008050EF" w:rsidP="00944E0A">
      <w:pPr>
        <w:pStyle w:val="Level2sub"/>
      </w:pPr>
      <w:r>
        <w:t xml:space="preserve">The Title IX Coordinator must promptly contact the </w:t>
      </w:r>
      <w:r w:rsidR="002B0EE4">
        <w:t>C</w:t>
      </w:r>
      <w:r>
        <w:t xml:space="preserve">omplainant to discuss the availability of supportive measures, with or without the filing of a </w:t>
      </w:r>
      <w:r w:rsidR="00534D20">
        <w:t>Formal Complaint</w:t>
      </w:r>
      <w:r>
        <w:t xml:space="preserve">. </w:t>
      </w:r>
      <w:r w:rsidR="00111066" w:rsidRPr="00111066">
        <w:t xml:space="preserve">If the </w:t>
      </w:r>
      <w:r w:rsidR="00187067">
        <w:t>D</w:t>
      </w:r>
      <w:r w:rsidR="00111066" w:rsidRPr="00111066">
        <w:t xml:space="preserve">istrict does not provide a </w:t>
      </w:r>
      <w:r w:rsidR="00534D20">
        <w:t>Complainant</w:t>
      </w:r>
      <w:r w:rsidR="00111066" w:rsidRPr="00111066">
        <w:t xml:space="preserve"> with supportive measures, then the </w:t>
      </w:r>
      <w:r w:rsidR="0092297F">
        <w:t>Title IX Coordinator</w:t>
      </w:r>
      <w:r w:rsidR="0092297F" w:rsidRPr="00111066">
        <w:t xml:space="preserve"> </w:t>
      </w:r>
      <w:r w:rsidR="00501755">
        <w:t>must</w:t>
      </w:r>
      <w:r w:rsidR="00111066" w:rsidRPr="00111066">
        <w:t xml:space="preserve"> document the reasons why such a response was not clearly unreasonable </w:t>
      </w:r>
      <w:proofErr w:type="gramStart"/>
      <w:r w:rsidR="00111066" w:rsidRPr="00111066">
        <w:t>in light of</w:t>
      </w:r>
      <w:proofErr w:type="gramEnd"/>
      <w:r w:rsidR="00111066" w:rsidRPr="00111066">
        <w:t xml:space="preserve"> the known circumstances. The documentation of certain bases or measures does not limit the </w:t>
      </w:r>
      <w:r w:rsidR="00187067">
        <w:t>D</w:t>
      </w:r>
      <w:r w:rsidR="00111066" w:rsidRPr="00111066">
        <w:t xml:space="preserve">istrict in the future from providing additional explanations </w:t>
      </w:r>
      <w:r w:rsidR="00111066" w:rsidRPr="008031BA">
        <w:t xml:space="preserve">or </w:t>
      </w:r>
      <w:r w:rsidR="0092297F" w:rsidRPr="008031BA">
        <w:t>taking or describing additional supportive measures.</w:t>
      </w:r>
    </w:p>
    <w:p w14:paraId="47905B0A" w14:textId="61FB11AB" w:rsidR="008050EF" w:rsidRDefault="008050EF" w:rsidP="00944E0A">
      <w:pPr>
        <w:pStyle w:val="Level2sub"/>
      </w:pPr>
      <w:r>
        <w:t>The District may provide,</w:t>
      </w:r>
      <w:r w:rsidR="00501755">
        <w:t xml:space="preserve"> </w:t>
      </w:r>
      <w:r>
        <w:t xml:space="preserve">as appropriate, non-disciplinary, non-punitive </w:t>
      </w:r>
      <w:r w:rsidR="008B5F37">
        <w:t>individualized</w:t>
      </w:r>
      <w:r>
        <w:t xml:space="preserve"> services to the </w:t>
      </w:r>
      <w:r w:rsidR="002B0EE4">
        <w:t>C</w:t>
      </w:r>
      <w:r>
        <w:t xml:space="preserve">omplainant or </w:t>
      </w:r>
      <w:r w:rsidR="002B0EE4">
        <w:t>R</w:t>
      </w:r>
      <w:r>
        <w:t xml:space="preserve">espondent before or after the filing of a </w:t>
      </w:r>
      <w:r w:rsidR="00534D20">
        <w:t>Formal Complaint</w:t>
      </w:r>
      <w:r>
        <w:t xml:space="preserve"> or </w:t>
      </w:r>
      <w:r w:rsidR="00BC4E10">
        <w:t xml:space="preserve">when </w:t>
      </w:r>
      <w:r>
        <w:t xml:space="preserve">no </w:t>
      </w:r>
      <w:r w:rsidR="00534D20">
        <w:t>Formal Complaint</w:t>
      </w:r>
      <w:r>
        <w:t xml:space="preserve"> has been filed. </w:t>
      </w:r>
    </w:p>
    <w:p w14:paraId="080173DD" w14:textId="77777777" w:rsidR="008050EF" w:rsidRDefault="008050EF" w:rsidP="00944E0A">
      <w:pPr>
        <w:pStyle w:val="Level2sub"/>
      </w:pPr>
      <w:r>
        <w:t>Supportive measures should be designed to restore or preserve equal access to the District’s education program or activity without unreasonably burdening the other party.</w:t>
      </w:r>
    </w:p>
    <w:p w14:paraId="3AC6A7F9" w14:textId="77777777" w:rsidR="008050EF" w:rsidRDefault="008050EF" w:rsidP="00944E0A">
      <w:pPr>
        <w:pStyle w:val="Level2sub"/>
      </w:pPr>
      <w:r>
        <w:t xml:space="preserve">Supportive measures are offered without charge to all parties and are designed to protect the safety of all parties or the District’s educational </w:t>
      </w:r>
      <w:proofErr w:type="gramStart"/>
      <w:r>
        <w:t>environment, or</w:t>
      </w:r>
      <w:proofErr w:type="gramEnd"/>
      <w:r>
        <w:t xml:space="preserve"> deter sexual harassment.</w:t>
      </w:r>
    </w:p>
    <w:p w14:paraId="7226C841" w14:textId="43E36AFF" w:rsidR="008050EF" w:rsidRDefault="008050EF" w:rsidP="00944E0A">
      <w:pPr>
        <w:pStyle w:val="Level2sub"/>
      </w:pPr>
      <w:r>
        <w:t xml:space="preserve">Supportive measures </w:t>
      </w:r>
      <w:r w:rsidR="00DD0F9E">
        <w:t xml:space="preserve">may </w:t>
      </w:r>
      <w:r>
        <w:t xml:space="preserve">include, but are not limited to: </w:t>
      </w:r>
    </w:p>
    <w:p w14:paraId="54DD6CC8" w14:textId="01A66DEA" w:rsidR="008050EF" w:rsidRPr="00944E0A" w:rsidRDefault="000E67AB" w:rsidP="004C1E56">
      <w:pPr>
        <w:pStyle w:val="Level3"/>
        <w:tabs>
          <w:tab w:val="clear" w:pos="1170"/>
        </w:tabs>
        <w:ind w:left="1440"/>
      </w:pPr>
      <w:r w:rsidRPr="00944E0A">
        <w:t>District-provided c</w:t>
      </w:r>
      <w:r w:rsidR="008050EF" w:rsidRPr="00944E0A">
        <w:t>ounseling;</w:t>
      </w:r>
    </w:p>
    <w:p w14:paraId="4DA32892" w14:textId="77777777" w:rsidR="008050EF" w:rsidRPr="00944E0A" w:rsidRDefault="008050EF" w:rsidP="004C1E56">
      <w:pPr>
        <w:pStyle w:val="Level3"/>
        <w:tabs>
          <w:tab w:val="clear" w:pos="1170"/>
        </w:tabs>
        <w:ind w:left="1440"/>
      </w:pPr>
      <w:r w:rsidRPr="00944E0A">
        <w:t>Course-related adjustments, such as deadline extensions;</w:t>
      </w:r>
    </w:p>
    <w:p w14:paraId="075842CF" w14:textId="77777777" w:rsidR="008050EF" w:rsidRPr="00944E0A" w:rsidRDefault="008050EF" w:rsidP="004C1E56">
      <w:pPr>
        <w:pStyle w:val="Level3"/>
        <w:tabs>
          <w:tab w:val="clear" w:pos="1170"/>
        </w:tabs>
        <w:ind w:left="1440"/>
      </w:pPr>
      <w:r w:rsidRPr="00944E0A">
        <w:t>Modifications to class or work schedules;</w:t>
      </w:r>
    </w:p>
    <w:p w14:paraId="6007A38A" w14:textId="77E1C275" w:rsidR="008050EF" w:rsidRPr="00944E0A" w:rsidRDefault="008050EF" w:rsidP="004C1E56">
      <w:pPr>
        <w:pStyle w:val="Level3"/>
        <w:tabs>
          <w:tab w:val="clear" w:pos="1170"/>
        </w:tabs>
        <w:ind w:left="1440"/>
      </w:pPr>
      <w:r w:rsidRPr="00944E0A">
        <w:t xml:space="preserve">Provision of an escort to ensure that the </w:t>
      </w:r>
      <w:r w:rsidR="00036A35" w:rsidRPr="00944E0A">
        <w:t>C</w:t>
      </w:r>
      <w:r w:rsidRPr="00944E0A">
        <w:t xml:space="preserve">omplainant and </w:t>
      </w:r>
      <w:r w:rsidR="00534D20" w:rsidRPr="00944E0A">
        <w:t>Respondent</w:t>
      </w:r>
      <w:r w:rsidRPr="00944E0A">
        <w:t xml:space="preserve"> can safely attend classes and school activities; and</w:t>
      </w:r>
    </w:p>
    <w:p w14:paraId="2019C2A5" w14:textId="77777777" w:rsidR="008050EF" w:rsidRDefault="008050EF" w:rsidP="004C1E56">
      <w:pPr>
        <w:pStyle w:val="Level3"/>
        <w:tabs>
          <w:tab w:val="clear" w:pos="1170"/>
        </w:tabs>
        <w:ind w:left="1440"/>
      </w:pPr>
      <w:r w:rsidRPr="00944E0A">
        <w:t>No-contact orders</w:t>
      </w:r>
      <w:r>
        <w:t>.</w:t>
      </w:r>
    </w:p>
    <w:p w14:paraId="03B473E7" w14:textId="69D3BC4D" w:rsidR="00D04ABD" w:rsidRPr="00CF488D" w:rsidRDefault="008050EF" w:rsidP="00944E0A">
      <w:pPr>
        <w:pStyle w:val="Level2sub"/>
      </w:pPr>
      <w:r>
        <w:t>All supportive measures must be kept confidential, to the extent that maintaining such confidentiality would not impair the District’s ability to provide the supportive measures.</w:t>
      </w:r>
    </w:p>
    <w:p w14:paraId="6861A060" w14:textId="10123067" w:rsidR="00D04ABD" w:rsidRDefault="00534D20" w:rsidP="004C1E56">
      <w:pPr>
        <w:pStyle w:val="Level2"/>
        <w:tabs>
          <w:tab w:val="clear" w:pos="1170"/>
        </w:tabs>
        <w:ind w:left="1080"/>
      </w:pPr>
      <w:r>
        <w:t>Respondent</w:t>
      </w:r>
      <w:r w:rsidR="008050EF">
        <w:t xml:space="preserve"> Removal</w:t>
      </w:r>
    </w:p>
    <w:p w14:paraId="3745CFC0" w14:textId="61FE386C" w:rsidR="008050EF" w:rsidRDefault="008050EF" w:rsidP="00F06BBC">
      <w:pPr>
        <w:pStyle w:val="Level3"/>
        <w:numPr>
          <w:ilvl w:val="6"/>
          <w:numId w:val="13"/>
        </w:numPr>
        <w:tabs>
          <w:tab w:val="clear" w:pos="1170"/>
        </w:tabs>
        <w:ind w:left="1440"/>
      </w:pPr>
      <w:r>
        <w:t>Emergency Removal (Student)</w:t>
      </w:r>
    </w:p>
    <w:p w14:paraId="0C3FB96B" w14:textId="12729A2D" w:rsidR="008050EF" w:rsidRDefault="008050EF" w:rsidP="008050EF">
      <w:pPr>
        <w:pStyle w:val="Level3sub"/>
      </w:pPr>
      <w:r>
        <w:t xml:space="preserve">The District may only remove a </w:t>
      </w:r>
      <w:r w:rsidR="00501755">
        <w:t xml:space="preserve">student </w:t>
      </w:r>
      <w:r w:rsidR="002B0EE4">
        <w:t>R</w:t>
      </w:r>
      <w:r>
        <w:t xml:space="preserve">espondent from a District program or activity if, following an individualized safety and risk analysis, the District determines that there is an immediate threat to the physical health or safety of any student or other </w:t>
      </w:r>
      <w:r w:rsidR="00534D20">
        <w:t>person</w:t>
      </w:r>
      <w:r>
        <w:t xml:space="preserve"> arising from the sexual harassment </w:t>
      </w:r>
      <w:r>
        <w:lastRenderedPageBreak/>
        <w:t xml:space="preserve">allegations. The District must provide the </w:t>
      </w:r>
      <w:r w:rsidR="00534D20">
        <w:t>Respondent</w:t>
      </w:r>
      <w:r>
        <w:t xml:space="preserve"> with notice and an opportunity to immediately challenge the removal decision.</w:t>
      </w:r>
      <w:r w:rsidR="00901E55">
        <w:t xml:space="preserve"> </w:t>
      </w:r>
      <w:r w:rsidR="00901E55" w:rsidRPr="00901E55">
        <w:t xml:space="preserve">This provision may not be construed to modify any rights under the </w:t>
      </w:r>
      <w:r w:rsidR="00DE37BB">
        <w:t>Individuals</w:t>
      </w:r>
      <w:r w:rsidR="00901E55" w:rsidRPr="00901E55">
        <w:t xml:space="preserve"> with Disabilities Education Act, Section 504 of the Rehabilitation Act of 1973, or the Americans with Disabilities Act.</w:t>
      </w:r>
    </w:p>
    <w:p w14:paraId="03B8E7FC" w14:textId="793A478B" w:rsidR="008050EF" w:rsidRDefault="008050EF" w:rsidP="004C1E56">
      <w:pPr>
        <w:pStyle w:val="Level3"/>
        <w:tabs>
          <w:tab w:val="clear" w:pos="1170"/>
        </w:tabs>
        <w:ind w:left="1440"/>
      </w:pPr>
      <w:r w:rsidRPr="004C1E56">
        <w:t>Administrative</w:t>
      </w:r>
      <w:r>
        <w:t xml:space="preserve"> Leave (Employee)</w:t>
      </w:r>
    </w:p>
    <w:p w14:paraId="67A8652B" w14:textId="11F86015" w:rsidR="008050EF" w:rsidRDefault="008050EF" w:rsidP="004C1E56">
      <w:pPr>
        <w:pStyle w:val="Level3sub"/>
      </w:pPr>
      <w:r>
        <w:t xml:space="preserve">The District may place an employee </w:t>
      </w:r>
      <w:r w:rsidR="002B0EE4">
        <w:t>R</w:t>
      </w:r>
      <w:r>
        <w:t xml:space="preserve">espondent on administrative leave during the pendency of the </w:t>
      </w:r>
      <w:r w:rsidR="00501755">
        <w:t>G</w:t>
      </w:r>
      <w:r>
        <w:t xml:space="preserve">rievance </w:t>
      </w:r>
      <w:r w:rsidR="00501755">
        <w:t>P</w:t>
      </w:r>
      <w:r>
        <w:t xml:space="preserve">rocess. </w:t>
      </w:r>
      <w:r w:rsidR="00901E55" w:rsidRPr="00901E55">
        <w:t>This provision may not be construed to modify any rights under Section 504 of the Rehabilitation Act of 1973 or the Americans with Disabilities Act.</w:t>
      </w:r>
    </w:p>
    <w:p w14:paraId="330F2E92" w14:textId="2E22F17B" w:rsidR="008050EF" w:rsidRDefault="008050EF" w:rsidP="004C1E56">
      <w:pPr>
        <w:pStyle w:val="Level2"/>
        <w:tabs>
          <w:tab w:val="clear" w:pos="1170"/>
        </w:tabs>
        <w:ind w:left="1080"/>
      </w:pPr>
      <w:r w:rsidRPr="004C1E56">
        <w:t>Law</w:t>
      </w:r>
      <w:r>
        <w:t xml:space="preserve"> Enforcement</w:t>
      </w:r>
    </w:p>
    <w:p w14:paraId="40D0CAF9" w14:textId="7F107CEF" w:rsidR="00AF5B53" w:rsidRDefault="00AF5B53" w:rsidP="004C1E56">
      <w:pPr>
        <w:ind w:left="1080"/>
      </w:pPr>
      <w:r w:rsidRPr="004042EC">
        <w:t xml:space="preserve">In appropriate circumstances, the Title IX Coordinator will notify law enforcement or </w:t>
      </w:r>
      <w:r w:rsidR="0092297F" w:rsidRPr="004042EC">
        <w:t>C</w:t>
      </w:r>
      <w:r w:rsidRPr="004042EC">
        <w:t xml:space="preserve">hild </w:t>
      </w:r>
      <w:r w:rsidR="0092297F" w:rsidRPr="004042EC">
        <w:t>P</w:t>
      </w:r>
      <w:r w:rsidRPr="004042EC">
        <w:t xml:space="preserve">rotective </w:t>
      </w:r>
      <w:r w:rsidR="0092297F" w:rsidRPr="004042EC">
        <w:t>S</w:t>
      </w:r>
      <w:r w:rsidRPr="004042EC">
        <w:t>ervices</w:t>
      </w:r>
      <w:r w:rsidR="00131D43" w:rsidRPr="004042EC">
        <w:t>, consistent with Policies 4202, 5201, and 5701.</w:t>
      </w:r>
    </w:p>
    <w:p w14:paraId="687A76DF" w14:textId="00F676A2" w:rsidR="008050EF" w:rsidRDefault="008050EF" w:rsidP="004C1E56">
      <w:pPr>
        <w:ind w:left="1080"/>
      </w:pPr>
      <w:r w:rsidRPr="00380A86">
        <w:t>The District will attempt to comply with all law enforcement requests for</w:t>
      </w:r>
      <w:r>
        <w:t xml:space="preserve"> </w:t>
      </w:r>
      <w:r w:rsidRPr="00380A86">
        <w:t>cooperation</w:t>
      </w:r>
      <w:r>
        <w:t xml:space="preserve"> with related law enforcement activity</w:t>
      </w:r>
      <w:r w:rsidRPr="00380A86">
        <w:t>. In some circumstances, compliance with law enforcement requests</w:t>
      </w:r>
      <w:r>
        <w:t xml:space="preserve"> </w:t>
      </w:r>
      <w:r w:rsidRPr="00380A86">
        <w:t>may require the District to briefly suspend</w:t>
      </w:r>
      <w:r>
        <w:t xml:space="preserve"> or delay</w:t>
      </w:r>
      <w:r w:rsidRPr="00380A86">
        <w:t xml:space="preserve"> its investigation. </w:t>
      </w:r>
      <w:r>
        <w:t xml:space="preserve">If an investigation is delayed, the District will follow the procedures described </w:t>
      </w:r>
      <w:r w:rsidR="00501755">
        <w:t xml:space="preserve">in Subsection </w:t>
      </w:r>
      <w:proofErr w:type="gramStart"/>
      <w:r w:rsidR="00C311B8">
        <w:t>F</w:t>
      </w:r>
      <w:r w:rsidR="00501755">
        <w:t>(</w:t>
      </w:r>
      <w:proofErr w:type="gramEnd"/>
      <w:r w:rsidR="00501755">
        <w:t>1)</w:t>
      </w:r>
      <w:r w:rsidR="006A3DD1">
        <w:t xml:space="preserve"> of this Policy</w:t>
      </w:r>
      <w:r w:rsidR="00501755">
        <w:t xml:space="preserve"> </w:t>
      </w:r>
      <w:r>
        <w:t>to notify the parties</w:t>
      </w:r>
      <w:r w:rsidR="00006617">
        <w:t>,</w:t>
      </w:r>
      <w:r>
        <w:t xml:space="preserve"> in writing</w:t>
      </w:r>
      <w:r w:rsidR="00006617">
        <w:t>,</w:t>
      </w:r>
      <w:r>
        <w:t xml:space="preserve"> of the delay. </w:t>
      </w:r>
    </w:p>
    <w:p w14:paraId="3D2F2F11" w14:textId="679833B3" w:rsidR="008050EF" w:rsidRDefault="008050EF" w:rsidP="004C1E56">
      <w:pPr>
        <w:ind w:left="1080"/>
      </w:pPr>
      <w:r w:rsidRPr="00380A86">
        <w:t>The District will</w:t>
      </w:r>
      <w:r>
        <w:t xml:space="preserve"> </w:t>
      </w:r>
      <w:r w:rsidRPr="00380A86">
        <w:t xml:space="preserve">promptly resume its investigation as soon as it is </w:t>
      </w:r>
      <w:r>
        <w:t xml:space="preserve">notified by the law enforcement </w:t>
      </w:r>
      <w:r w:rsidRPr="00380A86">
        <w:t>agency that the law enforcement agency has c</w:t>
      </w:r>
      <w:r>
        <w:t xml:space="preserve">ompleted its evidence gathering </w:t>
      </w:r>
      <w:r w:rsidRPr="00380A86">
        <w:t xml:space="preserve">process. This delay should not exceed 10 days. </w:t>
      </w:r>
    </w:p>
    <w:p w14:paraId="2A8B1D13" w14:textId="5504440D" w:rsidR="00443BFF" w:rsidRDefault="008050EF" w:rsidP="004C1E56">
      <w:pPr>
        <w:ind w:left="1080"/>
      </w:pPr>
      <w:r>
        <w:t xml:space="preserve">If the District’s investigation </w:t>
      </w:r>
      <w:r w:rsidRPr="00380A86">
        <w:t>is suspended</w:t>
      </w:r>
      <w:r>
        <w:t xml:space="preserve"> or delayed</w:t>
      </w:r>
      <w:r w:rsidRPr="00380A86">
        <w:t xml:space="preserve">, </w:t>
      </w:r>
      <w:r>
        <w:t>supportive measures</w:t>
      </w:r>
      <w:r w:rsidRPr="00380A86">
        <w:t xml:space="preserve"> will </w:t>
      </w:r>
      <w:r>
        <w:t xml:space="preserve">continue during the suspension or delay. </w:t>
      </w:r>
      <w:r w:rsidRPr="00380A86">
        <w:t>If the law enforcement agen</w:t>
      </w:r>
      <w:r>
        <w:t xml:space="preserve">cy does not notify the District </w:t>
      </w:r>
      <w:r w:rsidRPr="00380A86">
        <w:t xml:space="preserve">within 10 days that the </w:t>
      </w:r>
      <w:r>
        <w:t xml:space="preserve">District’s </w:t>
      </w:r>
      <w:r w:rsidRPr="00380A86">
        <w:t>investigation may resum</w:t>
      </w:r>
      <w:r>
        <w:t xml:space="preserve">e, the District will notify the </w:t>
      </w:r>
      <w:r w:rsidRPr="00380A86">
        <w:t>law enforcement agency that the District</w:t>
      </w:r>
      <w:r>
        <w:t xml:space="preserve"> intends to promptly resume its </w:t>
      </w:r>
      <w:r w:rsidRPr="00380A86">
        <w:t>inve</w:t>
      </w:r>
      <w:r>
        <w:t>stigation</w:t>
      </w:r>
      <w:r w:rsidR="00D04ABD">
        <w:t>.</w:t>
      </w:r>
    </w:p>
    <w:p w14:paraId="0860FA07" w14:textId="6CED65CE" w:rsidR="006F3027" w:rsidRDefault="00C9503B" w:rsidP="006F3027">
      <w:pPr>
        <w:pStyle w:val="Level1"/>
      </w:pPr>
      <w:r>
        <w:t>Grievance Process</w:t>
      </w:r>
    </w:p>
    <w:p w14:paraId="0B649D69" w14:textId="77777777" w:rsidR="008C42EF" w:rsidRDefault="008C42EF" w:rsidP="004C1E56">
      <w:pPr>
        <w:pStyle w:val="Level2"/>
        <w:tabs>
          <w:tab w:val="clear" w:pos="1170"/>
        </w:tabs>
        <w:ind w:left="1080"/>
      </w:pPr>
      <w:r>
        <w:t>Generally</w:t>
      </w:r>
    </w:p>
    <w:p w14:paraId="2DF787D5" w14:textId="0184B5D5" w:rsidR="006F3027" w:rsidRDefault="00F85A52" w:rsidP="008C42EF">
      <w:pPr>
        <w:pStyle w:val="Level2sub"/>
      </w:pPr>
      <w:r>
        <w:t xml:space="preserve">The Grievance Process begins when a </w:t>
      </w:r>
      <w:r w:rsidR="00534D20">
        <w:t>Formal Complaint</w:t>
      </w:r>
      <w:r>
        <w:t xml:space="preserve"> is filed or when the Title IX Coordinator signs a </w:t>
      </w:r>
      <w:r w:rsidR="00534D20">
        <w:t>Formal Complaint</w:t>
      </w:r>
      <w:r>
        <w:t xml:space="preserve">. </w:t>
      </w:r>
      <w:r w:rsidR="00CB0C49">
        <w:t xml:space="preserve">The District will endeavor to complete the Grievance Process within </w:t>
      </w:r>
      <w:r w:rsidR="00501755">
        <w:t>45-60 days,</w:t>
      </w:r>
      <w:r w:rsidR="00CB0C49">
        <w:t xml:space="preserve"> absent extenuating circumstances</w:t>
      </w:r>
      <w:r w:rsidR="00501755">
        <w:t xml:space="preserve"> or delays as described below</w:t>
      </w:r>
      <w:r w:rsidR="00CB0C49">
        <w:t xml:space="preserve">. </w:t>
      </w:r>
      <w:r w:rsidR="006F3027">
        <w:t xml:space="preserve">The District will treat both the </w:t>
      </w:r>
      <w:r w:rsidR="00534D20">
        <w:t>Complainant</w:t>
      </w:r>
      <w:r w:rsidR="006F3027">
        <w:t xml:space="preserve"> and the </w:t>
      </w:r>
      <w:r w:rsidR="00534D20">
        <w:t>Respondent</w:t>
      </w:r>
      <w:r w:rsidR="006F3027">
        <w:t xml:space="preserve"> equitably throughout the Grievance Process. </w:t>
      </w:r>
    </w:p>
    <w:p w14:paraId="0C22C32F" w14:textId="3D512409" w:rsidR="006F3027" w:rsidRDefault="00443BFF" w:rsidP="008C42EF">
      <w:pPr>
        <w:pStyle w:val="Level2sub"/>
      </w:pPr>
      <w:r>
        <w:t xml:space="preserve">Neither the </w:t>
      </w:r>
      <w:r w:rsidR="006F3027">
        <w:t xml:space="preserve">Title IX Coordinator, the </w:t>
      </w:r>
      <w:r w:rsidR="00534D20">
        <w:t>Decision-Maker</w:t>
      </w:r>
      <w:r w:rsidR="006F3027">
        <w:t xml:space="preserve">, the </w:t>
      </w:r>
      <w:r w:rsidR="00E309A4">
        <w:t>I</w:t>
      </w:r>
      <w:r w:rsidR="006F3027">
        <w:t xml:space="preserve">nvestigator, nor any person designated to facilitate an informal resolution process </w:t>
      </w:r>
      <w:r w:rsidR="00D64887">
        <w:t xml:space="preserve">will </w:t>
      </w:r>
      <w:r w:rsidR="006F3027">
        <w:t xml:space="preserve">have a conflict </w:t>
      </w:r>
      <w:r w:rsidR="006F3027">
        <w:lastRenderedPageBreak/>
        <w:t xml:space="preserve">of interest or bias for or against </w:t>
      </w:r>
      <w:r w:rsidR="00534D20">
        <w:t>Complainant</w:t>
      </w:r>
      <w:r w:rsidR="006F3027">
        <w:t xml:space="preserve">s or </w:t>
      </w:r>
      <w:r w:rsidR="00534D20">
        <w:t>Respondent</w:t>
      </w:r>
      <w:r w:rsidR="006F3027">
        <w:t xml:space="preserve">s generally or </w:t>
      </w:r>
      <w:r w:rsidR="00B13408" w:rsidRPr="00B13408">
        <w:t xml:space="preserve">for or against </w:t>
      </w:r>
      <w:r w:rsidR="006F3027">
        <w:t xml:space="preserve">an </w:t>
      </w:r>
      <w:r w:rsidR="00501755">
        <w:t>individual</w:t>
      </w:r>
      <w:r w:rsidR="006F3027">
        <w:t xml:space="preserve"> </w:t>
      </w:r>
      <w:r w:rsidR="00534D20">
        <w:t>Complainant</w:t>
      </w:r>
      <w:r w:rsidR="006F3027">
        <w:t xml:space="preserve"> or </w:t>
      </w:r>
      <w:r w:rsidR="00534D20">
        <w:t>Respondent</w:t>
      </w:r>
      <w:r w:rsidR="006F3027">
        <w:t xml:space="preserve">. </w:t>
      </w:r>
    </w:p>
    <w:p w14:paraId="3AB89A1F" w14:textId="573188B1" w:rsidR="00901E55" w:rsidRDefault="00BC4E10" w:rsidP="008C42EF">
      <w:pPr>
        <w:pStyle w:val="Level2sub"/>
      </w:pPr>
      <w:r>
        <w:t xml:space="preserve">The </w:t>
      </w:r>
      <w:r w:rsidR="00501755">
        <w:t>Grievance P</w:t>
      </w:r>
      <w:r w:rsidR="00901E55" w:rsidRPr="00901E55">
        <w:t>rocess requires an objective evaluation of all relevant evidenc</w:t>
      </w:r>
      <w:r>
        <w:t xml:space="preserve">e – including </w:t>
      </w:r>
      <w:r w:rsidR="00901E55" w:rsidRPr="00901E55">
        <w:t>both inculpatory and exculpatory evidence</w:t>
      </w:r>
      <w:r w:rsidR="002B0EE4">
        <w:t>.</w:t>
      </w:r>
      <w:r w:rsidR="00501755">
        <w:t xml:space="preserve"> </w:t>
      </w:r>
      <w:r w:rsidR="002B0EE4">
        <w:t>C</w:t>
      </w:r>
      <w:r w:rsidR="00901E55" w:rsidRPr="00901E55">
        <w:t xml:space="preserve">redibility determinations may not be based on a person’s status as a </w:t>
      </w:r>
      <w:r w:rsidR="00534D20">
        <w:t>Complainant</w:t>
      </w:r>
      <w:r w:rsidR="00901E55" w:rsidRPr="00901E55">
        <w:t xml:space="preserve">, </w:t>
      </w:r>
      <w:r w:rsidR="00534D20">
        <w:t>Respondent</w:t>
      </w:r>
      <w:r w:rsidR="00901E55" w:rsidRPr="00901E55">
        <w:t>, or witness.</w:t>
      </w:r>
    </w:p>
    <w:p w14:paraId="1B651AD3" w14:textId="53BED016" w:rsidR="002B4804" w:rsidRDefault="00B60741" w:rsidP="00F131C1">
      <w:pPr>
        <w:pStyle w:val="Level2sub"/>
      </w:pPr>
      <w:r>
        <w:t xml:space="preserve">Throughout the Grievance Process, there is a presumption that the </w:t>
      </w:r>
      <w:r w:rsidR="00534D20">
        <w:t>Respondent</w:t>
      </w:r>
      <w:r>
        <w:t xml:space="preserve"> is not responsible for the alleged conduct </w:t>
      </w:r>
      <w:r w:rsidR="002B0EE4">
        <w:t xml:space="preserve">unless, </w:t>
      </w:r>
      <w:r w:rsidR="00ED21FB">
        <w:t xml:space="preserve">in the determination of responsibility </w:t>
      </w:r>
      <w:r w:rsidR="002B0EE4">
        <w:t xml:space="preserve">at the conclusion of the Grievance Process, the </w:t>
      </w:r>
      <w:r w:rsidR="00534D20">
        <w:t>Decision-Maker</w:t>
      </w:r>
      <w:r w:rsidR="002B0EE4">
        <w:t xml:space="preserve"> finds the </w:t>
      </w:r>
      <w:r w:rsidR="00534D20">
        <w:t>Respondent</w:t>
      </w:r>
      <w:r w:rsidR="002B0EE4">
        <w:t xml:space="preserve"> responsible for the alleged conduct</w:t>
      </w:r>
      <w:r>
        <w:t>.</w:t>
      </w:r>
    </w:p>
    <w:p w14:paraId="0ECF67DF" w14:textId="2255C1D9" w:rsidR="00B60741" w:rsidRDefault="00B60741" w:rsidP="008C42EF">
      <w:pPr>
        <w:pStyle w:val="Level2sub"/>
      </w:pPr>
      <w:r>
        <w:t>At any point</w:t>
      </w:r>
      <w:r w:rsidR="001D7A31">
        <w:t xml:space="preserve"> during the process</w:t>
      </w:r>
      <w:r>
        <w:t xml:space="preserve">, the Title IX Coordinator, </w:t>
      </w:r>
      <w:r w:rsidR="00E309A4">
        <w:t>I</w:t>
      </w:r>
      <w:r>
        <w:t xml:space="preserve">nvestigator, or </w:t>
      </w:r>
      <w:r w:rsidR="00534D20">
        <w:t>Decision-Maker</w:t>
      </w:r>
      <w:r>
        <w:t xml:space="preserve"> may temporarily delay the Grievance Process or permit a limited extension of time frames for good cause.</w:t>
      </w:r>
      <w:r w:rsidR="008C42EF">
        <w:t xml:space="preserve"> Good cause may include absence of a party, party’s advisor, or witness; concurrent law enforcement activity; or the need for accommodations</w:t>
      </w:r>
      <w:r w:rsidR="00901E55">
        <w:t xml:space="preserve"> (e.g., language assistance or accommodation of disabilities)</w:t>
      </w:r>
      <w:r w:rsidR="008C42EF">
        <w:t xml:space="preserve">. </w:t>
      </w:r>
      <w:r w:rsidR="005C04F5">
        <w:t>If</w:t>
      </w:r>
      <w:r>
        <w:t xml:space="preserve"> there is a delay</w:t>
      </w:r>
      <w:r w:rsidR="008C42EF">
        <w:t xml:space="preserve"> or</w:t>
      </w:r>
      <w:r>
        <w:t xml:space="preserve"> extension, the parties </w:t>
      </w:r>
      <w:r w:rsidR="008C42EF">
        <w:t xml:space="preserve">will receive written notice of the delay or extension and the reasons for the action. </w:t>
      </w:r>
      <w:r>
        <w:t xml:space="preserve"> </w:t>
      </w:r>
    </w:p>
    <w:p w14:paraId="45D0896A" w14:textId="0C367B63" w:rsidR="008E5CBD" w:rsidRDefault="008E5CBD" w:rsidP="005C04F5">
      <w:pPr>
        <w:pStyle w:val="Level2sub"/>
      </w:pPr>
      <w:r w:rsidRPr="004042EC">
        <w:t>Any disciplinary action resulting from the Grievance Proce</w:t>
      </w:r>
      <w:r w:rsidR="00DE078E" w:rsidRPr="004042EC">
        <w:t>ss</w:t>
      </w:r>
      <w:r w:rsidRPr="004042EC">
        <w:t xml:space="preserve"> will be </w:t>
      </w:r>
      <w:r w:rsidR="00443BFF" w:rsidRPr="004042EC">
        <w:t xml:space="preserve">issued </w:t>
      </w:r>
      <w:r w:rsidRPr="004042EC">
        <w:t xml:space="preserve">in accordance with </w:t>
      </w:r>
      <w:r w:rsidR="009E1F32" w:rsidRPr="004042EC">
        <w:t>Policies 4309, 4407, 4506</w:t>
      </w:r>
      <w:r w:rsidR="003700A5" w:rsidRPr="004042EC">
        <w:t>,</w:t>
      </w:r>
      <w:r w:rsidR="009E1F32" w:rsidRPr="004042EC">
        <w:t xml:space="preserve"> 4606, or 5206, as applicable</w:t>
      </w:r>
      <w:r w:rsidR="005C04F5" w:rsidRPr="004042EC">
        <w:t xml:space="preserve">, </w:t>
      </w:r>
      <w:r w:rsidR="00035DB2" w:rsidRPr="004042EC">
        <w:t xml:space="preserve">and any </w:t>
      </w:r>
      <w:r w:rsidR="003700A5" w:rsidRPr="004042EC">
        <w:t xml:space="preserve">applicable </w:t>
      </w:r>
      <w:r w:rsidR="005C04F5" w:rsidRPr="004042EC">
        <w:t>codes of conduct, handbooks, collective bargaining agreements, and individual employee contracts</w:t>
      </w:r>
      <w:r w:rsidR="00F800DF" w:rsidRPr="004042EC">
        <w:t>.</w:t>
      </w:r>
      <w:r w:rsidR="00F800DF" w:rsidDel="00F800DF">
        <w:t xml:space="preserve"> </w:t>
      </w:r>
    </w:p>
    <w:p w14:paraId="45969D75" w14:textId="402020C3" w:rsidR="002B4804" w:rsidRDefault="009F01D0" w:rsidP="009F01D0">
      <w:pPr>
        <w:pStyle w:val="Level2sub"/>
      </w:pPr>
      <w:r w:rsidRPr="006F22D3">
        <w:t xml:space="preserve">After the investigation portion of the </w:t>
      </w:r>
      <w:r w:rsidR="002A2E9D">
        <w:t>G</w:t>
      </w:r>
      <w:r w:rsidRPr="006F22D3">
        <w:t xml:space="preserve">rievance </w:t>
      </w:r>
      <w:r w:rsidR="002A2E9D">
        <w:t>P</w:t>
      </w:r>
      <w:r w:rsidRPr="006F22D3">
        <w:t>rocess has concluded, t</w:t>
      </w:r>
      <w:r w:rsidR="002B4804" w:rsidRPr="006F22D3">
        <w:t xml:space="preserve">he </w:t>
      </w:r>
      <w:r w:rsidR="00534D20">
        <w:t>Decision-Maker</w:t>
      </w:r>
      <w:r w:rsidR="00F800DF" w:rsidRPr="006F22D3">
        <w:t xml:space="preserve"> </w:t>
      </w:r>
      <w:r w:rsidR="002B4804" w:rsidRPr="006F22D3">
        <w:t xml:space="preserve">will endeavor to </w:t>
      </w:r>
      <w:r w:rsidRPr="006F22D3">
        <w:t>issue determinations of responsibility</w:t>
      </w:r>
      <w:r w:rsidR="002B4804" w:rsidRPr="006F22D3">
        <w:t xml:space="preserve"> within </w:t>
      </w:r>
      <w:r w:rsidR="00AF5B53" w:rsidRPr="006F22D3">
        <w:t xml:space="preserve">10 </w:t>
      </w:r>
      <w:r w:rsidRPr="006F22D3">
        <w:t xml:space="preserve">days, absent extenuating circumstances. </w:t>
      </w:r>
    </w:p>
    <w:p w14:paraId="6C347235" w14:textId="4A316BD8" w:rsidR="00C9503B" w:rsidRDefault="00C9503B" w:rsidP="004C1E56">
      <w:pPr>
        <w:pStyle w:val="Level2"/>
        <w:tabs>
          <w:tab w:val="clear" w:pos="1170"/>
        </w:tabs>
        <w:ind w:left="1080"/>
      </w:pPr>
      <w:r>
        <w:t>Notice</w:t>
      </w:r>
      <w:r w:rsidR="00FF7133">
        <w:t xml:space="preserve"> of Allegations</w:t>
      </w:r>
    </w:p>
    <w:p w14:paraId="330E5F21" w14:textId="77B28652" w:rsidR="008E5CBD" w:rsidRDefault="008E5CBD" w:rsidP="009119E1">
      <w:pPr>
        <w:pStyle w:val="Level2sub"/>
      </w:pPr>
      <w:r>
        <w:t xml:space="preserve">Upon receipt of a </w:t>
      </w:r>
      <w:r w:rsidR="00534D20">
        <w:t>Formal Complaint</w:t>
      </w:r>
      <w:r>
        <w:t>, t</w:t>
      </w:r>
      <w:r w:rsidR="001C25C8">
        <w:t>he District must provide</w:t>
      </w:r>
      <w:r>
        <w:t xml:space="preserve"> </w:t>
      </w:r>
      <w:r w:rsidR="00543224">
        <w:t xml:space="preserve">written notice </w:t>
      </w:r>
      <w:r>
        <w:t>to the parties</w:t>
      </w:r>
      <w:r w:rsidR="00DB542C">
        <w:t xml:space="preserve"> who are known at the time</w:t>
      </w:r>
      <w:r w:rsidR="001C25C8">
        <w:t xml:space="preserve"> </w:t>
      </w:r>
      <w:r w:rsidR="00300F2B">
        <w:t>that includes</w:t>
      </w:r>
      <w:r w:rsidR="000643E3">
        <w:t xml:space="preserve">: </w:t>
      </w:r>
    </w:p>
    <w:p w14:paraId="496442D7" w14:textId="5CCA5063" w:rsidR="008E5CBD" w:rsidRDefault="00F46A17" w:rsidP="004C1E56">
      <w:pPr>
        <w:pStyle w:val="Level3"/>
        <w:tabs>
          <w:tab w:val="clear" w:pos="1170"/>
        </w:tabs>
        <w:ind w:left="1440"/>
      </w:pPr>
      <w:r>
        <w:t xml:space="preserve">A copy of </w:t>
      </w:r>
      <w:r w:rsidR="00B13408" w:rsidRPr="008031BA">
        <w:t>this Policy</w:t>
      </w:r>
      <w:r w:rsidR="005C04F5">
        <w:t>,</w:t>
      </w:r>
      <w:r w:rsidR="00B13408" w:rsidRPr="008031BA">
        <w:t xml:space="preserve"> which includes the </w:t>
      </w:r>
      <w:r w:rsidR="008E5CBD">
        <w:t>District’s Grievance Process</w:t>
      </w:r>
      <w:r w:rsidR="00FF7133">
        <w:t xml:space="preserve">, </w:t>
      </w:r>
      <w:r w:rsidR="00B13408">
        <w:t xml:space="preserve">and </w:t>
      </w:r>
      <w:r w:rsidR="00FF7133">
        <w:t>any informal resolution process</w:t>
      </w:r>
      <w:r w:rsidR="008E5CBD">
        <w:t xml:space="preserve">; </w:t>
      </w:r>
    </w:p>
    <w:p w14:paraId="26650162" w14:textId="7F191248" w:rsidR="008E5CBD" w:rsidRDefault="00300F2B" w:rsidP="004C1E56">
      <w:pPr>
        <w:pStyle w:val="Level3"/>
        <w:tabs>
          <w:tab w:val="clear" w:pos="1170"/>
        </w:tabs>
        <w:ind w:left="1440"/>
      </w:pPr>
      <w:r>
        <w:t>T</w:t>
      </w:r>
      <w:r w:rsidR="000643E3">
        <w:t>he s</w:t>
      </w:r>
      <w:r w:rsidR="008E5CBD">
        <w:t>exual harassment allegations, in</w:t>
      </w:r>
      <w:r w:rsidR="00FF7133">
        <w:t>cluding</w:t>
      </w:r>
      <w:r w:rsidR="008E5CBD">
        <w:t xml:space="preserve"> </w:t>
      </w:r>
      <w:proofErr w:type="gramStart"/>
      <w:r w:rsidR="008E5CBD">
        <w:t>sufficient</w:t>
      </w:r>
      <w:proofErr w:type="gramEnd"/>
      <w:r w:rsidR="008E5CBD">
        <w:t xml:space="preserve"> detail</w:t>
      </w:r>
      <w:r w:rsidR="00FF7133">
        <w:t>s known at the time</w:t>
      </w:r>
      <w:r w:rsidR="008E5CBD">
        <w:t xml:space="preserve"> and with sufficient time so that parties may prepare a response before the initial interview. </w:t>
      </w:r>
      <w:proofErr w:type="gramStart"/>
      <w:r w:rsidR="008E5CBD">
        <w:t>Sufficient</w:t>
      </w:r>
      <w:proofErr w:type="gramEnd"/>
      <w:r w:rsidR="008E5CBD">
        <w:t xml:space="preserve"> details include</w:t>
      </w:r>
      <w:r w:rsidR="000643E3">
        <w:t xml:space="preserve"> parties involve</w:t>
      </w:r>
      <w:r>
        <w:t>d</w:t>
      </w:r>
      <w:r w:rsidR="000643E3">
        <w:t xml:space="preserve"> in the incident,</w:t>
      </w:r>
      <w:r w:rsidR="0044754F">
        <w:t xml:space="preserve"> if known,</w:t>
      </w:r>
      <w:r w:rsidR="000643E3">
        <w:t xml:space="preserve"> the alleged conduct constituting sexual harassment, and the date and time of the alleged incident;</w:t>
      </w:r>
    </w:p>
    <w:p w14:paraId="0BF2C6D3" w14:textId="200776B0" w:rsidR="000643E3" w:rsidRDefault="00300F2B" w:rsidP="004C1E56">
      <w:pPr>
        <w:pStyle w:val="Level3"/>
        <w:tabs>
          <w:tab w:val="clear" w:pos="1170"/>
        </w:tabs>
        <w:ind w:left="1440"/>
      </w:pPr>
      <w:r>
        <w:t>A statement t</w:t>
      </w:r>
      <w:r w:rsidR="000643E3">
        <w:t xml:space="preserve">hat the </w:t>
      </w:r>
      <w:r w:rsidR="00534D20">
        <w:t>Respondent</w:t>
      </w:r>
      <w:r w:rsidR="000643E3">
        <w:t xml:space="preserve"> is presumed not responsible for the alleged conduct;</w:t>
      </w:r>
    </w:p>
    <w:p w14:paraId="7BC2454B" w14:textId="0BB3CB66" w:rsidR="000643E3" w:rsidRDefault="00300F2B" w:rsidP="004C1E56">
      <w:pPr>
        <w:pStyle w:val="Level3"/>
        <w:tabs>
          <w:tab w:val="clear" w:pos="1170"/>
        </w:tabs>
        <w:ind w:left="1440"/>
      </w:pPr>
      <w:r>
        <w:t>A statement t</w:t>
      </w:r>
      <w:r w:rsidR="000643E3">
        <w:t>hat a determination</w:t>
      </w:r>
      <w:r w:rsidR="00D64887">
        <w:t xml:space="preserve"> of responsibility</w:t>
      </w:r>
      <w:r w:rsidR="000643E3">
        <w:t xml:space="preserve"> is made </w:t>
      </w:r>
      <w:r>
        <w:t xml:space="preserve">at </w:t>
      </w:r>
      <w:r w:rsidR="000643E3">
        <w:t>the Grievance Process</w:t>
      </w:r>
      <w:r>
        <w:t>’s</w:t>
      </w:r>
      <w:r w:rsidR="000643E3">
        <w:t xml:space="preserve"> conclusion; </w:t>
      </w:r>
    </w:p>
    <w:p w14:paraId="45F5C933" w14:textId="027CA391" w:rsidR="003700A5" w:rsidRDefault="00300F2B" w:rsidP="004C1E56">
      <w:pPr>
        <w:pStyle w:val="Level3"/>
        <w:tabs>
          <w:tab w:val="clear" w:pos="1170"/>
        </w:tabs>
        <w:ind w:left="1440"/>
      </w:pPr>
      <w:r>
        <w:lastRenderedPageBreak/>
        <w:t>A statement t</w:t>
      </w:r>
      <w:r w:rsidR="000643E3">
        <w:t>hat the parties may have an advisor of their choice, who may be an attorney</w:t>
      </w:r>
      <w:r w:rsidR="00DB542C">
        <w:t>, although any attorney or advisor who is not a District employee will be at the party’s own cost</w:t>
      </w:r>
      <w:r w:rsidR="000643E3">
        <w:t>;</w:t>
      </w:r>
    </w:p>
    <w:p w14:paraId="5F9CE9C1" w14:textId="00D6100B" w:rsidR="00BB71B1" w:rsidRDefault="00BB71B1" w:rsidP="00BB71B1">
      <w:pPr>
        <w:pStyle w:val="Level3"/>
        <w:tabs>
          <w:tab w:val="clear" w:pos="1170"/>
        </w:tabs>
        <w:ind w:left="1440"/>
      </w:pPr>
      <w:r>
        <w:t xml:space="preserve">A statement that </w:t>
      </w:r>
      <w:r w:rsidR="008446B6">
        <w:t xml:space="preserve">the parties </w:t>
      </w:r>
      <w:r w:rsidRPr="00E55E18">
        <w:t>will be provided an opportunity to inspect and review any evidence before the investigation report is finalized</w:t>
      </w:r>
      <w:r>
        <w:t>;</w:t>
      </w:r>
      <w:r w:rsidRPr="00E55E18">
        <w:t xml:space="preserve"> </w:t>
      </w:r>
      <w:r>
        <w:t xml:space="preserve">and </w:t>
      </w:r>
    </w:p>
    <w:p w14:paraId="214ACE51" w14:textId="7C326B98" w:rsidR="000643E3" w:rsidRPr="00586BF6" w:rsidRDefault="0044754F" w:rsidP="00BB71B1">
      <w:pPr>
        <w:pStyle w:val="Level3"/>
        <w:tabs>
          <w:tab w:val="clear" w:pos="1170"/>
        </w:tabs>
        <w:ind w:left="1440"/>
      </w:pPr>
      <w:r w:rsidRPr="00586BF6">
        <w:t xml:space="preserve">If </w:t>
      </w:r>
      <w:r w:rsidR="00D04ABD" w:rsidRPr="00586BF6">
        <w:t xml:space="preserve">the </w:t>
      </w:r>
      <w:r w:rsidR="00534D20" w:rsidRPr="00586BF6">
        <w:t>Complainant</w:t>
      </w:r>
      <w:r w:rsidR="00D04ABD" w:rsidRPr="00586BF6">
        <w:t xml:space="preserve"> or </w:t>
      </w:r>
      <w:r w:rsidR="00534D20" w:rsidRPr="00586BF6">
        <w:t>Respondent</w:t>
      </w:r>
      <w:r w:rsidR="00D04ABD" w:rsidRPr="00586BF6">
        <w:t xml:space="preserve"> is a student, and the District’s </w:t>
      </w:r>
      <w:r w:rsidR="00CB0C49" w:rsidRPr="00586BF6">
        <w:t xml:space="preserve">Student </w:t>
      </w:r>
      <w:r w:rsidR="00D04ABD" w:rsidRPr="00586BF6">
        <w:t>Code of Conduct addresses false statements by students during the disciplinary process, a citation to that portion of the Code of Conduct. If the Code of Conduct does not address false statements by students, the notice is not required to include any reference.</w:t>
      </w:r>
    </w:p>
    <w:p w14:paraId="4DD9C21B" w14:textId="27C3154A" w:rsidR="00857817" w:rsidRDefault="000643E3" w:rsidP="00857817">
      <w:pPr>
        <w:pStyle w:val="Level2sub"/>
      </w:pPr>
      <w:r>
        <w:t xml:space="preserve">If, </w:t>
      </w:r>
      <w:proofErr w:type="gramStart"/>
      <w:r>
        <w:t>during the course of</w:t>
      </w:r>
      <w:proofErr w:type="gramEnd"/>
      <w:r>
        <w:t xml:space="preserve"> an investigation, the </w:t>
      </w:r>
      <w:r w:rsidR="00E309A4">
        <w:t>I</w:t>
      </w:r>
      <w:r>
        <w:t xml:space="preserve">nvestigator decides to investigate allegations that are not included in this notice, the District </w:t>
      </w:r>
      <w:r w:rsidR="00DB542C">
        <w:t xml:space="preserve">will </w:t>
      </w:r>
      <w:r>
        <w:t xml:space="preserve">provide notice of the additional allegations to the </w:t>
      </w:r>
      <w:r w:rsidR="00534D20">
        <w:t>Complainant</w:t>
      </w:r>
      <w:r w:rsidR="00360661">
        <w:t xml:space="preserve"> and </w:t>
      </w:r>
      <w:r w:rsidR="00534D20">
        <w:t>Respondent</w:t>
      </w:r>
      <w:r>
        <w:t xml:space="preserve">. </w:t>
      </w:r>
    </w:p>
    <w:p w14:paraId="50328B31" w14:textId="77777777" w:rsidR="006F3027" w:rsidRDefault="00C9503B" w:rsidP="004C1E56">
      <w:pPr>
        <w:pStyle w:val="Level2"/>
        <w:tabs>
          <w:tab w:val="clear" w:pos="1170"/>
        </w:tabs>
        <w:ind w:left="1080"/>
      </w:pPr>
      <w:r>
        <w:t>Investigation</w:t>
      </w:r>
    </w:p>
    <w:p w14:paraId="406DF9CA" w14:textId="12C21DF7" w:rsidR="00502FE3" w:rsidRDefault="00ED72C8" w:rsidP="004C1E56">
      <w:pPr>
        <w:pStyle w:val="Level2sub"/>
      </w:pPr>
      <w:r>
        <w:t xml:space="preserve">The District has the burden </w:t>
      </w:r>
      <w:r w:rsidR="00111066">
        <w:t xml:space="preserve">of proof and the burden </w:t>
      </w:r>
      <w:r>
        <w:t xml:space="preserve">to gather evidence </w:t>
      </w:r>
      <w:proofErr w:type="gramStart"/>
      <w:r>
        <w:t>sufficient</w:t>
      </w:r>
      <w:proofErr w:type="gramEnd"/>
      <w:r>
        <w:t xml:space="preserve"> to reach a determination</w:t>
      </w:r>
      <w:r w:rsidR="00D64887">
        <w:t xml:space="preserve"> of responsibility</w:t>
      </w:r>
      <w:r>
        <w:t xml:space="preserve">. </w:t>
      </w:r>
    </w:p>
    <w:p w14:paraId="4360492E" w14:textId="02147EB2" w:rsidR="00901E55" w:rsidRDefault="00901E55" w:rsidP="004C1E56">
      <w:pPr>
        <w:pStyle w:val="Level2sub"/>
      </w:pPr>
      <w:r>
        <w:t>The D</w:t>
      </w:r>
      <w:r w:rsidRPr="00901E55">
        <w:t>istrict will not require, allow, rely upon, or otherwise use questions or evidence that constitute, or seek disclosure of, information protected under a legally recognized privilege unless the person holding such privilege has waived the privilege in writing.</w:t>
      </w:r>
    </w:p>
    <w:p w14:paraId="3E12A626" w14:textId="5D704872" w:rsidR="00ED72C8" w:rsidRDefault="002E6626" w:rsidP="004C1E56">
      <w:pPr>
        <w:pStyle w:val="Level2sub"/>
      </w:pPr>
      <w:r>
        <w:t>The District may not access</w:t>
      </w:r>
      <w:r w:rsidR="00502FE3">
        <w:t xml:space="preserve">, consider, disclose, or otherwise use a party’s medical records, including mental health records, which are made and maintained by a healthcare provider in connection with the party’s treatment unless the District obtains that party’s voluntary, written consent to do so for the </w:t>
      </w:r>
      <w:r w:rsidR="00B13408">
        <w:t>G</w:t>
      </w:r>
      <w:r w:rsidR="00502FE3">
        <w:t xml:space="preserve">rievance </w:t>
      </w:r>
      <w:r w:rsidR="00B13408">
        <w:t>P</w:t>
      </w:r>
      <w:r w:rsidR="00502FE3">
        <w:t>rocess.</w:t>
      </w:r>
    </w:p>
    <w:p w14:paraId="6C7CE75A" w14:textId="13BA7BE8" w:rsidR="00ED72C8" w:rsidRDefault="00ED72C8" w:rsidP="004C1E56">
      <w:pPr>
        <w:pStyle w:val="Level2sub"/>
      </w:pPr>
      <w:r>
        <w:t xml:space="preserve">The </w:t>
      </w:r>
      <w:r w:rsidR="00E309A4">
        <w:t>I</w:t>
      </w:r>
      <w:r w:rsidR="006F3027">
        <w:t>nvestigator</w:t>
      </w:r>
      <w:r>
        <w:t xml:space="preserve"> must provide an equal opportunity for the parties to present witnesses</w:t>
      </w:r>
      <w:r w:rsidR="00111066">
        <w:t>, including fact and expert witnesses,</w:t>
      </w:r>
      <w:r>
        <w:t xml:space="preserve"> and </w:t>
      </w:r>
      <w:r w:rsidR="00111066">
        <w:t xml:space="preserve">other inculpatory or exculpatory </w:t>
      </w:r>
      <w:r>
        <w:t xml:space="preserve">evidence. </w:t>
      </w:r>
      <w:r w:rsidR="006F3027">
        <w:t xml:space="preserve">The </w:t>
      </w:r>
      <w:r w:rsidR="00E309A4">
        <w:t xml:space="preserve">Investigator </w:t>
      </w:r>
      <w:r>
        <w:t xml:space="preserve">cannot restrict parties from discussing the allegations under investigation, nor can the </w:t>
      </w:r>
      <w:r w:rsidR="00E309A4">
        <w:t xml:space="preserve">Investigator </w:t>
      </w:r>
      <w:r>
        <w:t xml:space="preserve">restrict parties from gathering or presenting relevant evidence. </w:t>
      </w:r>
    </w:p>
    <w:p w14:paraId="0EC468F3" w14:textId="77ADC194" w:rsidR="00ED72C8" w:rsidRDefault="00ED72C8" w:rsidP="004C1E56">
      <w:pPr>
        <w:pStyle w:val="Level2sub"/>
      </w:pPr>
      <w:r>
        <w:t>Parties may be accompanied by an advisor of their choice</w:t>
      </w:r>
      <w:r w:rsidR="005C04F5">
        <w:t>, including an attorney,</w:t>
      </w:r>
      <w:r w:rsidR="00111066">
        <w:t xml:space="preserve"> </w:t>
      </w:r>
      <w:r w:rsidR="00111066" w:rsidRPr="00111066">
        <w:t xml:space="preserve">in any meeting or </w:t>
      </w:r>
      <w:r w:rsidR="005C04F5">
        <w:t>Grievance Process</w:t>
      </w:r>
      <w:r w:rsidR="005C04F5" w:rsidRPr="00111066">
        <w:t xml:space="preserve"> </w:t>
      </w:r>
      <w:r w:rsidR="00111066" w:rsidRPr="00111066">
        <w:t>proceeding</w:t>
      </w:r>
      <w:r w:rsidR="00DB542C">
        <w:t>. If a party chooses an advisor who is not a District employee, it will be at that party’s own cost</w:t>
      </w:r>
      <w:r>
        <w:t xml:space="preserve">. </w:t>
      </w:r>
      <w:r w:rsidR="00111066">
        <w:t xml:space="preserve">The </w:t>
      </w:r>
      <w:r w:rsidR="00B13408">
        <w:t>Superintendent or designee</w:t>
      </w:r>
      <w:r w:rsidR="00B13408" w:rsidRPr="00111066">
        <w:t xml:space="preserve"> </w:t>
      </w:r>
      <w:r w:rsidR="00111066" w:rsidRPr="00111066">
        <w:t xml:space="preserve">may establish restrictions regarding the extent to which the advisor may participate in the proceedings, </w:t>
      </w:r>
      <w:proofErr w:type="gramStart"/>
      <w:r w:rsidR="00111066" w:rsidRPr="00111066">
        <w:t>as long as</w:t>
      </w:r>
      <w:proofErr w:type="gramEnd"/>
      <w:r w:rsidR="00111066" w:rsidRPr="00111066">
        <w:t xml:space="preserve"> the restrictions apply equally to both parties (e.g.</w:t>
      </w:r>
      <w:r w:rsidR="006A7008">
        <w:t>,</w:t>
      </w:r>
      <w:r w:rsidR="00111066" w:rsidRPr="00111066">
        <w:t xml:space="preserve"> abusive, disruptive behavior or language wil</w:t>
      </w:r>
      <w:r w:rsidR="00111066">
        <w:t xml:space="preserve">l not be tolerated; advisor </w:t>
      </w:r>
      <w:r w:rsidR="00ED21FB">
        <w:t>will not interrupt the investigator to ask questions of witnesses</w:t>
      </w:r>
      <w:r w:rsidR="00111066" w:rsidRPr="00111066">
        <w:t>)</w:t>
      </w:r>
      <w:r w:rsidR="00111066">
        <w:t>.</w:t>
      </w:r>
    </w:p>
    <w:p w14:paraId="3A784439" w14:textId="54888DC0" w:rsidR="00543224" w:rsidRDefault="00543224" w:rsidP="004C1E56">
      <w:pPr>
        <w:pStyle w:val="Level2sub"/>
      </w:pPr>
      <w:r>
        <w:lastRenderedPageBreak/>
        <w:t xml:space="preserve">The Investigator must provide the date, time, location, participants, and purpose of all hearings (if any), investigative interviews, and meetings, to a party whose participation is invited or expected. Written notice must be provided </w:t>
      </w:r>
      <w:r w:rsidR="00B13408">
        <w:t xml:space="preserve">a </w:t>
      </w:r>
      <w:proofErr w:type="gramStart"/>
      <w:r w:rsidR="00B13408">
        <w:t>sufficient</w:t>
      </w:r>
      <w:proofErr w:type="gramEnd"/>
      <w:r w:rsidR="00B13408">
        <w:t xml:space="preserve"> time in</w:t>
      </w:r>
      <w:r>
        <w:t xml:space="preserve"> advance so that a party may prepare to participate.</w:t>
      </w:r>
    </w:p>
    <w:p w14:paraId="5D6BA955" w14:textId="15B2D778" w:rsidR="00FF60C3" w:rsidRDefault="00FF60C3" w:rsidP="004C1E56">
      <w:pPr>
        <w:pStyle w:val="Level2sub"/>
      </w:pPr>
      <w:r>
        <w:t xml:space="preserve">As described in </w:t>
      </w:r>
      <w:r w:rsidR="00543224">
        <w:t>S</w:t>
      </w:r>
      <w:r>
        <w:t xml:space="preserve">ection </w:t>
      </w:r>
      <w:r w:rsidR="00C311B8">
        <w:t>N</w:t>
      </w:r>
      <w:r w:rsidR="008C6115">
        <w:t xml:space="preserve"> of this Policy</w:t>
      </w:r>
      <w:r w:rsidR="00543224">
        <w:t xml:space="preserve">, </w:t>
      </w:r>
      <w:r>
        <w:t xml:space="preserve">retaliation </w:t>
      </w:r>
      <w:r w:rsidR="00543224">
        <w:t xml:space="preserve">against a person for making a complaint or participating in an investigation </w:t>
      </w:r>
      <w:r>
        <w:t xml:space="preserve">is prohibited. </w:t>
      </w:r>
    </w:p>
    <w:p w14:paraId="1FFAF27E" w14:textId="0900CC79" w:rsidR="00AB3E7E" w:rsidRDefault="00AB3E7E" w:rsidP="004C1E56">
      <w:pPr>
        <w:pStyle w:val="Level2sub"/>
      </w:pPr>
      <w:r>
        <w:t xml:space="preserve">The </w:t>
      </w:r>
      <w:r w:rsidR="00E309A4">
        <w:t xml:space="preserve">Investigator </w:t>
      </w:r>
      <w:r w:rsidR="00B60741">
        <w:t>must</w:t>
      </w:r>
      <w:r>
        <w:t xml:space="preserve"> ensure that the </w:t>
      </w:r>
      <w:r w:rsidR="00534D20">
        <w:t>Complainant</w:t>
      </w:r>
      <w:r w:rsidR="00ED21FB">
        <w:t xml:space="preserve"> and </w:t>
      </w:r>
      <w:r w:rsidR="00534D20">
        <w:t>Respondent</w:t>
      </w:r>
      <w:r>
        <w:t xml:space="preserve"> have an equal opportunity to inspect and review any evidence obtained as part of the investigation</w:t>
      </w:r>
      <w:r w:rsidR="00ED21FB">
        <w:t xml:space="preserve"> so that each party </w:t>
      </w:r>
      <w:proofErr w:type="gramStart"/>
      <w:r w:rsidR="00ED21FB">
        <w:t>has the opportunity to</w:t>
      </w:r>
      <w:proofErr w:type="gramEnd"/>
      <w:r w:rsidR="00ED21FB">
        <w:t xml:space="preserve"> meaningfully respond to the evidence before the investigation’s conclusion. This evidence includes (1)</w:t>
      </w:r>
      <w:r w:rsidR="00111066" w:rsidRPr="00111066">
        <w:t xml:space="preserve"> evidence upon which the </w:t>
      </w:r>
      <w:r w:rsidR="00B13408">
        <w:t>D</w:t>
      </w:r>
      <w:r w:rsidR="00111066" w:rsidRPr="00111066">
        <w:t>istrict does not intend to rely in reaching a determination regarding responsibility and</w:t>
      </w:r>
      <w:r w:rsidR="00ED21FB">
        <w:t xml:space="preserve"> (2)</w:t>
      </w:r>
      <w:r w:rsidR="00111066" w:rsidRPr="00111066">
        <w:t xml:space="preserve"> inculpatory or exculpatory evidence obtained from </w:t>
      </w:r>
      <w:r w:rsidR="00ED21FB">
        <w:t>any</w:t>
      </w:r>
      <w:r w:rsidR="00111066" w:rsidRPr="00111066">
        <w:t xml:space="preserve"> source</w:t>
      </w:r>
      <w:r w:rsidR="007B4E43">
        <w:t xml:space="preserve">. </w:t>
      </w:r>
    </w:p>
    <w:p w14:paraId="1833BFD3" w14:textId="3F99E3AF" w:rsidR="00B60741" w:rsidRDefault="007B4E43" w:rsidP="004C1E56">
      <w:pPr>
        <w:pStyle w:val="Level2sub"/>
      </w:pPr>
      <w:r>
        <w:t xml:space="preserve">Before the investigation’s completion, the </w:t>
      </w:r>
      <w:r w:rsidR="00E309A4">
        <w:t xml:space="preserve">Investigator </w:t>
      </w:r>
      <w:r>
        <w:t>must send to each party and the party’s advisor</w:t>
      </w:r>
      <w:r w:rsidR="004E72E7">
        <w:t>,</w:t>
      </w:r>
      <w:r w:rsidR="00111066">
        <w:t xml:space="preserve"> if any,</w:t>
      </w:r>
      <w:r w:rsidR="004E72E7">
        <w:t xml:space="preserve"> </w:t>
      </w:r>
      <w:r w:rsidR="00111066" w:rsidRPr="00111066">
        <w:t>the evidence subject to inspection and review in an electronic format or a hard copy</w:t>
      </w:r>
      <w:r w:rsidR="004E72E7" w:rsidRPr="00111066">
        <w:t>,</w:t>
      </w:r>
      <w:r w:rsidR="004E72E7">
        <w:t xml:space="preserve"> and the parties must have at least </w:t>
      </w:r>
      <w:r w:rsidR="0004572E">
        <w:t>10</w:t>
      </w:r>
      <w:r w:rsidR="004E72E7">
        <w:t xml:space="preserve"> </w:t>
      </w:r>
      <w:r w:rsidR="00D9712B">
        <w:t xml:space="preserve">calendar </w:t>
      </w:r>
      <w:r w:rsidR="004E72E7">
        <w:t>days to submit a written response</w:t>
      </w:r>
      <w:r w:rsidR="0004572E">
        <w:t xml:space="preserve"> to the </w:t>
      </w:r>
      <w:r w:rsidR="00E309A4">
        <w:t>Investigator</w:t>
      </w:r>
      <w:r w:rsidR="004E72E7">
        <w:t xml:space="preserve">. The party’s response must be considered by the </w:t>
      </w:r>
      <w:r w:rsidR="00E309A4">
        <w:t xml:space="preserve">Investigator </w:t>
      </w:r>
      <w:r w:rsidR="004E72E7">
        <w:t xml:space="preserve">before completing the final </w:t>
      </w:r>
      <w:r w:rsidR="00B13408">
        <w:t xml:space="preserve">investigation </w:t>
      </w:r>
      <w:r w:rsidR="004E72E7">
        <w:t xml:space="preserve">report. </w:t>
      </w:r>
    </w:p>
    <w:p w14:paraId="1452C2EB" w14:textId="77777777" w:rsidR="00C9503B" w:rsidRDefault="00B73C61" w:rsidP="004C1E56">
      <w:pPr>
        <w:pStyle w:val="Level2"/>
        <w:tabs>
          <w:tab w:val="clear" w:pos="1170"/>
        </w:tabs>
        <w:ind w:left="1080"/>
      </w:pPr>
      <w:r>
        <w:t xml:space="preserve">Investigation </w:t>
      </w:r>
      <w:r w:rsidR="00C9503B">
        <w:t>Report</w:t>
      </w:r>
    </w:p>
    <w:p w14:paraId="10B8F838" w14:textId="2B220FC6" w:rsidR="0004572E" w:rsidRDefault="004E72E7" w:rsidP="004C1E56">
      <w:pPr>
        <w:pStyle w:val="Level2sub"/>
      </w:pPr>
      <w:r>
        <w:t xml:space="preserve">The </w:t>
      </w:r>
      <w:r w:rsidR="00E309A4">
        <w:t xml:space="preserve">Investigator </w:t>
      </w:r>
      <w:r>
        <w:t xml:space="preserve">must </w:t>
      </w:r>
      <w:r w:rsidR="002E3DA4">
        <w:t xml:space="preserve">create an investigation report that </w:t>
      </w:r>
      <w:r>
        <w:t>fairly summarize</w:t>
      </w:r>
      <w:r w:rsidR="002E3DA4">
        <w:t>s</w:t>
      </w:r>
      <w:r>
        <w:t xml:space="preserve"> relevant evidence</w:t>
      </w:r>
      <w:r w:rsidR="0004572E">
        <w:t xml:space="preserve"> and </w:t>
      </w:r>
      <w:r w:rsidR="002E3DA4">
        <w:t xml:space="preserve">submit the </w:t>
      </w:r>
      <w:r w:rsidR="00B13408">
        <w:t xml:space="preserve">investigation </w:t>
      </w:r>
      <w:r w:rsidR="002E3DA4">
        <w:t>report</w:t>
      </w:r>
      <w:r w:rsidR="0004572E">
        <w:t xml:space="preserve"> to the </w:t>
      </w:r>
      <w:r w:rsidR="00534D20">
        <w:t>Decision-Maker</w:t>
      </w:r>
      <w:r w:rsidR="0004572E">
        <w:t xml:space="preserve">. </w:t>
      </w:r>
    </w:p>
    <w:p w14:paraId="460C6CDD" w14:textId="35569989" w:rsidR="004E72E7" w:rsidRDefault="004E72E7" w:rsidP="004C1E56">
      <w:pPr>
        <w:pStyle w:val="Level2sub"/>
      </w:pPr>
      <w:r>
        <w:t xml:space="preserve">At least </w:t>
      </w:r>
      <w:r w:rsidR="006F5C91">
        <w:t>10</w:t>
      </w:r>
      <w:r>
        <w:t xml:space="preserve"> </w:t>
      </w:r>
      <w:r w:rsidR="00D9712B">
        <w:t xml:space="preserve">calendar </w:t>
      </w:r>
      <w:r>
        <w:t xml:space="preserve">days before </w:t>
      </w:r>
      <w:r w:rsidR="0004572E">
        <w:t>a determination of responsibility is issued</w:t>
      </w:r>
      <w:r>
        <w:t xml:space="preserve">, </w:t>
      </w:r>
      <w:r w:rsidR="00F4501E">
        <w:t xml:space="preserve">the </w:t>
      </w:r>
      <w:r w:rsidR="00621FC2">
        <w:t xml:space="preserve">Investigator must send the </w:t>
      </w:r>
      <w:r w:rsidR="0004572E">
        <w:t>investigati</w:t>
      </w:r>
      <w:r w:rsidR="00DB542C">
        <w:t>on</w:t>
      </w:r>
      <w:r w:rsidR="0004572E">
        <w:t xml:space="preserve"> report to</w:t>
      </w:r>
      <w:r w:rsidR="001D7A31">
        <w:t xml:space="preserve"> </w:t>
      </w:r>
      <w:r>
        <w:t xml:space="preserve">each party for review and written response. </w:t>
      </w:r>
      <w:r w:rsidR="0004572E">
        <w:t xml:space="preserve">Written responses to the </w:t>
      </w:r>
      <w:r w:rsidR="00B13408">
        <w:t xml:space="preserve">investigation </w:t>
      </w:r>
      <w:r w:rsidR="0004572E">
        <w:t xml:space="preserve">report </w:t>
      </w:r>
      <w:r w:rsidR="00DB542C">
        <w:t xml:space="preserve">must </w:t>
      </w:r>
      <w:r w:rsidR="0004572E">
        <w:t xml:space="preserve">be submitted </w:t>
      </w:r>
      <w:r w:rsidR="00DB542C">
        <w:t xml:space="preserve">directly </w:t>
      </w:r>
      <w:r w:rsidR="0004572E">
        <w:t xml:space="preserve">to </w:t>
      </w:r>
      <w:r w:rsidR="006F5C91">
        <w:t xml:space="preserve">the </w:t>
      </w:r>
      <w:r w:rsidR="00534D20">
        <w:t>Decision-Maker</w:t>
      </w:r>
      <w:r w:rsidR="0004572E">
        <w:t>.</w:t>
      </w:r>
    </w:p>
    <w:p w14:paraId="71DFF756" w14:textId="10D2A54F" w:rsidR="00C9503B" w:rsidRDefault="00630232" w:rsidP="004C1E56">
      <w:pPr>
        <w:pStyle w:val="Level2"/>
        <w:tabs>
          <w:tab w:val="clear" w:pos="1170"/>
        </w:tabs>
        <w:ind w:left="1080"/>
      </w:pPr>
      <w:r>
        <w:t>Determination</w:t>
      </w:r>
      <w:r w:rsidR="00D64887">
        <w:t xml:space="preserve"> of Responsibility</w:t>
      </w:r>
    </w:p>
    <w:p w14:paraId="408446FE" w14:textId="6213EBA5" w:rsidR="007503B5" w:rsidRDefault="007503B5" w:rsidP="004C1E56">
      <w:pPr>
        <w:pStyle w:val="Level2sub"/>
      </w:pPr>
      <w:r w:rsidRPr="007503B5">
        <w:t xml:space="preserve">The </w:t>
      </w:r>
      <w:r w:rsidR="00534D20">
        <w:t>Decision-Maker</w:t>
      </w:r>
      <w:r w:rsidRPr="007503B5">
        <w:t xml:space="preserve"> cannot be the same person as the Title IX Coordinator</w:t>
      </w:r>
      <w:r w:rsidR="001D7A31">
        <w:t xml:space="preserve">, </w:t>
      </w:r>
      <w:r w:rsidR="00E309A4">
        <w:t>Investigator</w:t>
      </w:r>
      <w:r w:rsidR="001D7A31">
        <w:t xml:space="preserve">, or </w:t>
      </w:r>
      <w:r w:rsidR="00E309A4">
        <w:t>A</w:t>
      </w:r>
      <w:r w:rsidR="001D7A31">
        <w:t xml:space="preserve">ppeals </w:t>
      </w:r>
      <w:r w:rsidR="00E309A4">
        <w:t>O</w:t>
      </w:r>
      <w:r w:rsidR="001D7A31">
        <w:t>fficer</w:t>
      </w:r>
      <w:r w:rsidRPr="007503B5">
        <w:t>.</w:t>
      </w:r>
    </w:p>
    <w:p w14:paraId="2D0CD066" w14:textId="6B6C6943" w:rsidR="00300F2B" w:rsidRDefault="00300F2B" w:rsidP="004C1E56">
      <w:pPr>
        <w:pStyle w:val="Level2sub"/>
      </w:pPr>
      <w:r>
        <w:t xml:space="preserve">Before the </w:t>
      </w:r>
      <w:r w:rsidR="00534D20">
        <w:t>Decision-Maker</w:t>
      </w:r>
      <w:r>
        <w:t xml:space="preserve"> reach</w:t>
      </w:r>
      <w:r w:rsidR="002E3DA4">
        <w:t>es</w:t>
      </w:r>
      <w:r>
        <w:t xml:space="preserve"> a determination</w:t>
      </w:r>
      <w:r w:rsidR="00D64887">
        <w:t xml:space="preserve"> of responsibility</w:t>
      </w:r>
      <w:r>
        <w:t xml:space="preserve">, and after the </w:t>
      </w:r>
      <w:r w:rsidR="00E309A4">
        <w:t xml:space="preserve">Investigator </w:t>
      </w:r>
      <w:r>
        <w:t xml:space="preserve">has sent the </w:t>
      </w:r>
      <w:r w:rsidR="00B13408">
        <w:t xml:space="preserve">investigation </w:t>
      </w:r>
      <w:r>
        <w:t xml:space="preserve">report to the parties, the </w:t>
      </w:r>
      <w:r w:rsidR="00534D20">
        <w:t>Decision-Maker</w:t>
      </w:r>
      <w:r>
        <w:t xml:space="preserve"> must:</w:t>
      </w:r>
    </w:p>
    <w:p w14:paraId="5FA39A9E" w14:textId="77777777" w:rsidR="00300F2B" w:rsidRDefault="00300F2B" w:rsidP="004C1E56">
      <w:pPr>
        <w:pStyle w:val="Level3"/>
        <w:tabs>
          <w:tab w:val="clear" w:pos="1170"/>
        </w:tabs>
        <w:ind w:left="1440"/>
      </w:pPr>
      <w:r>
        <w:t>Afford each party the opportunity to submit written, relevant questions that a party wants asked of any party or witness; and</w:t>
      </w:r>
    </w:p>
    <w:p w14:paraId="582AFB29" w14:textId="11E13421" w:rsidR="00625554" w:rsidRDefault="00300F2B" w:rsidP="004C1E56">
      <w:pPr>
        <w:pStyle w:val="Level3"/>
        <w:tabs>
          <w:tab w:val="clear" w:pos="1170"/>
        </w:tabs>
        <w:ind w:left="1440"/>
      </w:pPr>
      <w:r>
        <w:t xml:space="preserve">Provide each party with the answers, and allow for additional, limited follow-up questions from each party. </w:t>
      </w:r>
    </w:p>
    <w:p w14:paraId="46EE2863" w14:textId="00B5C6F1" w:rsidR="00E33F6D" w:rsidRDefault="00E33F6D" w:rsidP="004C1E56">
      <w:pPr>
        <w:pStyle w:val="Level2sub"/>
      </w:pPr>
      <w:r>
        <w:t>Q</w:t>
      </w:r>
      <w:r w:rsidRPr="00E33F6D">
        <w:t>u</w:t>
      </w:r>
      <w:r>
        <w:t xml:space="preserve">estions and evidence about the </w:t>
      </w:r>
      <w:r w:rsidR="00534D20">
        <w:t>Complainant</w:t>
      </w:r>
      <w:r w:rsidRPr="00E33F6D">
        <w:t>’s sexual predisposition or prior sexual behavior are not relevant unless offered to pro</w:t>
      </w:r>
      <w:r>
        <w:t xml:space="preserve">ve that someone other </w:t>
      </w:r>
      <w:r>
        <w:lastRenderedPageBreak/>
        <w:t xml:space="preserve">than the </w:t>
      </w:r>
      <w:r w:rsidR="00534D20">
        <w:t>Respondent</w:t>
      </w:r>
      <w:r w:rsidRPr="00E33F6D">
        <w:t xml:space="preserve"> committed the </w:t>
      </w:r>
      <w:r>
        <w:t>alleged misconduct</w:t>
      </w:r>
      <w:r w:rsidRPr="00E33F6D">
        <w:t>, or the questions and evidence con</w:t>
      </w:r>
      <w:r>
        <w:t xml:space="preserve">cern specific incidents of the </w:t>
      </w:r>
      <w:r w:rsidR="00534D20">
        <w:t>Complainant</w:t>
      </w:r>
      <w:r w:rsidRPr="00E33F6D">
        <w:t>’s prior sexua</w:t>
      </w:r>
      <w:r>
        <w:t xml:space="preserve">l behavior with respect to the </w:t>
      </w:r>
      <w:r w:rsidR="00534D20">
        <w:t>Respondent</w:t>
      </w:r>
      <w:r w:rsidRPr="00E33F6D">
        <w:t xml:space="preserve"> and are offered to prove consent. </w:t>
      </w:r>
    </w:p>
    <w:p w14:paraId="79B62619" w14:textId="6F6F4483" w:rsidR="00E33F6D" w:rsidRDefault="00E33F6D" w:rsidP="004C1E56">
      <w:pPr>
        <w:pStyle w:val="Level2sub"/>
      </w:pPr>
      <w:r>
        <w:t xml:space="preserve">If the </w:t>
      </w:r>
      <w:r w:rsidR="00534D20">
        <w:t>Decision-Maker</w:t>
      </w:r>
      <w:r>
        <w:t xml:space="preserve"> decides to exclude questions from either party as not relevant, the </w:t>
      </w:r>
      <w:r w:rsidR="00534D20">
        <w:t>Decision-Maker</w:t>
      </w:r>
      <w:r>
        <w:t xml:space="preserve"> must </w:t>
      </w:r>
      <w:r w:rsidRPr="00E33F6D">
        <w:t xml:space="preserve">explain </w:t>
      </w:r>
      <w:r>
        <w:t xml:space="preserve">the decision </w:t>
      </w:r>
      <w:r w:rsidRPr="00E33F6D">
        <w:t>to the party proposing the questions.</w:t>
      </w:r>
    </w:p>
    <w:p w14:paraId="5762820A" w14:textId="7B938435" w:rsidR="00004897" w:rsidRDefault="00004897" w:rsidP="004C1E56">
      <w:pPr>
        <w:pStyle w:val="Level2sub"/>
      </w:pPr>
      <w:r>
        <w:t xml:space="preserve">The </w:t>
      </w:r>
      <w:r w:rsidR="00534D20">
        <w:t>Decision-Maker</w:t>
      </w:r>
      <w:r>
        <w:t xml:space="preserve"> must issue a written determination</w:t>
      </w:r>
      <w:r w:rsidR="00D64887" w:rsidRPr="00D64887">
        <w:t xml:space="preserve"> </w:t>
      </w:r>
      <w:r w:rsidR="00D64887">
        <w:t>of responsibility</w:t>
      </w:r>
      <w:r>
        <w:t xml:space="preserve"> based on </w:t>
      </w:r>
      <w:r w:rsidR="00AF1E87">
        <w:t xml:space="preserve">a </w:t>
      </w:r>
      <w:r>
        <w:t xml:space="preserve">preponderance of the evidence </w:t>
      </w:r>
      <w:r w:rsidR="00543224">
        <w:t xml:space="preserve">standard </w:t>
      </w:r>
      <w:r>
        <w:t>(i.e.</w:t>
      </w:r>
      <w:r w:rsidR="002E3DA4">
        <w:t>,</w:t>
      </w:r>
      <w:r>
        <w:t xml:space="preserve"> more likely than not)</w:t>
      </w:r>
      <w:r w:rsidR="00630232">
        <w:t xml:space="preserve"> simultaneously to both parties</w:t>
      </w:r>
      <w:r>
        <w:t xml:space="preserve">. The written determination </w:t>
      </w:r>
      <w:r w:rsidR="00D64887">
        <w:t xml:space="preserve">of responsibility </w:t>
      </w:r>
      <w:r>
        <w:t>must include:</w:t>
      </w:r>
    </w:p>
    <w:p w14:paraId="792390D9" w14:textId="3F4BF987" w:rsidR="00004897" w:rsidRDefault="002B57DD" w:rsidP="00F06BBC">
      <w:pPr>
        <w:pStyle w:val="Level3"/>
        <w:numPr>
          <w:ilvl w:val="6"/>
          <w:numId w:val="11"/>
        </w:numPr>
        <w:tabs>
          <w:tab w:val="clear" w:pos="1170"/>
        </w:tabs>
        <w:ind w:left="1440"/>
      </w:pPr>
      <w:r>
        <w:t xml:space="preserve">Identification of </w:t>
      </w:r>
      <w:r w:rsidR="002E3DA4">
        <w:t xml:space="preserve">the </w:t>
      </w:r>
      <w:r>
        <w:t>sexual harassment allegations;</w:t>
      </w:r>
    </w:p>
    <w:p w14:paraId="6478BF27" w14:textId="6543D2F2" w:rsidR="002B57DD" w:rsidRDefault="002B57DD" w:rsidP="00F06BBC">
      <w:pPr>
        <w:pStyle w:val="Level3"/>
        <w:numPr>
          <w:ilvl w:val="6"/>
          <w:numId w:val="11"/>
        </w:numPr>
        <w:tabs>
          <w:tab w:val="clear" w:pos="1170"/>
        </w:tabs>
        <w:ind w:left="1440"/>
      </w:pPr>
      <w:r>
        <w:t xml:space="preserve">Description of </w:t>
      </w:r>
      <w:r w:rsidR="002E3DA4">
        <w:t xml:space="preserve">the </w:t>
      </w:r>
      <w:r>
        <w:t xml:space="preserve">procedural steps taken from the receipt of the </w:t>
      </w:r>
      <w:r w:rsidR="00534D20">
        <w:t>Formal Complaint</w:t>
      </w:r>
      <w:r>
        <w:t xml:space="preserve"> through the </w:t>
      </w:r>
      <w:r w:rsidR="007D59A8">
        <w:t xml:space="preserve">determination of </w:t>
      </w:r>
      <w:r>
        <w:t>responsibility, including</w:t>
      </w:r>
      <w:r w:rsidR="002E3DA4">
        <w:t xml:space="preserve"> any</w:t>
      </w:r>
      <w:r>
        <w:t>:</w:t>
      </w:r>
    </w:p>
    <w:p w14:paraId="074A31C9" w14:textId="30858E98" w:rsidR="002B57DD" w:rsidRDefault="002E3DA4" w:rsidP="004C1E56">
      <w:pPr>
        <w:pStyle w:val="Level4"/>
        <w:ind w:left="1800"/>
      </w:pPr>
      <w:r>
        <w:t>N</w:t>
      </w:r>
      <w:r w:rsidR="002B57DD">
        <w:t>otification to the parties;</w:t>
      </w:r>
    </w:p>
    <w:p w14:paraId="44648DBD" w14:textId="77777777" w:rsidR="002B57DD" w:rsidRDefault="002B57DD" w:rsidP="004C1E56">
      <w:pPr>
        <w:pStyle w:val="Level4"/>
        <w:ind w:left="1800"/>
      </w:pPr>
      <w:r>
        <w:t xml:space="preserve">Party and witness interviews; </w:t>
      </w:r>
    </w:p>
    <w:p w14:paraId="609E5B75" w14:textId="77777777" w:rsidR="002B57DD" w:rsidRDefault="002B57DD" w:rsidP="004C1E56">
      <w:pPr>
        <w:pStyle w:val="Level4"/>
        <w:ind w:left="1800"/>
      </w:pPr>
      <w:r>
        <w:t>Site visits;</w:t>
      </w:r>
    </w:p>
    <w:p w14:paraId="36278281" w14:textId="77777777" w:rsidR="002B57DD" w:rsidRDefault="002B57DD" w:rsidP="004C1E56">
      <w:pPr>
        <w:pStyle w:val="Level4"/>
        <w:ind w:left="1800"/>
      </w:pPr>
      <w:r>
        <w:t>Methods used to collect evidence; and</w:t>
      </w:r>
    </w:p>
    <w:p w14:paraId="24C65107" w14:textId="36A5D22A" w:rsidR="002B57DD" w:rsidRDefault="002B57DD" w:rsidP="004C1E56">
      <w:pPr>
        <w:pStyle w:val="Level4"/>
        <w:ind w:left="1800"/>
      </w:pPr>
      <w:r>
        <w:t>Hearings held.</w:t>
      </w:r>
    </w:p>
    <w:p w14:paraId="671F3BED" w14:textId="36545C3A" w:rsidR="00630232" w:rsidRDefault="0071303E" w:rsidP="00F06BBC">
      <w:pPr>
        <w:pStyle w:val="Level3"/>
        <w:numPr>
          <w:ilvl w:val="6"/>
          <w:numId w:val="11"/>
        </w:numPr>
        <w:tabs>
          <w:tab w:val="clear" w:pos="1170"/>
        </w:tabs>
        <w:ind w:left="1440"/>
      </w:pPr>
      <w:r>
        <w:t>Factual findings that</w:t>
      </w:r>
      <w:r w:rsidR="00630232">
        <w:t xml:space="preserve"> support the determination;</w:t>
      </w:r>
    </w:p>
    <w:p w14:paraId="344AF0C1" w14:textId="35716FD5" w:rsidR="002B57DD" w:rsidRDefault="002B57DD" w:rsidP="00F06BBC">
      <w:pPr>
        <w:pStyle w:val="Level3"/>
        <w:numPr>
          <w:ilvl w:val="6"/>
          <w:numId w:val="11"/>
        </w:numPr>
        <w:tabs>
          <w:tab w:val="clear" w:pos="1170"/>
        </w:tabs>
        <w:ind w:left="1440"/>
      </w:pPr>
      <w:r>
        <w:t>Concl</w:t>
      </w:r>
      <w:r w:rsidR="00630232">
        <w:t xml:space="preserve">usions </w:t>
      </w:r>
      <w:r w:rsidR="002E3DA4">
        <w:t>about</w:t>
      </w:r>
      <w:r w:rsidR="00630232">
        <w:t xml:space="preserve"> the application of </w:t>
      </w:r>
      <w:r w:rsidR="002E3DA4">
        <w:t xml:space="preserve">any relevant </w:t>
      </w:r>
      <w:r w:rsidR="00630232">
        <w:t>code of conduct</w:t>
      </w:r>
      <w:r w:rsidR="007B5CBF">
        <w:t xml:space="preserve">, </w:t>
      </w:r>
      <w:r w:rsidR="007C79DD">
        <w:t>p</w:t>
      </w:r>
      <w:r w:rsidR="007B5CBF">
        <w:t>olicy, law, or rule</w:t>
      </w:r>
      <w:r w:rsidR="00630232">
        <w:t xml:space="preserve"> to the facts; </w:t>
      </w:r>
    </w:p>
    <w:p w14:paraId="3A02E70B" w14:textId="77777777" w:rsidR="00630232" w:rsidRDefault="00630232" w:rsidP="00F06BBC">
      <w:pPr>
        <w:pStyle w:val="Level3"/>
        <w:numPr>
          <w:ilvl w:val="6"/>
          <w:numId w:val="11"/>
        </w:numPr>
        <w:tabs>
          <w:tab w:val="clear" w:pos="1170"/>
        </w:tabs>
        <w:ind w:left="1440"/>
      </w:pPr>
      <w:r>
        <w:t>A statement of, and rationale for, the result as to each allegation, including:</w:t>
      </w:r>
    </w:p>
    <w:p w14:paraId="1C665D0D" w14:textId="66FBCFB6" w:rsidR="002B57DD" w:rsidRDefault="00630232" w:rsidP="004C1E56">
      <w:pPr>
        <w:pStyle w:val="Level4"/>
        <w:ind w:left="1710"/>
      </w:pPr>
      <w:r>
        <w:t>A determination</w:t>
      </w:r>
      <w:r w:rsidR="00D64887">
        <w:t xml:space="preserve"> of responsibility</w:t>
      </w:r>
      <w:r>
        <w:t xml:space="preserve">; </w:t>
      </w:r>
    </w:p>
    <w:p w14:paraId="1E0C7D36" w14:textId="6F1D30B3" w:rsidR="00630232" w:rsidRPr="004042EC" w:rsidRDefault="002E3DA4" w:rsidP="004C1E56">
      <w:pPr>
        <w:pStyle w:val="Level4"/>
        <w:ind w:left="1710"/>
      </w:pPr>
      <w:r w:rsidRPr="004042EC">
        <w:t>Any d</w:t>
      </w:r>
      <w:r w:rsidR="00630232" w:rsidRPr="004042EC">
        <w:t xml:space="preserve">isciplinary action taken against the </w:t>
      </w:r>
      <w:r w:rsidR="00534D20" w:rsidRPr="004042EC">
        <w:t>Respondent</w:t>
      </w:r>
      <w:r w:rsidR="00B13408" w:rsidRPr="004042EC">
        <w:t xml:space="preserve"> (consistent with </w:t>
      </w:r>
      <w:r w:rsidR="009E1F32" w:rsidRPr="004042EC">
        <w:t>Policies 4309, 4407, 4506</w:t>
      </w:r>
      <w:r w:rsidR="00BB71B1" w:rsidRPr="004042EC">
        <w:t>,</w:t>
      </w:r>
      <w:r w:rsidR="009E1F32" w:rsidRPr="004042EC">
        <w:t xml:space="preserve"> 4606, or 5206, as applicable</w:t>
      </w:r>
      <w:r w:rsidR="005C04F5" w:rsidRPr="004042EC">
        <w:t xml:space="preserve">, </w:t>
      </w:r>
      <w:r w:rsidR="00BB71B1" w:rsidRPr="004042EC">
        <w:t xml:space="preserve">and any applicable </w:t>
      </w:r>
      <w:r w:rsidR="00B13408" w:rsidRPr="004042EC">
        <w:t>codes of conduct, handbooks, collective bargaining agreements, or individual employee contracts)</w:t>
      </w:r>
      <w:r w:rsidR="00630232" w:rsidRPr="004042EC">
        <w:t>; and</w:t>
      </w:r>
    </w:p>
    <w:p w14:paraId="602C5103" w14:textId="04E762BA" w:rsidR="00630232" w:rsidRDefault="00630232" w:rsidP="003C2F5C">
      <w:pPr>
        <w:pStyle w:val="Level4"/>
        <w:ind w:left="1710"/>
      </w:pPr>
      <w:r>
        <w:t xml:space="preserve">Whether remedies designed to restore and preserve equal access to the District’s education program or activity will be provided to the </w:t>
      </w:r>
      <w:r w:rsidR="00534D20">
        <w:t>Complainant</w:t>
      </w:r>
      <w:r w:rsidR="00621FC2">
        <w:t>.</w:t>
      </w:r>
    </w:p>
    <w:p w14:paraId="1F2CDC79" w14:textId="1072712B" w:rsidR="00630232" w:rsidRDefault="00630232" w:rsidP="00F06BBC">
      <w:pPr>
        <w:pStyle w:val="Level3"/>
        <w:numPr>
          <w:ilvl w:val="6"/>
          <w:numId w:val="11"/>
        </w:numPr>
        <w:tabs>
          <w:tab w:val="clear" w:pos="1170"/>
        </w:tabs>
        <w:ind w:left="1440"/>
      </w:pPr>
      <w:r>
        <w:t>Appeal rights</w:t>
      </w:r>
    </w:p>
    <w:p w14:paraId="13C60F64" w14:textId="1AA45113" w:rsidR="007B5CBF" w:rsidRDefault="007B5CBF" w:rsidP="00081FC6">
      <w:pPr>
        <w:pStyle w:val="Level3sub"/>
      </w:pPr>
      <w:r>
        <w:t xml:space="preserve">See Section </w:t>
      </w:r>
      <w:r w:rsidR="00C311B8">
        <w:t>G</w:t>
      </w:r>
      <w:r w:rsidR="00543224">
        <w:t xml:space="preserve"> </w:t>
      </w:r>
      <w:r w:rsidR="008C6115">
        <w:t xml:space="preserve">of this Policy </w:t>
      </w:r>
      <w:r>
        <w:t xml:space="preserve">for </w:t>
      </w:r>
      <w:r w:rsidR="001E0AC9">
        <w:t>a</w:t>
      </w:r>
      <w:r>
        <w:t xml:space="preserve">ppeal </w:t>
      </w:r>
      <w:r w:rsidR="008C6115">
        <w:t xml:space="preserve">rights and </w:t>
      </w:r>
      <w:r>
        <w:t>procedures.</w:t>
      </w:r>
    </w:p>
    <w:p w14:paraId="65ECC232" w14:textId="34F2F1BC" w:rsidR="00111066" w:rsidRDefault="00111066" w:rsidP="004C1E56">
      <w:pPr>
        <w:pStyle w:val="Level1sub"/>
      </w:pPr>
      <w:r>
        <w:lastRenderedPageBreak/>
        <w:t xml:space="preserve">The determination of responsibility is final upon the date the parties receive the </w:t>
      </w:r>
      <w:r w:rsidR="00543224">
        <w:t>Appeals Officer’s</w:t>
      </w:r>
      <w:r w:rsidR="006E0896">
        <w:t xml:space="preserve"> </w:t>
      </w:r>
      <w:r>
        <w:t xml:space="preserve">written </w:t>
      </w:r>
      <w:r w:rsidR="00543224">
        <w:t>decision or on the date o</w:t>
      </w:r>
      <w:r>
        <w:t>n which an appeal is no longer timely.</w:t>
      </w:r>
    </w:p>
    <w:p w14:paraId="4C48B204" w14:textId="77777777" w:rsidR="00F020D1" w:rsidRPr="00081FC6" w:rsidRDefault="00F020D1" w:rsidP="00F020D1">
      <w:pPr>
        <w:pStyle w:val="Level1"/>
      </w:pPr>
      <w:r w:rsidRPr="009A2C66">
        <w:t>Appeals</w:t>
      </w:r>
    </w:p>
    <w:p w14:paraId="1BE2296F" w14:textId="77777777" w:rsidR="00F020D1" w:rsidRDefault="00F020D1" w:rsidP="004C1E56">
      <w:pPr>
        <w:pStyle w:val="Level1sub"/>
      </w:pPr>
      <w:r>
        <w:t xml:space="preserve">Notice of the determination of responsibility or dismissal decision must include notice of the parties’ appeal rights. </w:t>
      </w:r>
    </w:p>
    <w:p w14:paraId="4E5C42F7" w14:textId="0D033F3F" w:rsidR="00F020D1" w:rsidRDefault="00F020D1" w:rsidP="004C1E56">
      <w:pPr>
        <w:pStyle w:val="Level1sub"/>
      </w:pPr>
      <w:r>
        <w:t>Both parties may appeal a determination of responsibility or the</w:t>
      </w:r>
      <w:r w:rsidR="00543224">
        <w:t xml:space="preserve"> decision to dismiss a Formal C</w:t>
      </w:r>
      <w:r>
        <w:t xml:space="preserve">omplaint in whole or in part for the following reasons only: </w:t>
      </w:r>
    </w:p>
    <w:p w14:paraId="4481EE0C" w14:textId="3BC33D9B" w:rsidR="00F020D1" w:rsidRDefault="00F020D1" w:rsidP="004C1E56">
      <w:pPr>
        <w:pStyle w:val="Level2"/>
        <w:tabs>
          <w:tab w:val="clear" w:pos="1170"/>
        </w:tabs>
        <w:ind w:left="1080"/>
      </w:pPr>
      <w:r>
        <w:t>A</w:t>
      </w:r>
      <w:r w:rsidRPr="001C6810">
        <w:t xml:space="preserve"> procedural irregularity that affected the outcome</w:t>
      </w:r>
      <w:r w:rsidR="00621FC2">
        <w:t>.</w:t>
      </w:r>
      <w:r w:rsidRPr="001C6810">
        <w:t xml:space="preserve"> </w:t>
      </w:r>
    </w:p>
    <w:p w14:paraId="479626EA" w14:textId="4C1F3A73" w:rsidR="00F020D1" w:rsidRDefault="00F020D1" w:rsidP="004C1E56">
      <w:pPr>
        <w:pStyle w:val="Level2"/>
        <w:tabs>
          <w:tab w:val="clear" w:pos="1170"/>
        </w:tabs>
        <w:ind w:left="1080"/>
      </w:pPr>
      <w:r>
        <w:t>N</w:t>
      </w:r>
      <w:r w:rsidRPr="001C6810">
        <w:t>ew evidence that was not reasonably available at the time the determination</w:t>
      </w:r>
      <w:r>
        <w:t xml:space="preserve"> of responsibility or dismissal decision was made</w:t>
      </w:r>
      <w:r w:rsidRPr="001C6810">
        <w:t xml:space="preserve"> </w:t>
      </w:r>
      <w:r>
        <w:t>that</w:t>
      </w:r>
      <w:r w:rsidRPr="001C6810">
        <w:t xml:space="preserve"> could affect the outcome</w:t>
      </w:r>
      <w:r w:rsidR="00621FC2">
        <w:t>.</w:t>
      </w:r>
      <w:r w:rsidRPr="001C6810">
        <w:t xml:space="preserve"> </w:t>
      </w:r>
    </w:p>
    <w:p w14:paraId="665FAFB4" w14:textId="4B9CBD5E" w:rsidR="00F020D1" w:rsidRDefault="00F020D1" w:rsidP="004C1E56">
      <w:pPr>
        <w:pStyle w:val="Level2"/>
        <w:tabs>
          <w:tab w:val="clear" w:pos="1170"/>
        </w:tabs>
        <w:ind w:left="1080"/>
      </w:pPr>
      <w:r>
        <w:t>The</w:t>
      </w:r>
      <w:r w:rsidRPr="001C6810">
        <w:t xml:space="preserve"> Title IX coordinator, </w:t>
      </w:r>
      <w:r>
        <w:t>I</w:t>
      </w:r>
      <w:r w:rsidRPr="001C6810">
        <w:t xml:space="preserve">nvestigator, or </w:t>
      </w:r>
      <w:r>
        <w:t>Decision-Maker</w:t>
      </w:r>
      <w:r w:rsidRPr="001C6810">
        <w:t xml:space="preserve"> </w:t>
      </w:r>
      <w:r>
        <w:t xml:space="preserve">had a conflict of interest or bias for or against the Complainant or Respondent, generally or </w:t>
      </w:r>
      <w:r w:rsidR="00543224">
        <w:t>individually</w:t>
      </w:r>
      <w:r>
        <w:t xml:space="preserve">, </w:t>
      </w:r>
      <w:r w:rsidRPr="001C6810">
        <w:t>that affected the outcome.</w:t>
      </w:r>
    </w:p>
    <w:p w14:paraId="7FE47E47" w14:textId="65123121" w:rsidR="00F020D1" w:rsidRDefault="00F020D1" w:rsidP="004C1E56">
      <w:pPr>
        <w:pStyle w:val="Level2"/>
        <w:tabs>
          <w:tab w:val="clear" w:pos="1170"/>
        </w:tabs>
        <w:ind w:left="1080"/>
      </w:pPr>
      <w:r>
        <w:t>[</w:t>
      </w:r>
      <w:r w:rsidR="00B153FA" w:rsidRPr="003C2F5C">
        <w:rPr>
          <w:highlight w:val="cyan"/>
        </w:rPr>
        <w:t>DISTRICT MAY CHOOSE TO ADD ADDITIONAL APPEAL GROUNDS</w:t>
      </w:r>
      <w:r>
        <w:t>]</w:t>
      </w:r>
    </w:p>
    <w:p w14:paraId="7BCD6D97" w14:textId="197100E4" w:rsidR="00F020D1" w:rsidRPr="00AB3188" w:rsidRDefault="00F020D1" w:rsidP="00F020D1">
      <w:pPr>
        <w:pStyle w:val="Level1sub"/>
      </w:pPr>
      <w:r>
        <w:t>An appeal must be filed with the Decision-Maker or Title IX Coordinator within 5 days of the date of the determination of responsibility or dismissal decision.</w:t>
      </w:r>
    </w:p>
    <w:p w14:paraId="12F2272E" w14:textId="77777777" w:rsidR="00F020D1" w:rsidRDefault="00F020D1" w:rsidP="00F020D1">
      <w:pPr>
        <w:pStyle w:val="Level1sub"/>
      </w:pPr>
      <w:r w:rsidRPr="003E0CA0">
        <w:t>Upon receipt</w:t>
      </w:r>
      <w:r>
        <w:t xml:space="preserve"> </w:t>
      </w:r>
      <w:r w:rsidRPr="003E0CA0">
        <w:rPr>
          <w:spacing w:val="-2"/>
          <w:w w:val="99"/>
        </w:rPr>
        <w:t>o</w:t>
      </w:r>
      <w:r w:rsidRPr="003E0CA0">
        <w:rPr>
          <w:w w:val="99"/>
        </w:rPr>
        <w:t>f</w:t>
      </w:r>
      <w:r w:rsidRPr="003E0CA0">
        <w:rPr>
          <w:spacing w:val="-2"/>
        </w:rPr>
        <w:t xml:space="preserve"> </w:t>
      </w:r>
      <w:r w:rsidRPr="003E0CA0">
        <w:rPr>
          <w:spacing w:val="-1"/>
          <w:w w:val="99"/>
        </w:rPr>
        <w:t>a</w:t>
      </w:r>
      <w:r w:rsidRPr="003E0CA0">
        <w:rPr>
          <w:w w:val="99"/>
        </w:rPr>
        <w:t>n</w:t>
      </w:r>
      <w:r w:rsidRPr="003E0CA0">
        <w:rPr>
          <w:spacing w:val="-2"/>
        </w:rPr>
        <w:t xml:space="preserve"> </w:t>
      </w:r>
      <w:r w:rsidRPr="003E0CA0">
        <w:rPr>
          <w:spacing w:val="-2"/>
          <w:w w:val="99"/>
        </w:rPr>
        <w:t>a</w:t>
      </w:r>
      <w:r w:rsidRPr="003E0CA0">
        <w:rPr>
          <w:spacing w:val="-1"/>
          <w:w w:val="99"/>
        </w:rPr>
        <w:t>ppeal</w:t>
      </w:r>
      <w:r w:rsidRPr="003E0CA0">
        <w:rPr>
          <w:w w:val="99"/>
        </w:rPr>
        <w:t>,</w:t>
      </w:r>
      <w:r w:rsidRPr="003E0CA0">
        <w:rPr>
          <w:spacing w:val="-5"/>
        </w:rPr>
        <w:t xml:space="preserve"> </w:t>
      </w:r>
      <w:r>
        <w:t>the Appeals Officer will provide both parties written notice of the appeal</w:t>
      </w:r>
      <w:r w:rsidRPr="007E625B">
        <w:t xml:space="preserve"> and</w:t>
      </w:r>
      <w:r>
        <w:t xml:space="preserve"> </w:t>
      </w:r>
      <w:r w:rsidRPr="007E625B">
        <w:t>an equal opportunity to submit a written statement in support of, or challenging, the determination</w:t>
      </w:r>
      <w:r>
        <w:t xml:space="preserve"> or dismissal decision.</w:t>
      </w:r>
      <w:r w:rsidRPr="003E0CA0">
        <w:rPr>
          <w:w w:val="99"/>
        </w:rPr>
        <w:t xml:space="preserve"> </w:t>
      </w:r>
    </w:p>
    <w:p w14:paraId="6ED5C3C9" w14:textId="28F2C3CB" w:rsidR="00F020D1" w:rsidRDefault="00F020D1" w:rsidP="00F020D1">
      <w:pPr>
        <w:pStyle w:val="Level1sub"/>
      </w:pPr>
      <w:r>
        <w:t xml:space="preserve">The Appeals Officer must provide a written decision </w:t>
      </w:r>
      <w:r w:rsidRPr="00111066">
        <w:t xml:space="preserve">describing the result of the appeal and the rationale for the result </w:t>
      </w:r>
      <w:r>
        <w:t>to both parties simultaneously. Appeals based on procedural irregularity, conflict of interest, or bias must be decided within 10 days. Appeals based on new evidence must be decided within 30 days.</w:t>
      </w:r>
    </w:p>
    <w:p w14:paraId="7E255C28" w14:textId="417E73D4" w:rsidR="00F020D1" w:rsidRDefault="00F020D1" w:rsidP="002D0F66">
      <w:pPr>
        <w:pStyle w:val="Level1sub"/>
      </w:pPr>
      <w:r>
        <w:t xml:space="preserve">The Appeals Officer cannot be the same person who acts as the Title IX Coordinator, Investigator, or Decision-Maker on the same matter. The Appeals Officer also cannot have </w:t>
      </w:r>
      <w:r w:rsidRPr="001C6810">
        <w:t xml:space="preserve">a conflict of interest or bias against </w:t>
      </w:r>
      <w:r>
        <w:t>Complainant</w:t>
      </w:r>
      <w:r w:rsidRPr="001C6810">
        <w:t xml:space="preserve">s and </w:t>
      </w:r>
      <w:r>
        <w:t>Respondent</w:t>
      </w:r>
      <w:r w:rsidRPr="001C6810">
        <w:t xml:space="preserve">s generally or </w:t>
      </w:r>
      <w:r w:rsidR="00D8693A">
        <w:t>individually</w:t>
      </w:r>
      <w:r w:rsidR="00B13408">
        <w:t>.</w:t>
      </w:r>
    </w:p>
    <w:p w14:paraId="3AE53AB9" w14:textId="311B44A6" w:rsidR="009A2C66" w:rsidRDefault="009A2C66" w:rsidP="00081FC6">
      <w:pPr>
        <w:pStyle w:val="Level1"/>
      </w:pPr>
      <w:r>
        <w:t>Informal Resolution</w:t>
      </w:r>
    </w:p>
    <w:p w14:paraId="40395A36" w14:textId="2F5F44B6" w:rsidR="009A2C66" w:rsidRPr="001C6810" w:rsidRDefault="009A2C66" w:rsidP="00081FC6">
      <w:pPr>
        <w:pStyle w:val="Level1sub"/>
      </w:pPr>
      <w:r>
        <w:t>During</w:t>
      </w:r>
      <w:r w:rsidRPr="001C6810">
        <w:t xml:space="preserve"> the </w:t>
      </w:r>
      <w:r w:rsidR="00B13408">
        <w:t>G</w:t>
      </w:r>
      <w:r w:rsidRPr="001C6810">
        <w:t xml:space="preserve">rievance </w:t>
      </w:r>
      <w:r w:rsidR="00B13408">
        <w:t>P</w:t>
      </w:r>
      <w:r w:rsidRPr="001C6810">
        <w:t>rocess</w:t>
      </w:r>
      <w:r>
        <w:t>,</w:t>
      </w:r>
      <w:r w:rsidRPr="001C6810">
        <w:t xml:space="preserve"> </w:t>
      </w:r>
      <w:r w:rsidRPr="001C6810">
        <w:rPr>
          <w:i/>
        </w:rPr>
        <w:t>after</w:t>
      </w:r>
      <w:r w:rsidRPr="001C6810">
        <w:t xml:space="preserve"> a </w:t>
      </w:r>
      <w:r w:rsidR="00534D20">
        <w:t>Formal Complaint</w:t>
      </w:r>
      <w:r w:rsidRPr="001C6810">
        <w:t xml:space="preserve"> has been filed but </w:t>
      </w:r>
      <w:r w:rsidRPr="001C6810">
        <w:rPr>
          <w:i/>
        </w:rPr>
        <w:t>before</w:t>
      </w:r>
      <w:r w:rsidRPr="001C6810">
        <w:t xml:space="preserve"> a determination of responsibility has been made, the District may offer to facilitate an informal resolution process. A </w:t>
      </w:r>
      <w:r w:rsidR="00534D20">
        <w:t>Formal Complaint</w:t>
      </w:r>
      <w:r w:rsidRPr="001C6810">
        <w:t xml:space="preserve"> must be filed to initiate the informal resolution process</w:t>
      </w:r>
      <w:r w:rsidR="00894C7D">
        <w:t xml:space="preserve">. </w:t>
      </w:r>
    </w:p>
    <w:p w14:paraId="1E9DFA95" w14:textId="77777777" w:rsidR="00D8693A" w:rsidRDefault="009A2C66" w:rsidP="00081FC6">
      <w:pPr>
        <w:pStyle w:val="Level1sub"/>
      </w:pPr>
      <w:r w:rsidRPr="001C6810">
        <w:t xml:space="preserve">Informal resolution does not require a full investigation and may encompass a broad range of conflict resolution strategies, including, but not limited to, arbitration, mediation, or restorative justice. </w:t>
      </w:r>
    </w:p>
    <w:p w14:paraId="5EF3173E" w14:textId="2019E8F3" w:rsidR="00D8693A" w:rsidRDefault="009A2C66" w:rsidP="00081FC6">
      <w:pPr>
        <w:pStyle w:val="Level1sub"/>
      </w:pPr>
      <w:r w:rsidRPr="001C6810">
        <w:lastRenderedPageBreak/>
        <w:t xml:space="preserve">Informal resolution is not available for a </w:t>
      </w:r>
      <w:r w:rsidR="00534D20">
        <w:t>Formal Complaint</w:t>
      </w:r>
      <w:r w:rsidRPr="001C6810">
        <w:t xml:space="preserve"> alleging that an employee </w:t>
      </w:r>
      <w:r w:rsidR="005C04F5">
        <w:t xml:space="preserve">sexually </w:t>
      </w:r>
      <w:r w:rsidRPr="001C6810">
        <w:t>harassed a student.</w:t>
      </w:r>
      <w:r w:rsidR="00F12FD0">
        <w:t xml:space="preserve"> </w:t>
      </w:r>
    </w:p>
    <w:p w14:paraId="7636457A" w14:textId="272C061C" w:rsidR="009A2C66" w:rsidRPr="001C6810" w:rsidRDefault="00F12FD0" w:rsidP="00081FC6">
      <w:pPr>
        <w:pStyle w:val="Level1sub"/>
      </w:pPr>
      <w:r>
        <w:t>A party is not required to participate in an informal resolution process.</w:t>
      </w:r>
    </w:p>
    <w:p w14:paraId="75E684FE" w14:textId="548DDE5F" w:rsidR="009A2C66" w:rsidRPr="001C6810" w:rsidRDefault="009A2C66" w:rsidP="00081FC6">
      <w:pPr>
        <w:pStyle w:val="Level1sub"/>
      </w:pPr>
      <w:r w:rsidRPr="001C6810">
        <w:t xml:space="preserve">When offering informal resolution, the Title IX Coordinator or </w:t>
      </w:r>
      <w:r w:rsidR="00E309A4">
        <w:t xml:space="preserve">Investigator </w:t>
      </w:r>
      <w:r w:rsidRPr="001C6810">
        <w:t xml:space="preserve">must </w:t>
      </w:r>
      <w:r w:rsidR="000149AE">
        <w:t>(</w:t>
      </w:r>
      <w:r w:rsidRPr="001C6810">
        <w:t xml:space="preserve">1) provide both parties written notice of their rights in an informal resolution and </w:t>
      </w:r>
      <w:r w:rsidR="000149AE">
        <w:t>(</w:t>
      </w:r>
      <w:r w:rsidRPr="001C6810">
        <w:t xml:space="preserve">2) obtain written, voluntary consent from both parties to </w:t>
      </w:r>
      <w:proofErr w:type="gramStart"/>
      <w:r w:rsidRPr="001C6810">
        <w:t>enter into</w:t>
      </w:r>
      <w:proofErr w:type="gramEnd"/>
      <w:r w:rsidRPr="001C6810">
        <w:t xml:space="preserve"> the informal resolution process. The written notice must contain</w:t>
      </w:r>
      <w:r w:rsidR="004060CE">
        <w:t xml:space="preserve"> the</w:t>
      </w:r>
      <w:r w:rsidRPr="001C6810">
        <w:t>:</w:t>
      </w:r>
    </w:p>
    <w:p w14:paraId="2789090C" w14:textId="4D941238" w:rsidR="009A2C66" w:rsidRPr="001C6810" w:rsidRDefault="007503B5" w:rsidP="004C1E56">
      <w:pPr>
        <w:pStyle w:val="Level2"/>
        <w:tabs>
          <w:tab w:val="clear" w:pos="1170"/>
        </w:tabs>
        <w:ind w:left="1080"/>
      </w:pPr>
      <w:r>
        <w:t>A</w:t>
      </w:r>
      <w:r w:rsidR="009A2C66" w:rsidRPr="001C6810">
        <w:t>llegations;</w:t>
      </w:r>
    </w:p>
    <w:p w14:paraId="4F2CE61A" w14:textId="1FCF7351" w:rsidR="009A2C66" w:rsidRPr="001C6810" w:rsidRDefault="007503B5" w:rsidP="004C1E56">
      <w:pPr>
        <w:pStyle w:val="Level2"/>
        <w:tabs>
          <w:tab w:val="clear" w:pos="1170"/>
        </w:tabs>
        <w:ind w:left="1080"/>
      </w:pPr>
      <w:r>
        <w:t>I</w:t>
      </w:r>
      <w:r w:rsidR="009A2C66" w:rsidRPr="001C6810">
        <w:t xml:space="preserve">nformal resolution requirements, including the circumstances under which the informal resolution precludes the parties from resuming a </w:t>
      </w:r>
      <w:r w:rsidR="00534D20">
        <w:t>Formal Complaint</w:t>
      </w:r>
      <w:r w:rsidR="009A2C66" w:rsidRPr="001C6810">
        <w:t xml:space="preserve"> arising from the same allegations;</w:t>
      </w:r>
    </w:p>
    <w:p w14:paraId="08845DFF" w14:textId="30EEE936" w:rsidR="009A2C66" w:rsidRPr="001C6810" w:rsidRDefault="009A2C66" w:rsidP="004C1E56">
      <w:pPr>
        <w:pStyle w:val="Level2"/>
        <w:tabs>
          <w:tab w:val="clear" w:pos="1170"/>
        </w:tabs>
        <w:ind w:left="1080"/>
      </w:pPr>
      <w:r w:rsidRPr="001C6810">
        <w:t xml:space="preserve">Right to withdraw from informal resolution and resume the </w:t>
      </w:r>
      <w:r w:rsidR="00B13408">
        <w:t>G</w:t>
      </w:r>
      <w:r w:rsidRPr="001C6810">
        <w:t xml:space="preserve">rievance </w:t>
      </w:r>
      <w:r w:rsidR="00B13408">
        <w:t>P</w:t>
      </w:r>
      <w:r w:rsidRPr="001C6810">
        <w:t>rocess at any time prior to agreeing to a resolution; and</w:t>
      </w:r>
    </w:p>
    <w:p w14:paraId="58915DCF" w14:textId="7487BD4B" w:rsidR="009A2C66" w:rsidRPr="00D46435" w:rsidRDefault="007503B5" w:rsidP="004C1E56">
      <w:pPr>
        <w:pStyle w:val="Level2"/>
        <w:tabs>
          <w:tab w:val="clear" w:pos="1170"/>
        </w:tabs>
        <w:ind w:left="1080"/>
      </w:pPr>
      <w:r>
        <w:t>A</w:t>
      </w:r>
      <w:r w:rsidR="009A2C66" w:rsidRPr="001C6810">
        <w:t>ny consequences resulting from participating in the informal resolution process, including the records that will be maintained or could be shared.</w:t>
      </w:r>
    </w:p>
    <w:p w14:paraId="5BC8A33E" w14:textId="6CCD3730" w:rsidR="009A2C66" w:rsidRDefault="009A2C66" w:rsidP="00081FC6">
      <w:pPr>
        <w:pStyle w:val="Level1"/>
      </w:pPr>
      <w:r>
        <w:t>Dismissal</w:t>
      </w:r>
    </w:p>
    <w:p w14:paraId="58C22440" w14:textId="165E0D6A" w:rsidR="009A2C66" w:rsidRPr="00081FC6" w:rsidRDefault="009A2C66" w:rsidP="004C1E56">
      <w:pPr>
        <w:pStyle w:val="Level2"/>
        <w:tabs>
          <w:tab w:val="clear" w:pos="1170"/>
        </w:tabs>
        <w:ind w:left="1080"/>
      </w:pPr>
      <w:r w:rsidRPr="009A2C66">
        <w:t>Mandatory Dismissals</w:t>
      </w:r>
    </w:p>
    <w:p w14:paraId="2855D126" w14:textId="1675E268" w:rsidR="009A2C66" w:rsidRPr="001C6810" w:rsidRDefault="009A2C66" w:rsidP="00081FC6">
      <w:pPr>
        <w:pStyle w:val="Level2sub"/>
      </w:pPr>
      <w:r w:rsidRPr="001C6810">
        <w:t xml:space="preserve">The Title IX Coordinator </w:t>
      </w:r>
      <w:r w:rsidRPr="009A2C66">
        <w:rPr>
          <w:i/>
        </w:rPr>
        <w:t>must</w:t>
      </w:r>
      <w:r w:rsidRPr="001C6810">
        <w:t xml:space="preserve"> dismiss a </w:t>
      </w:r>
      <w:r w:rsidR="008B498D">
        <w:t>Formal C</w:t>
      </w:r>
      <w:r w:rsidRPr="001C6810">
        <w:t>omplaint if</w:t>
      </w:r>
      <w:r w:rsidR="007503B5">
        <w:t xml:space="preserve">: </w:t>
      </w:r>
    </w:p>
    <w:p w14:paraId="7F456FA6" w14:textId="587587C5" w:rsidR="009A2C66" w:rsidRPr="007503B5" w:rsidRDefault="009A2C66" w:rsidP="004C1E56">
      <w:pPr>
        <w:pStyle w:val="Level3"/>
        <w:tabs>
          <w:tab w:val="clear" w:pos="1170"/>
        </w:tabs>
        <w:ind w:left="1440"/>
      </w:pPr>
      <w:r w:rsidRPr="007503B5">
        <w:t xml:space="preserve">The </w:t>
      </w:r>
      <w:r w:rsidR="006A3DD1">
        <w:t>Formal C</w:t>
      </w:r>
      <w:r w:rsidR="006E0896">
        <w:t xml:space="preserve">omplaint’s </w:t>
      </w:r>
      <w:r w:rsidRPr="007503B5">
        <w:t xml:space="preserve">allegations, even if proven, would not constitute </w:t>
      </w:r>
      <w:r w:rsidR="00F12FD0">
        <w:t>s</w:t>
      </w:r>
      <w:r w:rsidR="000149AE" w:rsidRPr="007503B5">
        <w:t xml:space="preserve">exual </w:t>
      </w:r>
      <w:r w:rsidR="00F12FD0">
        <w:t>h</w:t>
      </w:r>
      <w:r w:rsidR="000149AE" w:rsidRPr="007503B5">
        <w:t xml:space="preserve">arassment </w:t>
      </w:r>
      <w:r w:rsidRPr="007503B5">
        <w:t xml:space="preserve">as defined </w:t>
      </w:r>
      <w:r w:rsidR="000149AE">
        <w:t>in this Policy</w:t>
      </w:r>
      <w:r w:rsidR="007503B5">
        <w:t>;</w:t>
      </w:r>
    </w:p>
    <w:p w14:paraId="25D93322" w14:textId="2FE67186" w:rsidR="009A2C66" w:rsidRPr="0059070D" w:rsidRDefault="009A2C66" w:rsidP="004C1E56">
      <w:pPr>
        <w:pStyle w:val="Level3"/>
        <w:tabs>
          <w:tab w:val="clear" w:pos="1170"/>
        </w:tabs>
        <w:ind w:left="1440"/>
      </w:pPr>
      <w:r w:rsidRPr="0059070D">
        <w:t xml:space="preserve">The </w:t>
      </w:r>
      <w:r w:rsidR="006A3DD1">
        <w:t>Formal C</w:t>
      </w:r>
      <w:r w:rsidR="006E0896">
        <w:t xml:space="preserve">omplaint’s </w:t>
      </w:r>
      <w:r w:rsidRPr="0059070D">
        <w:t>allegations did not occur in the District’s programs or activities; or</w:t>
      </w:r>
    </w:p>
    <w:p w14:paraId="3908A63C" w14:textId="369DFD2B" w:rsidR="009A2C66" w:rsidRPr="00D46435" w:rsidRDefault="009A2C66" w:rsidP="004C1E56">
      <w:pPr>
        <w:pStyle w:val="Level3"/>
        <w:tabs>
          <w:tab w:val="clear" w:pos="1170"/>
        </w:tabs>
        <w:ind w:left="1440"/>
        <w:rPr>
          <w:rFonts w:cs="Arial"/>
        </w:rPr>
      </w:pPr>
      <w:r w:rsidRPr="007503B5">
        <w:t xml:space="preserve">The </w:t>
      </w:r>
      <w:r w:rsidR="006A3DD1">
        <w:t>Formal C</w:t>
      </w:r>
      <w:r w:rsidR="006E0896">
        <w:t xml:space="preserve">omplaint’s </w:t>
      </w:r>
      <w:r w:rsidRPr="007503B5">
        <w:t>allegations did not occur in the United States.</w:t>
      </w:r>
    </w:p>
    <w:p w14:paraId="31151564" w14:textId="7A345DB9" w:rsidR="009A2C66" w:rsidRPr="00081FC6" w:rsidRDefault="009A2C66" w:rsidP="004C1E56">
      <w:pPr>
        <w:pStyle w:val="Level2"/>
        <w:tabs>
          <w:tab w:val="clear" w:pos="1170"/>
        </w:tabs>
        <w:ind w:left="1080"/>
      </w:pPr>
      <w:r w:rsidRPr="009A2C66">
        <w:t>Discretionary Dismissals</w:t>
      </w:r>
    </w:p>
    <w:p w14:paraId="5BD174FB" w14:textId="05F3B9A6" w:rsidR="009A2C66" w:rsidRPr="001C6810" w:rsidRDefault="009A2C66" w:rsidP="00081FC6">
      <w:pPr>
        <w:pStyle w:val="Level2sub"/>
      </w:pPr>
      <w:r w:rsidRPr="001C6810">
        <w:t xml:space="preserve">The Title IX Coordinator or </w:t>
      </w:r>
      <w:r w:rsidR="00E309A4">
        <w:t xml:space="preserve">Investigator </w:t>
      </w:r>
      <w:r w:rsidRPr="009A2C66">
        <w:rPr>
          <w:i/>
        </w:rPr>
        <w:t>may</w:t>
      </w:r>
      <w:r w:rsidRPr="001C6810">
        <w:t xml:space="preserve"> dismiss a </w:t>
      </w:r>
      <w:r w:rsidR="00534D20">
        <w:t>Formal Complaint</w:t>
      </w:r>
      <w:r w:rsidRPr="001C6810">
        <w:t xml:space="preserve"> if:</w:t>
      </w:r>
    </w:p>
    <w:p w14:paraId="0D81A4C4" w14:textId="66062C24" w:rsidR="009A2C66" w:rsidRPr="001C6810" w:rsidRDefault="009A2C66" w:rsidP="004C1E56">
      <w:pPr>
        <w:pStyle w:val="Level3"/>
        <w:tabs>
          <w:tab w:val="clear" w:pos="1170"/>
        </w:tabs>
        <w:ind w:left="1440"/>
      </w:pPr>
      <w:r w:rsidRPr="001C6810">
        <w:t xml:space="preserve">The </w:t>
      </w:r>
      <w:r w:rsidR="00F01B7B">
        <w:t>C</w:t>
      </w:r>
      <w:r w:rsidRPr="001C6810">
        <w:t xml:space="preserve">omplainant notifies the Title IX </w:t>
      </w:r>
      <w:r w:rsidR="00F12FD0">
        <w:t>C</w:t>
      </w:r>
      <w:r w:rsidRPr="001C6810">
        <w:t xml:space="preserve">oordinator in writing that </w:t>
      </w:r>
      <w:r w:rsidR="00F12FD0">
        <w:t xml:space="preserve">the </w:t>
      </w:r>
      <w:r w:rsidR="00534D20">
        <w:t>Complainant</w:t>
      </w:r>
      <w:r w:rsidR="00F12FD0">
        <w:t xml:space="preserve"> </w:t>
      </w:r>
      <w:r w:rsidRPr="001C6810">
        <w:t xml:space="preserve">wishes to withdraw the </w:t>
      </w:r>
      <w:r w:rsidR="00BF71F5">
        <w:t>Formal C</w:t>
      </w:r>
      <w:r w:rsidRPr="001C6810">
        <w:t xml:space="preserve">omplaint in whole or in part; </w:t>
      </w:r>
    </w:p>
    <w:p w14:paraId="419AB60A" w14:textId="45011629" w:rsidR="009A2C66" w:rsidRPr="001C6810" w:rsidRDefault="009A2C66" w:rsidP="004C1E56">
      <w:pPr>
        <w:pStyle w:val="Level3"/>
        <w:tabs>
          <w:tab w:val="clear" w:pos="1170"/>
        </w:tabs>
        <w:ind w:left="1440"/>
      </w:pPr>
      <w:r w:rsidRPr="001C6810">
        <w:t xml:space="preserve">The </w:t>
      </w:r>
      <w:r w:rsidR="00F01B7B">
        <w:t>R</w:t>
      </w:r>
      <w:r w:rsidRPr="001C6810">
        <w:t>espondent’s enrollment or employment ends; or</w:t>
      </w:r>
    </w:p>
    <w:p w14:paraId="1584AD14" w14:textId="786F4CFC" w:rsidR="009A2C66" w:rsidRPr="00081FC6" w:rsidRDefault="009A2C66" w:rsidP="004C1E56">
      <w:pPr>
        <w:pStyle w:val="Level3"/>
        <w:tabs>
          <w:tab w:val="clear" w:pos="1170"/>
        </w:tabs>
        <w:ind w:left="1440"/>
        <w:rPr>
          <w:rFonts w:cs="Arial"/>
          <w:i/>
        </w:rPr>
      </w:pPr>
      <w:r w:rsidRPr="001C6810">
        <w:t xml:space="preserve">Specific circumstances prevent the District from gathering evidence </w:t>
      </w:r>
      <w:proofErr w:type="gramStart"/>
      <w:r w:rsidRPr="001C6810">
        <w:t>sufficient</w:t>
      </w:r>
      <w:proofErr w:type="gramEnd"/>
      <w:r w:rsidRPr="001C6810">
        <w:t xml:space="preserve"> to reach a determination (e.g., several years have passed between alleged misconduct and </w:t>
      </w:r>
      <w:r w:rsidR="00534D20">
        <w:t>Formal Complaint</w:t>
      </w:r>
      <w:r w:rsidRPr="001C6810">
        <w:t xml:space="preserve"> filing, </w:t>
      </w:r>
      <w:r w:rsidR="00534D20">
        <w:t>Complainant</w:t>
      </w:r>
      <w:r w:rsidRPr="001C6810">
        <w:t xml:space="preserve"> refuses or ceases to cooperate with </w:t>
      </w:r>
      <w:r w:rsidR="005C04F5">
        <w:t>G</w:t>
      </w:r>
      <w:r w:rsidR="005C04F5" w:rsidRPr="001C6810">
        <w:t xml:space="preserve">rievance </w:t>
      </w:r>
      <w:r w:rsidR="005C04F5">
        <w:t>P</w:t>
      </w:r>
      <w:r w:rsidR="005C04F5" w:rsidRPr="001C6810">
        <w:t>rocess</w:t>
      </w:r>
      <w:r w:rsidRPr="001C6810">
        <w:t xml:space="preserve">). </w:t>
      </w:r>
    </w:p>
    <w:p w14:paraId="3432DB66" w14:textId="15D852E6" w:rsidR="009A2C66" w:rsidRDefault="009A2C66" w:rsidP="00081FC6">
      <w:pPr>
        <w:pStyle w:val="Level1sub"/>
      </w:pPr>
      <w:r w:rsidRPr="001C6810">
        <w:lastRenderedPageBreak/>
        <w:t xml:space="preserve">The Title IX Coordinator or </w:t>
      </w:r>
      <w:r w:rsidR="00E309A4">
        <w:t xml:space="preserve">Investigator </w:t>
      </w:r>
      <w:r>
        <w:t>will</w:t>
      </w:r>
      <w:r w:rsidRPr="001C6810">
        <w:t xml:space="preserve"> promptly and simultaneously </w:t>
      </w:r>
      <w:r>
        <w:t>notify</w:t>
      </w:r>
      <w:r w:rsidRPr="001C6810">
        <w:t xml:space="preserve"> both parties </w:t>
      </w:r>
      <w:r w:rsidR="007503B5">
        <w:t>when</w:t>
      </w:r>
      <w:r w:rsidRPr="001C6810">
        <w:t xml:space="preserve"> a </w:t>
      </w:r>
      <w:r w:rsidR="00D8693A">
        <w:t>Formal C</w:t>
      </w:r>
      <w:r w:rsidRPr="001C6810">
        <w:t xml:space="preserve">omplaint is dismissed. The notice </w:t>
      </w:r>
      <w:r w:rsidR="000149AE">
        <w:t>must</w:t>
      </w:r>
      <w:r w:rsidR="000149AE" w:rsidRPr="001C6810">
        <w:t xml:space="preserve"> </w:t>
      </w:r>
      <w:r w:rsidRPr="001C6810">
        <w:t xml:space="preserve">include the reasons for mandatory or discretionary dismissal and the right to appeal. Appeal rights are discussed </w:t>
      </w:r>
      <w:r w:rsidR="00F020D1">
        <w:t>above</w:t>
      </w:r>
      <w:r w:rsidR="00F020D1" w:rsidRPr="001C6810">
        <w:t xml:space="preserve"> </w:t>
      </w:r>
      <w:r w:rsidRPr="001C6810">
        <w:t xml:space="preserve">in Section </w:t>
      </w:r>
      <w:r w:rsidR="00C311B8">
        <w:t>G</w:t>
      </w:r>
      <w:r w:rsidR="00BF71F5">
        <w:t xml:space="preserve"> of this Policy</w:t>
      </w:r>
      <w:r w:rsidR="00D8693A">
        <w:t>.</w:t>
      </w:r>
    </w:p>
    <w:p w14:paraId="679E8840" w14:textId="730B4614" w:rsidR="00CC39F9" w:rsidRPr="001C6810" w:rsidRDefault="00CC39F9" w:rsidP="00CC39F9">
      <w:pPr>
        <w:pStyle w:val="Level1sub"/>
      </w:pPr>
      <w:r w:rsidRPr="001C6810">
        <w:t xml:space="preserve">Dismissal of a </w:t>
      </w:r>
      <w:r w:rsidR="00534D20">
        <w:t>Formal Complaint</w:t>
      </w:r>
      <w:r w:rsidRPr="001C6810">
        <w:t xml:space="preserve"> under this </w:t>
      </w:r>
      <w:r>
        <w:t>P</w:t>
      </w:r>
      <w:r w:rsidRPr="001C6810">
        <w:t xml:space="preserve">olicy does not </w:t>
      </w:r>
      <w:r>
        <w:t xml:space="preserve">excuse or </w:t>
      </w:r>
      <w:r w:rsidRPr="001C6810">
        <w:t xml:space="preserve">preclude the District from investigating </w:t>
      </w:r>
      <w:r w:rsidR="00B13408">
        <w:t xml:space="preserve">alleged </w:t>
      </w:r>
      <w:r w:rsidRPr="001C6810">
        <w:t xml:space="preserve">violations of other </w:t>
      </w:r>
      <w:r w:rsidR="007C79DD">
        <w:t>policy</w:t>
      </w:r>
      <w:r w:rsidRPr="001C6810">
        <w:t>, rule, or law</w:t>
      </w:r>
      <w:r w:rsidR="00D8693A">
        <w:t>,</w:t>
      </w:r>
      <w:r w:rsidRPr="001C6810">
        <w:t xml:space="preserve"> or from issuing appropriate discipline based on the results of the investigation.</w:t>
      </w:r>
    </w:p>
    <w:p w14:paraId="0B5E8EE8" w14:textId="58BAB219" w:rsidR="009A2C66" w:rsidRPr="00081FC6" w:rsidRDefault="009A2C66" w:rsidP="004C1E56">
      <w:pPr>
        <w:pStyle w:val="Level1"/>
        <w:keepNext/>
        <w:rPr>
          <w:b/>
        </w:rPr>
      </w:pPr>
      <w:r w:rsidRPr="009A2C66">
        <w:t>Consolidation</w:t>
      </w:r>
      <w:r w:rsidR="00F12FD0">
        <w:t xml:space="preserve"> of Complaints</w:t>
      </w:r>
    </w:p>
    <w:p w14:paraId="459D04EA" w14:textId="1803AF83" w:rsidR="009A2C66" w:rsidRDefault="009A2C66" w:rsidP="004C1E56">
      <w:pPr>
        <w:pStyle w:val="Level1sub"/>
      </w:pPr>
      <w:r w:rsidRPr="001C6810">
        <w:t xml:space="preserve">The Title IX Coordinator or </w:t>
      </w:r>
      <w:r w:rsidR="00E309A4">
        <w:t xml:space="preserve">Investigator </w:t>
      </w:r>
      <w:r w:rsidRPr="001C6810">
        <w:t xml:space="preserve">may consolidate </w:t>
      </w:r>
      <w:r w:rsidR="00534D20">
        <w:t>Formal Complaint</w:t>
      </w:r>
      <w:r w:rsidRPr="001C6810">
        <w:t>s where the allegations arise out of the same facts or circumstances.</w:t>
      </w:r>
      <w:r w:rsidR="00901E55" w:rsidRPr="00901E55">
        <w:t xml:space="preserve"> </w:t>
      </w:r>
      <w:r w:rsidR="00D8693A">
        <w:t>Where a Grievance P</w:t>
      </w:r>
      <w:r w:rsidR="00901E55" w:rsidRPr="00901E55">
        <w:t xml:space="preserve">rocess involves more than one </w:t>
      </w:r>
      <w:r w:rsidR="00F01B7B">
        <w:t>C</w:t>
      </w:r>
      <w:r w:rsidR="00901E55" w:rsidRPr="00901E55">
        <w:t xml:space="preserve">omplainant or more than one </w:t>
      </w:r>
      <w:r w:rsidR="00F01B7B">
        <w:t>R</w:t>
      </w:r>
      <w:r w:rsidR="00901E55" w:rsidRPr="00901E55">
        <w:t xml:space="preserve">espondent, references in this </w:t>
      </w:r>
      <w:r w:rsidR="006E0896">
        <w:t>P</w:t>
      </w:r>
      <w:r w:rsidR="00901E55" w:rsidRPr="00901E55">
        <w:t>olicy to the singular “party,” “</w:t>
      </w:r>
      <w:r w:rsidR="00534D20">
        <w:t>Complainant</w:t>
      </w:r>
      <w:r w:rsidR="00901E55" w:rsidRPr="00901E55">
        <w:t>,” or “</w:t>
      </w:r>
      <w:r w:rsidR="00534D20">
        <w:t>Respondent</w:t>
      </w:r>
      <w:r w:rsidR="00901E55" w:rsidRPr="00901E55">
        <w:t>” include the plural, as applicable.</w:t>
      </w:r>
    </w:p>
    <w:p w14:paraId="4EB71876" w14:textId="1390B420" w:rsidR="009A2C66" w:rsidRPr="00081FC6" w:rsidRDefault="009A2C66" w:rsidP="00081FC6">
      <w:pPr>
        <w:pStyle w:val="Level1"/>
        <w:rPr>
          <w:b/>
        </w:rPr>
      </w:pPr>
      <w:r w:rsidRPr="009A2C66">
        <w:t>Remedies</w:t>
      </w:r>
    </w:p>
    <w:p w14:paraId="3ED3497C" w14:textId="33FAB6F0" w:rsidR="007B5CBF" w:rsidRDefault="009A2C66" w:rsidP="00081FC6">
      <w:pPr>
        <w:pStyle w:val="Level1sub"/>
      </w:pPr>
      <w:r w:rsidRPr="001C6810">
        <w:t xml:space="preserve">The District will take appropriate and effective measures to promptly remedy </w:t>
      </w:r>
      <w:r w:rsidR="00F12FD0">
        <w:t xml:space="preserve">the </w:t>
      </w:r>
      <w:r w:rsidRPr="001C6810">
        <w:t xml:space="preserve">effects of </w:t>
      </w:r>
      <w:r w:rsidR="00D8693A">
        <w:t>sexual</w:t>
      </w:r>
      <w:r w:rsidR="001D7A31">
        <w:t xml:space="preserve"> harassment</w:t>
      </w:r>
      <w:r w:rsidRPr="001C6810">
        <w:t xml:space="preserve">. </w:t>
      </w:r>
      <w:r w:rsidR="007B5CBF" w:rsidRPr="007B5CBF">
        <w:t>The Title IX Coordinator is responsible for the effective implementation of any remedies.</w:t>
      </w:r>
    </w:p>
    <w:p w14:paraId="629552A5" w14:textId="0C9C251C" w:rsidR="009A2C66" w:rsidRPr="001C6810" w:rsidRDefault="009A2C66" w:rsidP="00E309A4">
      <w:pPr>
        <w:pStyle w:val="Level1sub"/>
      </w:pPr>
      <w:r w:rsidRPr="001C6810">
        <w:t>Appropriate remedies will be based on the circumstances and may include, but are not limited to:</w:t>
      </w:r>
    </w:p>
    <w:p w14:paraId="15906DF8" w14:textId="1EBD1510" w:rsidR="009A2C66" w:rsidRPr="001C6810" w:rsidRDefault="005B58CB" w:rsidP="004C1E56">
      <w:pPr>
        <w:pStyle w:val="Level2"/>
        <w:tabs>
          <w:tab w:val="clear" w:pos="1170"/>
        </w:tabs>
        <w:ind w:left="1080"/>
      </w:pPr>
      <w:r>
        <w:t>P</w:t>
      </w:r>
      <w:r w:rsidR="009A2C66" w:rsidRPr="001C6810">
        <w:t xml:space="preserve">roviding an escort to ensure that the </w:t>
      </w:r>
      <w:r w:rsidR="00534D20">
        <w:t>Complainant</w:t>
      </w:r>
      <w:r w:rsidR="009A2C66" w:rsidRPr="001C6810">
        <w:t xml:space="preserve"> and </w:t>
      </w:r>
      <w:r w:rsidR="00534D20">
        <w:t>Respondent</w:t>
      </w:r>
      <w:r w:rsidR="009A2C66" w:rsidRPr="001C6810">
        <w:t xml:space="preserve"> can safely attend classes and school activities;</w:t>
      </w:r>
    </w:p>
    <w:p w14:paraId="60D77764" w14:textId="5D4856F2" w:rsidR="009A2C66" w:rsidRPr="001C6810" w:rsidRDefault="005B58CB" w:rsidP="004C1E56">
      <w:pPr>
        <w:pStyle w:val="Level2"/>
        <w:tabs>
          <w:tab w:val="clear" w:pos="1170"/>
        </w:tabs>
        <w:ind w:left="1080"/>
      </w:pPr>
      <w:r>
        <w:t>O</w:t>
      </w:r>
      <w:r w:rsidR="009A2C66" w:rsidRPr="001C6810">
        <w:t xml:space="preserve">ffering the </w:t>
      </w:r>
      <w:r w:rsidR="00AF1E87">
        <w:t>parties</w:t>
      </w:r>
      <w:r w:rsidR="009A2C66" w:rsidRPr="001C6810">
        <w:t xml:space="preserve"> school-based counseling services</w:t>
      </w:r>
      <w:r w:rsidR="00AF1E87">
        <w:t>, as necessary</w:t>
      </w:r>
      <w:r w:rsidR="009A2C66" w:rsidRPr="001C6810">
        <w:t>;</w:t>
      </w:r>
    </w:p>
    <w:p w14:paraId="450C2F4A" w14:textId="249EE495" w:rsidR="009A2C66" w:rsidRPr="001C6810" w:rsidRDefault="005B58CB" w:rsidP="004C1E56">
      <w:pPr>
        <w:pStyle w:val="Level2"/>
        <w:tabs>
          <w:tab w:val="clear" w:pos="1170"/>
        </w:tabs>
        <w:ind w:left="1080"/>
      </w:pPr>
      <w:r>
        <w:t>P</w:t>
      </w:r>
      <w:r w:rsidR="009A2C66" w:rsidRPr="001C6810">
        <w:t>roviding the</w:t>
      </w:r>
      <w:r w:rsidR="00E309A4">
        <w:t xml:space="preserve"> </w:t>
      </w:r>
      <w:r w:rsidR="00AF1E87">
        <w:t>parties</w:t>
      </w:r>
      <w:r w:rsidR="009A2C66" w:rsidRPr="001C6810">
        <w:t xml:space="preserve"> with academic support services, such as tutoring</w:t>
      </w:r>
      <w:r w:rsidR="00AF1E87">
        <w:t>, as necessary</w:t>
      </w:r>
      <w:r w:rsidR="009A2C66" w:rsidRPr="001C6810">
        <w:t>;</w:t>
      </w:r>
    </w:p>
    <w:p w14:paraId="7F7EFC4D" w14:textId="17F4E45F" w:rsidR="009A2C66" w:rsidRPr="001C6810" w:rsidRDefault="005B58CB" w:rsidP="004C1E56">
      <w:pPr>
        <w:pStyle w:val="Level2"/>
        <w:tabs>
          <w:tab w:val="clear" w:pos="1170"/>
        </w:tabs>
        <w:ind w:left="1080"/>
      </w:pPr>
      <w:r>
        <w:t>R</w:t>
      </w:r>
      <w:r w:rsidR="009A2C66" w:rsidRPr="001C6810">
        <w:t>earranging course</w:t>
      </w:r>
      <w:r w:rsidR="00213CE6">
        <w:t xml:space="preserve"> or work</w:t>
      </w:r>
      <w:r w:rsidR="009A2C66" w:rsidRPr="001C6810">
        <w:t xml:space="preserve"> schedules, to the extent practicable, to minimize contact between the </w:t>
      </w:r>
      <w:r w:rsidR="00534D20">
        <w:t>Complainant</w:t>
      </w:r>
      <w:r w:rsidR="009A2C66" w:rsidRPr="001C6810">
        <w:t xml:space="preserve"> and </w:t>
      </w:r>
      <w:r w:rsidR="00534D20">
        <w:t>Respondent</w:t>
      </w:r>
      <w:r w:rsidR="009A2C66" w:rsidRPr="001C6810">
        <w:t>;</w:t>
      </w:r>
    </w:p>
    <w:p w14:paraId="45A20EAF" w14:textId="2AF0F402" w:rsidR="009A2C66" w:rsidRPr="001C6810" w:rsidRDefault="005B58CB" w:rsidP="004C1E56">
      <w:pPr>
        <w:pStyle w:val="Level2"/>
        <w:tabs>
          <w:tab w:val="clear" w:pos="1170"/>
        </w:tabs>
        <w:ind w:left="1080"/>
      </w:pPr>
      <w:r>
        <w:t>M</w:t>
      </w:r>
      <w:r w:rsidR="009A2C66" w:rsidRPr="001C6810">
        <w:t xml:space="preserve">oving the </w:t>
      </w:r>
      <w:r w:rsidR="00534D20">
        <w:t>Complainant</w:t>
      </w:r>
      <w:r w:rsidR="009A2C66" w:rsidRPr="001C6810">
        <w:t xml:space="preserve">’s or the </w:t>
      </w:r>
      <w:r w:rsidR="00534D20">
        <w:t>Respondent</w:t>
      </w:r>
      <w:r w:rsidR="009A2C66" w:rsidRPr="001C6810">
        <w:t>’s locker</w:t>
      </w:r>
      <w:r w:rsidR="00C16A5A">
        <w:t xml:space="preserve"> or work space</w:t>
      </w:r>
      <w:r w:rsidR="009A2C66" w:rsidRPr="001C6810">
        <w:t xml:space="preserve">; </w:t>
      </w:r>
    </w:p>
    <w:p w14:paraId="3E0EAA2B" w14:textId="051B4551" w:rsidR="00213CE6" w:rsidRDefault="005B58CB" w:rsidP="004C1E56">
      <w:pPr>
        <w:pStyle w:val="Level2"/>
        <w:tabs>
          <w:tab w:val="clear" w:pos="1170"/>
        </w:tabs>
        <w:ind w:left="1080"/>
      </w:pPr>
      <w:r>
        <w:t>I</w:t>
      </w:r>
      <w:r w:rsidR="009A2C66" w:rsidRPr="001C6810">
        <w:t xml:space="preserve">ssuing a “no contact” directive between the </w:t>
      </w:r>
      <w:r w:rsidR="00F01B7B">
        <w:t>C</w:t>
      </w:r>
      <w:r w:rsidR="009A2C66" w:rsidRPr="001C6810">
        <w:t xml:space="preserve">omplainant and </w:t>
      </w:r>
      <w:r w:rsidR="00F01B7B">
        <w:t>R</w:t>
      </w:r>
      <w:r w:rsidR="009A2C66" w:rsidRPr="001C6810">
        <w:t xml:space="preserve">espondent; </w:t>
      </w:r>
    </w:p>
    <w:p w14:paraId="751A1B06" w14:textId="46DE3EF2" w:rsidR="009A2C66" w:rsidRPr="004042EC" w:rsidRDefault="00213CE6" w:rsidP="004C1E56">
      <w:pPr>
        <w:pStyle w:val="Level2"/>
        <w:tabs>
          <w:tab w:val="clear" w:pos="1170"/>
        </w:tabs>
        <w:ind w:left="1080"/>
      </w:pPr>
      <w:r w:rsidRPr="004042EC">
        <w:t>Providing counseling memoranda with directives or recommendations</w:t>
      </w:r>
      <w:r w:rsidR="00C16A5A" w:rsidRPr="004042EC">
        <w:t>;</w:t>
      </w:r>
    </w:p>
    <w:p w14:paraId="5B38E83E" w14:textId="2027FB5B" w:rsidR="009A2C66" w:rsidRPr="004042EC" w:rsidRDefault="005B58CB" w:rsidP="004C1E56">
      <w:pPr>
        <w:pStyle w:val="Level2"/>
        <w:tabs>
          <w:tab w:val="clear" w:pos="1170"/>
        </w:tabs>
        <w:ind w:left="1080"/>
      </w:pPr>
      <w:r w:rsidRPr="004042EC">
        <w:t>I</w:t>
      </w:r>
      <w:r w:rsidR="009A2C66" w:rsidRPr="004042EC">
        <w:t>mposing discipline consistent with</w:t>
      </w:r>
      <w:r w:rsidR="009E1F32" w:rsidRPr="004042EC">
        <w:t xml:space="preserve"> Policies 4309, 4407, 4506</w:t>
      </w:r>
      <w:r w:rsidR="00BB71B1" w:rsidRPr="004042EC">
        <w:t>,</w:t>
      </w:r>
      <w:r w:rsidR="009E1F32" w:rsidRPr="004042EC">
        <w:t xml:space="preserve"> 4606, or 5206, as applicable, </w:t>
      </w:r>
      <w:r w:rsidR="00BB71B1" w:rsidRPr="004042EC">
        <w:t xml:space="preserve">and any applicable </w:t>
      </w:r>
      <w:r w:rsidR="00AB67CC" w:rsidRPr="004042EC">
        <w:t>codes of conduct, handbooks, collective bargaining agreements, or individual employee contracts</w:t>
      </w:r>
      <w:r w:rsidR="009A2C66" w:rsidRPr="004042EC">
        <w:t>.</w:t>
      </w:r>
    </w:p>
    <w:p w14:paraId="7785112B" w14:textId="401B3A38" w:rsidR="009A2C66" w:rsidRPr="001C6810" w:rsidRDefault="009A2C66" w:rsidP="007D59A8">
      <w:pPr>
        <w:pStyle w:val="Level1sub"/>
      </w:pPr>
      <w:r w:rsidRPr="001C6810">
        <w:t xml:space="preserve">These remedies may also be available to any other student </w:t>
      </w:r>
      <w:r w:rsidR="0082047B">
        <w:t xml:space="preserve">or </w:t>
      </w:r>
      <w:r w:rsidR="00AF1E87">
        <w:t>person</w:t>
      </w:r>
      <w:r w:rsidR="0082047B">
        <w:t xml:space="preserve"> </w:t>
      </w:r>
      <w:r w:rsidRPr="001C6810">
        <w:t>who is or was affected by sexual harassment.</w:t>
      </w:r>
    </w:p>
    <w:p w14:paraId="16CAC4AF" w14:textId="6F953D00" w:rsidR="009A2C66" w:rsidRPr="001C6810" w:rsidRDefault="009A2C66" w:rsidP="007D59A8">
      <w:pPr>
        <w:pStyle w:val="Level1sub"/>
      </w:pPr>
      <w:r w:rsidRPr="001C6810">
        <w:lastRenderedPageBreak/>
        <w:t xml:space="preserve">After a determination of responsibility, the Title IX </w:t>
      </w:r>
      <w:r w:rsidR="0082047B">
        <w:t>C</w:t>
      </w:r>
      <w:r w:rsidRPr="001C6810">
        <w:t>oordinator should consider whether broader remedies are required, which may include, but are not limited to:</w:t>
      </w:r>
    </w:p>
    <w:p w14:paraId="7BE81DAD" w14:textId="71896444" w:rsidR="009A2C66" w:rsidRPr="001C6810" w:rsidRDefault="005B58CB" w:rsidP="00F06BBC">
      <w:pPr>
        <w:pStyle w:val="Level2"/>
        <w:numPr>
          <w:ilvl w:val="5"/>
          <w:numId w:val="12"/>
        </w:numPr>
        <w:tabs>
          <w:tab w:val="clear" w:pos="1170"/>
        </w:tabs>
        <w:ind w:left="1080"/>
      </w:pPr>
      <w:r>
        <w:t>A</w:t>
      </w:r>
      <w:r w:rsidR="009A2C66" w:rsidRPr="001C6810">
        <w:t xml:space="preserve">ssemblies reminding students and staff of their obligations under this Policy and applicable handbooks; </w:t>
      </w:r>
    </w:p>
    <w:p w14:paraId="12C76738" w14:textId="3ED8808F" w:rsidR="009A2C66" w:rsidRPr="001C6810" w:rsidRDefault="005B58CB" w:rsidP="00F06BBC">
      <w:pPr>
        <w:pStyle w:val="Level2"/>
        <w:numPr>
          <w:ilvl w:val="5"/>
          <w:numId w:val="12"/>
        </w:numPr>
        <w:tabs>
          <w:tab w:val="clear" w:pos="1170"/>
        </w:tabs>
        <w:ind w:left="1080"/>
      </w:pPr>
      <w:r>
        <w:t>A</w:t>
      </w:r>
      <w:r w:rsidR="009A2C66" w:rsidRPr="001C6810">
        <w:t>dditional staff training;</w:t>
      </w:r>
    </w:p>
    <w:p w14:paraId="06CF7C14" w14:textId="12C8D188" w:rsidR="009A2C66" w:rsidRPr="001C6810" w:rsidRDefault="005B58CB" w:rsidP="00F06BBC">
      <w:pPr>
        <w:pStyle w:val="Level2"/>
        <w:numPr>
          <w:ilvl w:val="5"/>
          <w:numId w:val="12"/>
        </w:numPr>
        <w:tabs>
          <w:tab w:val="clear" w:pos="1170"/>
        </w:tabs>
        <w:ind w:left="1080"/>
      </w:pPr>
      <w:r>
        <w:t>A</w:t>
      </w:r>
      <w:r w:rsidR="009A2C66" w:rsidRPr="001C6810">
        <w:t xml:space="preserve"> climate survey; or</w:t>
      </w:r>
    </w:p>
    <w:p w14:paraId="52441399" w14:textId="52715243" w:rsidR="009A2C66" w:rsidRPr="00081FC6" w:rsidRDefault="005B58CB" w:rsidP="00F06BBC">
      <w:pPr>
        <w:pStyle w:val="Level2"/>
        <w:numPr>
          <w:ilvl w:val="5"/>
          <w:numId w:val="12"/>
        </w:numPr>
        <w:tabs>
          <w:tab w:val="clear" w:pos="1170"/>
        </w:tabs>
        <w:ind w:left="1080"/>
      </w:pPr>
      <w:r>
        <w:t>L</w:t>
      </w:r>
      <w:r w:rsidR="009A2C66" w:rsidRPr="001C6810">
        <w:t>etters to students, staff, and parents/guardians reminding them of their obligations under this Policy and applicable handbooks.</w:t>
      </w:r>
    </w:p>
    <w:p w14:paraId="031D6FE8" w14:textId="0473AB67" w:rsidR="00E309A4" w:rsidRPr="00E309A4" w:rsidRDefault="009A2C66" w:rsidP="002D0F66">
      <w:pPr>
        <w:pStyle w:val="Level1"/>
        <w:numPr>
          <w:ilvl w:val="0"/>
          <w:numId w:val="0"/>
        </w:numPr>
        <w:ind w:left="720"/>
        <w:rPr>
          <w:b/>
        </w:rPr>
      </w:pPr>
      <w:r w:rsidRPr="001C6810">
        <w:t xml:space="preserve">If the </w:t>
      </w:r>
      <w:r w:rsidR="00512031">
        <w:t>C</w:t>
      </w:r>
      <w:r w:rsidRPr="001C6810">
        <w:t xml:space="preserve">omplainant or </w:t>
      </w:r>
      <w:r w:rsidR="00534D20">
        <w:t>Respondent</w:t>
      </w:r>
      <w:r w:rsidRPr="001C6810">
        <w:t xml:space="preserve"> is a student with a disability, the </w:t>
      </w:r>
      <w:r w:rsidR="00AF1E87">
        <w:t xml:space="preserve">District </w:t>
      </w:r>
      <w:r w:rsidRPr="001C6810">
        <w:t xml:space="preserve">will convene an IEP or Section 504 Team meeting to determine if additional or different programs, services, accommodations, or supports are required to ensure that the </w:t>
      </w:r>
      <w:r w:rsidR="00534D20">
        <w:t>Complainant</w:t>
      </w:r>
      <w:r w:rsidRPr="001C6810">
        <w:t xml:space="preserve"> or </w:t>
      </w:r>
      <w:r w:rsidR="00534D20">
        <w:t>Respondent</w:t>
      </w:r>
      <w:r w:rsidRPr="001C6810">
        <w:t xml:space="preserve"> continues to receive a free appropriate public education.</w:t>
      </w:r>
      <w:r w:rsidR="00AF1E87">
        <w:t xml:space="preserve"> </w:t>
      </w:r>
      <w:r w:rsidR="002E6626" w:rsidRPr="002E6626">
        <w:t>Any discip</w:t>
      </w:r>
      <w:r w:rsidR="002E6626">
        <w:t xml:space="preserve">linary action taken against a </w:t>
      </w:r>
      <w:r w:rsidR="00534D20">
        <w:t>Respondent</w:t>
      </w:r>
      <w:r w:rsidR="002E6626">
        <w:t xml:space="preserve"> who is a student with a disability must be made in accordance with </w:t>
      </w:r>
      <w:r w:rsidR="00D8693A">
        <w:t>the Individuals</w:t>
      </w:r>
      <w:r w:rsidR="002E6626">
        <w:t xml:space="preserve"> with Disabilities Education Act</w:t>
      </w:r>
      <w:r w:rsidR="00B13408" w:rsidRPr="008031BA">
        <w:rPr>
          <w:rFonts w:eastAsia="Times New Roman" w:cs="Times New Roman"/>
          <w:color w:val="auto"/>
        </w:rPr>
        <w:t xml:space="preserve"> </w:t>
      </w:r>
      <w:r w:rsidR="00B13408" w:rsidRPr="00B13408">
        <w:t>or Section 504 of the Rehabilitation Act.</w:t>
      </w:r>
    </w:p>
    <w:p w14:paraId="7A2FE0D9" w14:textId="36E17A4B" w:rsidR="009A2C66" w:rsidRPr="00081FC6" w:rsidRDefault="009A2C66" w:rsidP="00081FC6">
      <w:pPr>
        <w:pStyle w:val="Level1"/>
        <w:rPr>
          <w:b/>
        </w:rPr>
      </w:pPr>
      <w:r w:rsidRPr="0059070D">
        <w:t>False Statements</w:t>
      </w:r>
    </w:p>
    <w:p w14:paraId="6CB8BB8D" w14:textId="1A2D95D7" w:rsidR="009A2C66" w:rsidRDefault="009A2C66" w:rsidP="00F131C1">
      <w:pPr>
        <w:pStyle w:val="Level1sub"/>
      </w:pPr>
      <w:r w:rsidRPr="001C6810">
        <w:t>Any person who knowingly makes a materially false statement in bad faith in a Title IX investigation will</w:t>
      </w:r>
      <w:r w:rsidRPr="001C6810">
        <w:rPr>
          <w:spacing w:val="60"/>
        </w:rPr>
        <w:t xml:space="preserve"> </w:t>
      </w:r>
      <w:r w:rsidRPr="001C6810">
        <w:t>be</w:t>
      </w:r>
      <w:r w:rsidRPr="001C6810">
        <w:rPr>
          <w:spacing w:val="59"/>
        </w:rPr>
        <w:t xml:space="preserve"> </w:t>
      </w:r>
      <w:r w:rsidRPr="001C6810">
        <w:t>subject</w:t>
      </w:r>
      <w:r w:rsidRPr="001C6810">
        <w:rPr>
          <w:spacing w:val="60"/>
        </w:rPr>
        <w:t xml:space="preserve"> </w:t>
      </w:r>
      <w:r w:rsidRPr="001C6810">
        <w:t xml:space="preserve">to discipline, up to and including discharge or </w:t>
      </w:r>
      <w:r w:rsidR="00AF1E87">
        <w:t xml:space="preserve">permanent </w:t>
      </w:r>
      <w:r w:rsidRPr="001C6810">
        <w:t xml:space="preserve">expulsion. A </w:t>
      </w:r>
      <w:r w:rsidR="007B5CBF">
        <w:t xml:space="preserve">dismissal or </w:t>
      </w:r>
      <w:r w:rsidRPr="001C6810">
        <w:t xml:space="preserve">determination </w:t>
      </w:r>
      <w:r w:rsidR="00C326C8">
        <w:t xml:space="preserve">that the </w:t>
      </w:r>
      <w:r w:rsidR="00534D20">
        <w:t>Respondent</w:t>
      </w:r>
      <w:r w:rsidR="00C326C8">
        <w:t xml:space="preserve"> did not violate this Policy</w:t>
      </w:r>
      <w:r w:rsidRPr="001C6810">
        <w:t xml:space="preserve"> is not </w:t>
      </w:r>
      <w:proofErr w:type="gramStart"/>
      <w:r w:rsidRPr="001C6810">
        <w:t>sufficient</w:t>
      </w:r>
      <w:proofErr w:type="gramEnd"/>
      <w:r w:rsidR="00C326C8">
        <w:t>, on its own,</w:t>
      </w:r>
      <w:r w:rsidRPr="001C6810">
        <w:t xml:space="preserve"> to conclude that a person made a materially false statement in bad faith.</w:t>
      </w:r>
    </w:p>
    <w:p w14:paraId="49F097D6" w14:textId="303C21C5" w:rsidR="009A2C66" w:rsidRPr="00081FC6" w:rsidRDefault="009A2C66" w:rsidP="00081FC6">
      <w:pPr>
        <w:pStyle w:val="Level1"/>
      </w:pPr>
      <w:r w:rsidRPr="009A2C66">
        <w:t>Confidentiality</w:t>
      </w:r>
    </w:p>
    <w:p w14:paraId="7C33AE3D" w14:textId="61DA18CB" w:rsidR="009A2C66" w:rsidRDefault="009A2C66" w:rsidP="00F131C1">
      <w:pPr>
        <w:pStyle w:val="Level1sub"/>
      </w:pPr>
      <w:r>
        <w:t>The District will</w:t>
      </w:r>
      <w:r w:rsidRPr="00AB3188">
        <w:t xml:space="preserve"> keep confidential the identity of a person who reports sexual harassment</w:t>
      </w:r>
      <w:r w:rsidR="007B5CBF">
        <w:t xml:space="preserve"> or files a </w:t>
      </w:r>
      <w:r w:rsidR="00534D20">
        <w:t>Formal Complaint</w:t>
      </w:r>
      <w:r w:rsidRPr="00AB3188">
        <w:t xml:space="preserve">, including parties and witnesses, except as permitted </w:t>
      </w:r>
      <w:r w:rsidR="00F85A52">
        <w:t xml:space="preserve">or required </w:t>
      </w:r>
      <w:r w:rsidRPr="00AB3188">
        <w:t xml:space="preserve">by law or to carry out </w:t>
      </w:r>
      <w:r>
        <w:t>any provision of this Policy</w:t>
      </w:r>
      <w:r w:rsidR="005D76CD">
        <w:t>,</w:t>
      </w:r>
      <w:r>
        <w:t xml:space="preserve"> applicable regulations</w:t>
      </w:r>
      <w:r w:rsidR="005D76CD">
        <w:t>,</w:t>
      </w:r>
      <w:r>
        <w:t xml:space="preserve"> or laws</w:t>
      </w:r>
      <w:r w:rsidRPr="00AB3188">
        <w:t>.</w:t>
      </w:r>
    </w:p>
    <w:p w14:paraId="35E6FD3B" w14:textId="7DA4E39A" w:rsidR="009A2C66" w:rsidRPr="00081FC6" w:rsidRDefault="009A2C66" w:rsidP="00081FC6">
      <w:pPr>
        <w:pStyle w:val="Level1"/>
      </w:pPr>
      <w:r w:rsidRPr="009A2C66">
        <w:t>Retaliation</w:t>
      </w:r>
    </w:p>
    <w:p w14:paraId="798D8E35" w14:textId="4E1298B0" w:rsidR="009A2C66" w:rsidRDefault="009A2C66" w:rsidP="00081FC6">
      <w:pPr>
        <w:pStyle w:val="Level1sub"/>
      </w:pPr>
      <w:r w:rsidRPr="004042EC">
        <w:t xml:space="preserve">Retaliation (e.g., intimidation, threats, coercion) for the purpose of interfering with a person’s rights under Title IX is prohibited. This prohibition applies to retaliation against any person who makes a report, </w:t>
      </w:r>
      <w:r w:rsidR="00C311B8" w:rsidRPr="004042EC">
        <w:t xml:space="preserve">files a Formal Complaint, </w:t>
      </w:r>
      <w:r w:rsidR="005C04F5" w:rsidRPr="004042EC">
        <w:t xml:space="preserve">or </w:t>
      </w:r>
      <w:r w:rsidRPr="004042EC">
        <w:t>participates in, or refuses to participate in a Title IX proceeding.</w:t>
      </w:r>
      <w:r w:rsidR="005D76CD" w:rsidRPr="004042EC">
        <w:t xml:space="preserve"> Complaints alleging retaliation may be </w:t>
      </w:r>
      <w:r w:rsidR="00144DA5" w:rsidRPr="004042EC">
        <w:t xml:space="preserve">pursued </w:t>
      </w:r>
      <w:r w:rsidR="005D76CD" w:rsidRPr="004042EC">
        <w:t xml:space="preserve">in accordance with </w:t>
      </w:r>
      <w:r w:rsidR="009E1F32" w:rsidRPr="004042EC">
        <w:t>Policies 4104 and 5202</w:t>
      </w:r>
      <w:r w:rsidR="00144DA5" w:rsidRPr="004042EC">
        <w:t>.</w:t>
      </w:r>
      <w:r w:rsidR="005D76CD">
        <w:t xml:space="preserve"> </w:t>
      </w:r>
    </w:p>
    <w:p w14:paraId="2412D6BA" w14:textId="37D6EA9F" w:rsidR="00F032F0" w:rsidRDefault="00F032F0" w:rsidP="00081FC6">
      <w:pPr>
        <w:pStyle w:val="Level1sub"/>
      </w:pPr>
      <w:r>
        <w:t xml:space="preserve">The </w:t>
      </w:r>
      <w:r w:rsidRPr="00F032F0">
        <w:t xml:space="preserve">exercise of rights protected under the First Amendment does not constitute retaliation prohibited by this </w:t>
      </w:r>
      <w:r w:rsidR="00BF71F5">
        <w:t>S</w:t>
      </w:r>
      <w:r w:rsidRPr="00F032F0">
        <w:t>ection.</w:t>
      </w:r>
    </w:p>
    <w:p w14:paraId="332E5E32" w14:textId="2852DB0B" w:rsidR="009A2C66" w:rsidRPr="00AB3188" w:rsidRDefault="009F40F9" w:rsidP="00081FC6">
      <w:pPr>
        <w:pStyle w:val="Level1sub"/>
      </w:pPr>
      <w:r>
        <w:t xml:space="preserve">When processing a report or </w:t>
      </w:r>
      <w:r w:rsidR="00D8693A">
        <w:t>Formal C</w:t>
      </w:r>
      <w:r>
        <w:t xml:space="preserve">omplaint of sexual harassment, pursuing discipline for other conduct arising out of the same facts or circumstances </w:t>
      </w:r>
      <w:r w:rsidRPr="009F40F9">
        <w:lastRenderedPageBreak/>
        <w:t>constitute</w:t>
      </w:r>
      <w:r>
        <w:t xml:space="preserve">s retaliation if done for the purpose of interfering with </w:t>
      </w:r>
      <w:r w:rsidRPr="009F40F9">
        <w:t>that person’s rights under Title IX</w:t>
      </w:r>
      <w:r>
        <w:t>.</w:t>
      </w:r>
    </w:p>
    <w:p w14:paraId="7F4F6C12" w14:textId="4FDB0083" w:rsidR="009A2C66" w:rsidRDefault="009A2C66" w:rsidP="00081FC6">
      <w:pPr>
        <w:pStyle w:val="Level1sub"/>
      </w:pPr>
      <w:r>
        <w:t>Any person who engages in retaliation will be disciplined in accordance with</w:t>
      </w:r>
      <w:r w:rsidR="00A452D4">
        <w:t xml:space="preserve"> </w:t>
      </w:r>
      <w:r w:rsidR="00A452D4" w:rsidRPr="00A452D4">
        <w:t>Policies 4309, 4407, 4506</w:t>
      </w:r>
      <w:r w:rsidR="00BB71B1">
        <w:t>,</w:t>
      </w:r>
      <w:r w:rsidR="00A452D4" w:rsidRPr="00A452D4">
        <w:t xml:space="preserve"> 4606, or 5206, as applicable</w:t>
      </w:r>
      <w:r w:rsidR="00A452D4">
        <w:t>,</w:t>
      </w:r>
      <w:r>
        <w:t xml:space="preserve"> </w:t>
      </w:r>
      <w:r w:rsidR="00BB71B1">
        <w:t xml:space="preserve">and any applicable </w:t>
      </w:r>
      <w:r w:rsidR="00534FCE">
        <w:t>codes of conduct, handbooks, collective bargaining agreements, and individual employee contracts</w:t>
      </w:r>
      <w:r>
        <w:t>.</w:t>
      </w:r>
    </w:p>
    <w:p w14:paraId="29B1F38E" w14:textId="5C826E45" w:rsidR="009A2C66" w:rsidRPr="00081FC6" w:rsidRDefault="009A2C66" w:rsidP="004C1E56">
      <w:pPr>
        <w:pStyle w:val="Level1"/>
        <w:keepNext/>
      </w:pPr>
      <w:r>
        <w:t>Training</w:t>
      </w:r>
    </w:p>
    <w:p w14:paraId="3684861A" w14:textId="524160EA" w:rsidR="00C74469" w:rsidRDefault="00C74469" w:rsidP="00081FC6">
      <w:pPr>
        <w:pStyle w:val="Level1sub"/>
      </w:pPr>
      <w:r>
        <w:t xml:space="preserve">All District employees and </w:t>
      </w:r>
      <w:r w:rsidR="008F14EA">
        <w:t>B</w:t>
      </w:r>
      <w:r>
        <w:t>oard members must be trained on how to identify and report sexual harassment.</w:t>
      </w:r>
    </w:p>
    <w:p w14:paraId="0780295D" w14:textId="66155885" w:rsidR="00347EF9" w:rsidRDefault="00C74469" w:rsidP="00081FC6">
      <w:pPr>
        <w:pStyle w:val="Level1sub"/>
      </w:pPr>
      <w:r>
        <w:t xml:space="preserve">Any person designated as a Title IX Coordinator, </w:t>
      </w:r>
      <w:r w:rsidR="00E309A4">
        <w:t>Investigator</w:t>
      </w:r>
      <w:r>
        <w:t xml:space="preserve">, </w:t>
      </w:r>
      <w:r w:rsidR="00534D20">
        <w:t>Decision-Maker</w:t>
      </w:r>
      <w:r>
        <w:t xml:space="preserve">, </w:t>
      </w:r>
      <w:r w:rsidR="00E309A4">
        <w:t>A</w:t>
      </w:r>
      <w:r>
        <w:t>ppeal</w:t>
      </w:r>
      <w:r w:rsidR="00E64A94">
        <w:t xml:space="preserve">s </w:t>
      </w:r>
      <w:r w:rsidR="00E309A4">
        <w:t>O</w:t>
      </w:r>
      <w:r w:rsidR="00E64A94">
        <w:t>fficer</w:t>
      </w:r>
      <w:r>
        <w:t xml:space="preserve">, or </w:t>
      </w:r>
      <w:r w:rsidR="00561B7B">
        <w:t xml:space="preserve">any person who </w:t>
      </w:r>
      <w:r>
        <w:t>facilitate</w:t>
      </w:r>
      <w:r w:rsidR="00561B7B">
        <w:t>s an</w:t>
      </w:r>
      <w:r>
        <w:t xml:space="preserve"> informal resolution </w:t>
      </w:r>
      <w:r w:rsidR="00561B7B">
        <w:t xml:space="preserve">process </w:t>
      </w:r>
      <w:r>
        <w:t>must be trained on the following:</w:t>
      </w:r>
    </w:p>
    <w:p w14:paraId="5ABF9539" w14:textId="5F34BC4E" w:rsidR="00C74469" w:rsidRPr="00D57429" w:rsidRDefault="00D12C60" w:rsidP="000F39E6">
      <w:pPr>
        <w:pStyle w:val="Level2"/>
        <w:tabs>
          <w:tab w:val="clear" w:pos="1170"/>
        </w:tabs>
        <w:ind w:left="1080"/>
      </w:pPr>
      <w:r>
        <w:t>T</w:t>
      </w:r>
      <w:r w:rsidR="00C74469" w:rsidRPr="00D57429">
        <w:t xml:space="preserve">he definition of sexual harassment; </w:t>
      </w:r>
    </w:p>
    <w:p w14:paraId="02CC8DA4" w14:textId="0528F280" w:rsidR="00C74469" w:rsidRPr="00D57429" w:rsidRDefault="00D12C60" w:rsidP="000F39E6">
      <w:pPr>
        <w:pStyle w:val="Level2"/>
        <w:tabs>
          <w:tab w:val="clear" w:pos="1170"/>
        </w:tabs>
        <w:ind w:left="1080"/>
      </w:pPr>
      <w:r>
        <w:t>T</w:t>
      </w:r>
      <w:r w:rsidR="00C74469" w:rsidRPr="00D57429">
        <w:t xml:space="preserve">he scope of the District’s education programs or activities; </w:t>
      </w:r>
    </w:p>
    <w:p w14:paraId="7C628F90" w14:textId="7F7749C3" w:rsidR="00D57429" w:rsidRPr="00D57429" w:rsidRDefault="00D12C60" w:rsidP="000F39E6">
      <w:pPr>
        <w:pStyle w:val="Level2"/>
        <w:tabs>
          <w:tab w:val="clear" w:pos="1170"/>
        </w:tabs>
        <w:ind w:left="1080"/>
      </w:pPr>
      <w:r>
        <w:t>H</w:t>
      </w:r>
      <w:r w:rsidR="00C74469" w:rsidRPr="00D57429">
        <w:t xml:space="preserve">ow to </w:t>
      </w:r>
      <w:proofErr w:type="gramStart"/>
      <w:r w:rsidR="00C74469" w:rsidRPr="00D57429">
        <w:t>conduct an investigation</w:t>
      </w:r>
      <w:proofErr w:type="gramEnd"/>
      <w:r w:rsidR="00C74469" w:rsidRPr="00D57429">
        <w:t xml:space="preserve"> and </w:t>
      </w:r>
      <w:r w:rsidR="00347EF9">
        <w:t xml:space="preserve">the District’s </w:t>
      </w:r>
      <w:r w:rsidR="00C74469" w:rsidRPr="00D57429">
        <w:t xml:space="preserve">grievance process, including, as applicable, hearings, appeals, and informal </w:t>
      </w:r>
      <w:r w:rsidR="0032325F">
        <w:t xml:space="preserve">resolution </w:t>
      </w:r>
      <w:r w:rsidR="00C74469" w:rsidRPr="00D57429">
        <w:t xml:space="preserve">processes; and </w:t>
      </w:r>
    </w:p>
    <w:p w14:paraId="3317243D" w14:textId="638C489B" w:rsidR="00D57429" w:rsidRPr="00081FC6" w:rsidRDefault="00D12C60" w:rsidP="000F39E6">
      <w:pPr>
        <w:pStyle w:val="Level2"/>
        <w:tabs>
          <w:tab w:val="clear" w:pos="1170"/>
        </w:tabs>
        <w:ind w:left="1080"/>
        <w:rPr>
          <w:sz w:val="23"/>
          <w:szCs w:val="23"/>
        </w:rPr>
      </w:pPr>
      <w:r>
        <w:t>H</w:t>
      </w:r>
      <w:r w:rsidR="00C74469" w:rsidRPr="00D57429">
        <w:t>ow to serve impartially</w:t>
      </w:r>
      <w:r w:rsidR="00D57429">
        <w:t>, including avoiding prejudgment of the facts at issue, conflicts of interest, and bias</w:t>
      </w:r>
      <w:r w:rsidR="00C74469" w:rsidRPr="00D57429">
        <w:t>.</w:t>
      </w:r>
    </w:p>
    <w:p w14:paraId="41867DD0" w14:textId="01905987" w:rsidR="00D57429" w:rsidRDefault="00C74469" w:rsidP="00081FC6">
      <w:pPr>
        <w:pStyle w:val="Level1sub"/>
      </w:pPr>
      <w:r>
        <w:t xml:space="preserve">Investigators must receive training on how to </w:t>
      </w:r>
      <w:r w:rsidR="00D57429">
        <w:t xml:space="preserve">prepare an investigation report as outlined in </w:t>
      </w:r>
      <w:r w:rsidR="00BF71F5">
        <w:t>Subs</w:t>
      </w:r>
      <w:r w:rsidR="00D57429">
        <w:t xml:space="preserve">ection </w:t>
      </w:r>
      <w:proofErr w:type="gramStart"/>
      <w:r w:rsidR="00C311B8">
        <w:t>F</w:t>
      </w:r>
      <w:r w:rsidR="00D8693A">
        <w:t>(</w:t>
      </w:r>
      <w:proofErr w:type="gramEnd"/>
      <w:r w:rsidR="00D8693A">
        <w:t xml:space="preserve">4) </w:t>
      </w:r>
      <w:r w:rsidR="00D57429">
        <w:t>above, including, but not limited to,</w:t>
      </w:r>
      <w:r>
        <w:t xml:space="preserve"> </w:t>
      </w:r>
      <w:r w:rsidR="00D57429">
        <w:t>issues of relevance.</w:t>
      </w:r>
    </w:p>
    <w:p w14:paraId="1FE2DDC0" w14:textId="4CB40490" w:rsidR="0032325F" w:rsidRDefault="00534D20" w:rsidP="00081FC6">
      <w:pPr>
        <w:pStyle w:val="Level1sub"/>
      </w:pPr>
      <w:r>
        <w:t>Decision-Maker</w:t>
      </w:r>
      <w:r w:rsidR="008F14EA">
        <w:t xml:space="preserve">s and </w:t>
      </w:r>
      <w:r w:rsidR="00E309A4">
        <w:t>A</w:t>
      </w:r>
      <w:r w:rsidR="008F14EA">
        <w:t xml:space="preserve">ppeals </w:t>
      </w:r>
      <w:r w:rsidR="00E309A4">
        <w:t>O</w:t>
      </w:r>
      <w:r w:rsidR="008F14EA">
        <w:t>fficers</w:t>
      </w:r>
      <w:r w:rsidR="00C74469">
        <w:t xml:space="preserve"> must receive training on issues of evidence and questioning, including when questions about a </w:t>
      </w:r>
      <w:r w:rsidR="004939B1">
        <w:t>C</w:t>
      </w:r>
      <w:r w:rsidR="00C74469">
        <w:t xml:space="preserve">omplainant’s prior sexual history or disposition are not relevant. </w:t>
      </w:r>
    </w:p>
    <w:p w14:paraId="104D9FB5" w14:textId="5F084046" w:rsidR="009A2C66" w:rsidRDefault="0032325F" w:rsidP="00F131C1">
      <w:pPr>
        <w:pStyle w:val="Level1sub"/>
      </w:pPr>
      <w:r>
        <w:t xml:space="preserve">Any materials used to train </w:t>
      </w:r>
      <w:r w:rsidR="00D8693A">
        <w:t xml:space="preserve">District employees who act as </w:t>
      </w:r>
      <w:r>
        <w:t xml:space="preserve">Title IX Coordinators, </w:t>
      </w:r>
      <w:r w:rsidR="00E309A4">
        <w:t>Investigators</w:t>
      </w:r>
      <w:r>
        <w:t xml:space="preserve">, </w:t>
      </w:r>
      <w:r w:rsidR="00534D20">
        <w:t>Decision-Maker</w:t>
      </w:r>
      <w:r>
        <w:t xml:space="preserve">s, or who facilitate an informal resolution process must not rely on sex stereotypes and must promote impartial investigations and adjudications of </w:t>
      </w:r>
      <w:r w:rsidR="00534D20">
        <w:t>Formal Complaint</w:t>
      </w:r>
      <w:r>
        <w:t>s.</w:t>
      </w:r>
      <w:r w:rsidR="00144DA5">
        <w:t xml:space="preserve"> T</w:t>
      </w:r>
      <w:r w:rsidR="00D8693A">
        <w:t>hese t</w:t>
      </w:r>
      <w:r w:rsidR="00144DA5">
        <w:t xml:space="preserve">raining materials will </w:t>
      </w:r>
      <w:r w:rsidR="00144DA5" w:rsidRPr="00514CB8">
        <w:t xml:space="preserve">also </w:t>
      </w:r>
      <w:r w:rsidR="00144DA5">
        <w:t xml:space="preserve">be </w:t>
      </w:r>
      <w:r w:rsidR="00144DA5" w:rsidRPr="00514CB8">
        <w:t>post</w:t>
      </w:r>
      <w:r w:rsidR="00144DA5">
        <w:t>ed</w:t>
      </w:r>
      <w:r w:rsidR="00144DA5" w:rsidRPr="00514CB8">
        <w:t xml:space="preserve"> </w:t>
      </w:r>
      <w:r w:rsidR="00144DA5">
        <w:t>on the District’s website.</w:t>
      </w:r>
    </w:p>
    <w:p w14:paraId="1FE353B5" w14:textId="5EEC0FD8" w:rsidR="009A2C66" w:rsidRPr="00081FC6" w:rsidRDefault="009A2C66" w:rsidP="00081FC6">
      <w:pPr>
        <w:pStyle w:val="Level1"/>
      </w:pPr>
      <w:r w:rsidRPr="009A2C66">
        <w:t>Record Keeping</w:t>
      </w:r>
    </w:p>
    <w:p w14:paraId="31AA412B" w14:textId="19C7398E" w:rsidR="009A2C66" w:rsidRDefault="009A2C66" w:rsidP="00081FC6">
      <w:pPr>
        <w:pStyle w:val="Level1sub"/>
      </w:pPr>
      <w:r>
        <w:t>Records</w:t>
      </w:r>
      <w:r w:rsidRPr="00514CB8">
        <w:t xml:space="preserve"> related to repor</w:t>
      </w:r>
      <w:r>
        <w:t xml:space="preserve">ts of alleged </w:t>
      </w:r>
      <w:r w:rsidR="00746579">
        <w:t xml:space="preserve">Title IX </w:t>
      </w:r>
      <w:r>
        <w:t xml:space="preserve">sexual harassment will be </w:t>
      </w:r>
      <w:r w:rsidR="00490CC2">
        <w:t xml:space="preserve">maintained </w:t>
      </w:r>
      <w:r>
        <w:t xml:space="preserve">by the District for a minimum of seven years. This </w:t>
      </w:r>
      <w:r w:rsidR="00B13408">
        <w:t xml:space="preserve">retention requirement applies to </w:t>
      </w:r>
      <w:r w:rsidRPr="00514CB8">
        <w:t xml:space="preserve">investigation records, disciplinary sanctions, remedies, appeals, and records of any action taken, </w:t>
      </w:r>
      <w:r>
        <w:t xml:space="preserve">such as </w:t>
      </w:r>
      <w:r w:rsidRPr="00514CB8">
        <w:t xml:space="preserve">supportive measures. </w:t>
      </w:r>
    </w:p>
    <w:p w14:paraId="76AA67EE" w14:textId="0BC4A412" w:rsidR="009A2C66" w:rsidRPr="00514CB8" w:rsidRDefault="009A2C66" w:rsidP="002D0F66">
      <w:pPr>
        <w:pStyle w:val="Level1sub"/>
      </w:pPr>
      <w:r>
        <w:t xml:space="preserve">The District will also retain any </w:t>
      </w:r>
      <w:r w:rsidRPr="00514CB8">
        <w:t xml:space="preserve">materials used to train Title IX </w:t>
      </w:r>
      <w:r w:rsidR="00F01B7B">
        <w:t>C</w:t>
      </w:r>
      <w:r w:rsidRPr="00514CB8">
        <w:t xml:space="preserve">oordinators, </w:t>
      </w:r>
      <w:r w:rsidR="00E309A4">
        <w:t>Investigators</w:t>
      </w:r>
      <w:r w:rsidRPr="00514CB8">
        <w:t xml:space="preserve">, </w:t>
      </w:r>
      <w:r w:rsidR="00534D20">
        <w:t>Decision-Maker</w:t>
      </w:r>
      <w:r w:rsidRPr="00514CB8">
        <w:t xml:space="preserve">s, </w:t>
      </w:r>
      <w:r w:rsidR="00BF71F5">
        <w:t xml:space="preserve">Appeals Officers, </w:t>
      </w:r>
      <w:r w:rsidRPr="00514CB8">
        <w:t xml:space="preserve">and any </w:t>
      </w:r>
      <w:r w:rsidR="00561B7B">
        <w:t xml:space="preserve">person </w:t>
      </w:r>
      <w:r w:rsidRPr="00514CB8">
        <w:t xml:space="preserve">designated to </w:t>
      </w:r>
      <w:r>
        <w:t xml:space="preserve">facilitate an informal </w:t>
      </w:r>
      <w:r w:rsidR="00561B7B">
        <w:t xml:space="preserve">resolution </w:t>
      </w:r>
      <w:r>
        <w:t xml:space="preserve">process. </w:t>
      </w:r>
    </w:p>
    <w:p w14:paraId="06FD170F" w14:textId="22C83C9E" w:rsidR="009A2C66" w:rsidRPr="00F131C1" w:rsidRDefault="009A2C66" w:rsidP="00F131C1">
      <w:pPr>
        <w:pStyle w:val="Level1"/>
      </w:pPr>
      <w:r w:rsidRPr="009A2C66">
        <w:lastRenderedPageBreak/>
        <w:t>Office for Civil Rights</w:t>
      </w:r>
      <w:bookmarkStart w:id="1" w:name="5202_M"/>
      <w:bookmarkEnd w:id="1"/>
    </w:p>
    <w:p w14:paraId="278A0246" w14:textId="78D1EE62" w:rsidR="009A2C66" w:rsidRPr="002A074D" w:rsidRDefault="009A2C66" w:rsidP="00081FC6">
      <w:pPr>
        <w:pStyle w:val="Level1sub"/>
      </w:pPr>
      <w:r w:rsidRPr="002A074D">
        <w:t xml:space="preserve">Any person who believes that he or she was the victim of </w:t>
      </w:r>
      <w:r>
        <w:t>sexual harassment</w:t>
      </w:r>
      <w:r w:rsidRPr="002A074D">
        <w:t xml:space="preserve"> may file a complaint with the Office for Civil Rights (OCR) at any time:</w:t>
      </w:r>
    </w:p>
    <w:p w14:paraId="7485FC49" w14:textId="77777777" w:rsidR="009A2C66" w:rsidRPr="001C6810" w:rsidRDefault="009A2C66" w:rsidP="00081FC6">
      <w:pPr>
        <w:pStyle w:val="Level1sub"/>
        <w:spacing w:after="0"/>
        <w:jc w:val="center"/>
      </w:pPr>
      <w:r w:rsidRPr="001C6810">
        <w:t>U.S. Department of Education Office for Civil Rights</w:t>
      </w:r>
    </w:p>
    <w:p w14:paraId="532C79F3" w14:textId="77777777" w:rsidR="009A2C66" w:rsidRPr="001C6810" w:rsidRDefault="009A2C66" w:rsidP="00081FC6">
      <w:pPr>
        <w:pStyle w:val="Level1sub"/>
        <w:spacing w:after="0"/>
        <w:jc w:val="center"/>
      </w:pPr>
      <w:r w:rsidRPr="001C6810">
        <w:t>1350 Euclid Avenue, Suite 325</w:t>
      </w:r>
    </w:p>
    <w:p w14:paraId="6C4F3BD0" w14:textId="77777777" w:rsidR="009A2C66" w:rsidRPr="001C6810" w:rsidRDefault="009A2C66" w:rsidP="00081FC6">
      <w:pPr>
        <w:pStyle w:val="Level1sub"/>
        <w:spacing w:after="0"/>
        <w:jc w:val="center"/>
        <w:rPr>
          <w:spacing w:val="-5"/>
        </w:rPr>
      </w:pPr>
      <w:r w:rsidRPr="001C6810">
        <w:t>Cleveland, Ohio</w:t>
      </w:r>
      <w:r w:rsidRPr="001C6810">
        <w:rPr>
          <w:spacing w:val="-2"/>
        </w:rPr>
        <w:t xml:space="preserve"> </w:t>
      </w:r>
      <w:r w:rsidRPr="001C6810">
        <w:rPr>
          <w:spacing w:val="-5"/>
        </w:rPr>
        <w:t>44115</w:t>
      </w:r>
    </w:p>
    <w:p w14:paraId="36B680EA" w14:textId="77777777" w:rsidR="009A2C66" w:rsidRPr="001C6810" w:rsidRDefault="009A2C66" w:rsidP="00081FC6">
      <w:pPr>
        <w:pStyle w:val="Level1sub"/>
        <w:spacing w:after="0"/>
        <w:jc w:val="center"/>
      </w:pPr>
      <w:r w:rsidRPr="001C6810">
        <w:t>Phone: (216)</w:t>
      </w:r>
      <w:r w:rsidRPr="001C6810">
        <w:rPr>
          <w:spacing w:val="1"/>
        </w:rPr>
        <w:t xml:space="preserve"> </w:t>
      </w:r>
      <w:r w:rsidRPr="001C6810">
        <w:t>522-4970</w:t>
      </w:r>
    </w:p>
    <w:p w14:paraId="127C6FA5" w14:textId="77777777" w:rsidR="009A2C66" w:rsidRPr="001C6810" w:rsidRDefault="009A2C66" w:rsidP="00944E0A">
      <w:pPr>
        <w:pStyle w:val="Level1sub"/>
        <w:spacing w:after="240"/>
        <w:jc w:val="center"/>
      </w:pPr>
      <w:r w:rsidRPr="001C6810">
        <w:t xml:space="preserve">E-mail: </w:t>
      </w:r>
      <w:hyperlink r:id="rId8" w:history="1">
        <w:r w:rsidRPr="001C6810">
          <w:t>OCR.Cleveland@ed.gov</w:t>
        </w:r>
      </w:hyperlink>
    </w:p>
    <w:p w14:paraId="3AE81F41" w14:textId="31840661" w:rsidR="009A2C66" w:rsidRDefault="00AF1E87" w:rsidP="00081FC6">
      <w:pPr>
        <w:pStyle w:val="Level1sub"/>
      </w:pPr>
      <w:r>
        <w:t>An OCR</w:t>
      </w:r>
      <w:r w:rsidRPr="003E0CA0">
        <w:t xml:space="preserve"> </w:t>
      </w:r>
      <w:r w:rsidR="009A2C66" w:rsidRPr="003E0CA0">
        <w:t xml:space="preserve">complaint may be filed before, during, or after filing a </w:t>
      </w:r>
      <w:r w:rsidR="00BF71F5">
        <w:t>Formal C</w:t>
      </w:r>
      <w:r w:rsidR="009A2C66" w:rsidRPr="003E0CA0">
        <w:t xml:space="preserve">omplaint with the District. A person may forego filing a </w:t>
      </w:r>
      <w:r w:rsidR="00BF71F5">
        <w:t>Formal C</w:t>
      </w:r>
      <w:r w:rsidR="009A2C66" w:rsidRPr="003E0CA0">
        <w:t xml:space="preserve">omplaint with the District and instead file a complaint directly with OCR. The District recommends that a person who has been subjected to </w:t>
      </w:r>
      <w:r w:rsidR="009A2C66">
        <w:t>sexual harassment</w:t>
      </w:r>
      <w:r w:rsidR="009A2C66" w:rsidRPr="003E0CA0">
        <w:t xml:space="preserve"> also file a </w:t>
      </w:r>
      <w:r w:rsidR="00BF71F5">
        <w:t>Formal C</w:t>
      </w:r>
      <w:r w:rsidR="009A2C66" w:rsidRPr="003E0CA0">
        <w:t>omplaint with the District to ensure that the District is able to take steps to prevent any further harassment and to discipline the alleged perpetrator, if necessary. OCR does not serve as an appellate body for District decisions</w:t>
      </w:r>
      <w:r w:rsidR="00490CC2">
        <w:t xml:space="preserve"> under this Policy</w:t>
      </w:r>
      <w:r w:rsidR="009A2C66" w:rsidRPr="003E0CA0">
        <w:t>. An investigation by OCR will occur separately from any District investigation.</w:t>
      </w:r>
    </w:p>
    <w:p w14:paraId="0EBAB07A" w14:textId="78EF9823" w:rsidR="00A647B3" w:rsidRDefault="00A647B3" w:rsidP="000F39E6">
      <w:pPr>
        <w:pStyle w:val="Legal"/>
        <w:tabs>
          <w:tab w:val="clear" w:pos="2160"/>
          <w:tab w:val="left" w:pos="1800"/>
        </w:tabs>
        <w:ind w:left="1800" w:hanging="1800"/>
      </w:pPr>
      <w:r>
        <w:t>Legal authority:</w:t>
      </w:r>
      <w:r>
        <w:tab/>
      </w:r>
      <w:r w:rsidR="00F92178" w:rsidRPr="00F92178">
        <w:t>Education</w:t>
      </w:r>
      <w:r w:rsidR="00F92178">
        <w:t xml:space="preserve"> Amendments Act of 1972, 20 USC §§1681 - 1688;</w:t>
      </w:r>
      <w:r w:rsidR="00F92178" w:rsidRPr="00F92178">
        <w:t xml:space="preserve"> </w:t>
      </w:r>
      <w:r w:rsidR="005924EF">
        <w:t>34 CFR Part 106</w:t>
      </w:r>
    </w:p>
    <w:p w14:paraId="2B10F5FD" w14:textId="77777777" w:rsidR="00A647B3" w:rsidRDefault="00A647B3" w:rsidP="00A647B3">
      <w:pPr>
        <w:pStyle w:val="PolicyBody"/>
      </w:pPr>
      <w:r>
        <w:t>Date adopted:</w:t>
      </w:r>
    </w:p>
    <w:p w14:paraId="44B9B131" w14:textId="77777777" w:rsidR="00A647B3" w:rsidRDefault="00A647B3" w:rsidP="005B58CB">
      <w:pPr>
        <w:pStyle w:val="PolicyBody"/>
      </w:pPr>
      <w:r>
        <w:t>Date revised:</w:t>
      </w:r>
    </w:p>
    <w:sectPr w:rsidR="00A647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E9C1" w14:textId="77777777" w:rsidR="009F729D" w:rsidRDefault="009F729D" w:rsidP="00E97485">
      <w:pPr>
        <w:spacing w:after="0"/>
      </w:pPr>
      <w:r>
        <w:separator/>
      </w:r>
    </w:p>
  </w:endnote>
  <w:endnote w:type="continuationSeparator" w:id="0">
    <w:p w14:paraId="20D4E58A" w14:textId="77777777" w:rsidR="009F729D" w:rsidRDefault="009F729D" w:rsidP="00E974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rplGoth Bd BT">
    <w:altName w:val="Sitka Smal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6E12" w14:textId="19F8BD8F" w:rsidR="00534D20" w:rsidRPr="0041385E" w:rsidRDefault="0041385E" w:rsidP="00423481">
    <w:pPr>
      <w:pStyle w:val="PolicyFooter"/>
    </w:pPr>
    <w:r>
      <w:t xml:space="preserve">© 2020 </w:t>
    </w:r>
    <w:r>
      <w:rPr>
        <w:noProof/>
      </w:rPr>
      <w:drawing>
        <wp:inline distT="0" distB="0" distL="0" distR="0" wp14:anchorId="6EDE1FE6" wp14:editId="5A7AAA92">
          <wp:extent cx="1090165" cy="363682"/>
          <wp:effectExtent l="0" t="0" r="0" b="0"/>
          <wp:docPr id="1" name="Picture 1" descr="Thrun Law Firm Policy Service Logo" title="Th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n Policy Service Logo - 5-31-2019 (01526437xA9E7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827" cy="3869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F496" w14:textId="77777777" w:rsidR="009F729D" w:rsidRDefault="009F729D" w:rsidP="00E97485">
      <w:pPr>
        <w:spacing w:after="0"/>
      </w:pPr>
      <w:r>
        <w:separator/>
      </w:r>
    </w:p>
  </w:footnote>
  <w:footnote w:type="continuationSeparator" w:id="0">
    <w:p w14:paraId="403E8766" w14:textId="77777777" w:rsidR="009F729D" w:rsidRDefault="009F729D" w:rsidP="00E974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D4"/>
    <w:multiLevelType w:val="multilevel"/>
    <w:tmpl w:val="ECE819BE"/>
    <w:lvl w:ilvl="0">
      <w:start w:val="1"/>
      <w:numFmt w:val="none"/>
      <w:pStyle w:val="Heading1"/>
      <w:suff w:val="nothing"/>
      <w:lvlText w:val="%1"/>
      <w:lvlJc w:val="left"/>
      <w:pPr>
        <w:ind w:left="0" w:firstLine="0"/>
      </w:pPr>
      <w:rPr>
        <w:rFonts w:hint="default"/>
      </w:rPr>
    </w:lvl>
    <w:lvl w:ilvl="1">
      <w:start w:val="1"/>
      <w:numFmt w:val="none"/>
      <w:lvlRestart w:val="0"/>
      <w:pStyle w:val="Heading2"/>
      <w:suff w:val="nothing"/>
      <w:lvlText w:val="%2"/>
      <w:lvlJc w:val="left"/>
      <w:pPr>
        <w:ind w:left="0" w:firstLine="0"/>
      </w:pPr>
      <w:rPr>
        <w:rFonts w:hint="default"/>
      </w:rPr>
    </w:lvl>
    <w:lvl w:ilvl="2">
      <w:start w:val="1"/>
      <w:numFmt w:val="none"/>
      <w:lvlRestart w:val="0"/>
      <w:pStyle w:val="Heading3"/>
      <w:lvlText w:val="%3"/>
      <w:lvlJc w:val="left"/>
      <w:pPr>
        <w:ind w:left="0" w:firstLine="0"/>
      </w:pPr>
      <w:rPr>
        <w:rFonts w:hint="default"/>
      </w:rPr>
    </w:lvl>
    <w:lvl w:ilvl="3">
      <w:start w:val="1"/>
      <w:numFmt w:val="none"/>
      <w:lvlRestart w:val="0"/>
      <w:pStyle w:val="PolicyBody"/>
      <w:suff w:val="nothing"/>
      <w:lvlText w:val="%4"/>
      <w:lvlJc w:val="left"/>
      <w:pPr>
        <w:ind w:left="0" w:firstLine="0"/>
      </w:pPr>
      <w:rPr>
        <w:rFonts w:hint="default"/>
      </w:rPr>
    </w:lvl>
    <w:lvl w:ilvl="4">
      <w:start w:val="1"/>
      <w:numFmt w:val="upperLetter"/>
      <w:pStyle w:val="Level1"/>
      <w:lvlText w:val="%5."/>
      <w:lvlJc w:val="left"/>
      <w:pPr>
        <w:ind w:left="720" w:hanging="360"/>
      </w:pPr>
      <w:rPr>
        <w:rFonts w:hint="default"/>
        <w:b w:val="0"/>
      </w:rPr>
    </w:lvl>
    <w:lvl w:ilvl="5">
      <w:start w:val="1"/>
      <w:numFmt w:val="decimal"/>
      <w:pStyle w:val="Level2"/>
      <w:lvlText w:val="%6."/>
      <w:lvlJc w:val="left"/>
      <w:pPr>
        <w:tabs>
          <w:tab w:val="num" w:pos="1170"/>
        </w:tabs>
        <w:ind w:left="1530" w:hanging="360"/>
      </w:pPr>
      <w:rPr>
        <w:rFonts w:hint="default"/>
      </w:rPr>
    </w:lvl>
    <w:lvl w:ilvl="6">
      <w:start w:val="1"/>
      <w:numFmt w:val="lowerLetter"/>
      <w:pStyle w:val="Level3"/>
      <w:lvlText w:val="%7."/>
      <w:lvlJc w:val="left"/>
      <w:pPr>
        <w:tabs>
          <w:tab w:val="num" w:pos="1170"/>
        </w:tabs>
        <w:ind w:left="1530" w:hanging="360"/>
      </w:pPr>
      <w:rPr>
        <w:rFonts w:hint="default"/>
        <w:i w:val="0"/>
      </w:rPr>
    </w:lvl>
    <w:lvl w:ilvl="7">
      <w:start w:val="1"/>
      <w:numFmt w:val="lowerRoman"/>
      <w:pStyle w:val="Level4"/>
      <w:lvlText w:val="%8."/>
      <w:lvlJc w:val="right"/>
      <w:pPr>
        <w:ind w:left="4043" w:hanging="173"/>
      </w:pPr>
      <w:rPr>
        <w:rFonts w:hint="default"/>
      </w:rPr>
    </w:lvl>
    <w:lvl w:ilvl="8">
      <w:start w:val="1"/>
      <w:numFmt w:val="upperLetter"/>
      <w:pStyle w:val="Level5"/>
      <w:lvlText w:val="%9)"/>
      <w:lvlJc w:val="left"/>
      <w:pPr>
        <w:ind w:left="2160" w:hanging="360"/>
      </w:pPr>
      <w:rPr>
        <w:rFonts w:hint="default"/>
      </w:rPr>
    </w:lvl>
  </w:abstractNum>
  <w:abstractNum w:abstractNumId="1" w15:restartNumberingAfterBreak="0">
    <w:nsid w:val="15063E3A"/>
    <w:multiLevelType w:val="hybridMultilevel"/>
    <w:tmpl w:val="9EC8C6CC"/>
    <w:lvl w:ilvl="0" w:tplc="F4200352">
      <w:start w:val="1"/>
      <w:numFmt w:val="bullet"/>
      <w:pStyle w:val="Bulletlevel2"/>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5E43F5"/>
    <w:multiLevelType w:val="hybridMultilevel"/>
    <w:tmpl w:val="AEAEE052"/>
    <w:lvl w:ilvl="0" w:tplc="596C1604">
      <w:start w:val="1"/>
      <w:numFmt w:val="bullet"/>
      <w:pStyle w:val="BulletLevel3"/>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9F0D5C"/>
    <w:multiLevelType w:val="multilevel"/>
    <w:tmpl w:val="2BB4E236"/>
    <w:styleLink w:val="Articles"/>
    <w:lvl w:ilvl="0">
      <w:start w:val="1"/>
      <w:numFmt w:val="decimal"/>
      <w:suff w:val="nothing"/>
      <w:lvlText w:val="Article %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tabs>
          <w:tab w:val="num" w:pos="2880"/>
        </w:tabs>
        <w:ind w:left="3600" w:hanging="720"/>
      </w:pPr>
      <w:rPr>
        <w:rFonts w:hint="default"/>
      </w:rPr>
    </w:lvl>
    <w:lvl w:ilvl="5">
      <w:start w:val="1"/>
      <w:numFmt w:val="lowerLetter"/>
      <w:lvlText w:val="(%6)"/>
      <w:lvlJc w:val="left"/>
      <w:pPr>
        <w:ind w:left="4320" w:hanging="720"/>
      </w:pPr>
      <w:rPr>
        <w:rFonts w:hint="default"/>
      </w:rPr>
    </w:lvl>
    <w:lvl w:ilvl="6">
      <w:start w:val="1"/>
      <w:numFmt w:val="bullet"/>
      <w:lvlText w:val=""/>
      <w:lvlJc w:val="left"/>
      <w:pPr>
        <w:ind w:left="2160" w:hanging="720"/>
      </w:pPr>
      <w:rPr>
        <w:rFonts w:ascii="Symbol" w:hAnsi="Symbol" w:hint="default"/>
        <w:color w:val="auto"/>
      </w:rPr>
    </w:lvl>
    <w:lvl w:ilvl="7">
      <w:start w:val="1"/>
      <w:numFmt w:val="bullet"/>
      <w:lvlText w:val=""/>
      <w:lvlJc w:val="left"/>
      <w:pPr>
        <w:ind w:left="2880" w:hanging="720"/>
      </w:pPr>
      <w:rPr>
        <w:rFonts w:ascii="Symbol" w:hAnsi="Symbol" w:hint="default"/>
        <w:color w:val="auto"/>
      </w:rPr>
    </w:lvl>
    <w:lvl w:ilvl="8">
      <w:start w:val="1"/>
      <w:numFmt w:val="bullet"/>
      <w:lvlText w:val="‣"/>
      <w:lvlJc w:val="left"/>
      <w:pPr>
        <w:ind w:left="3600" w:hanging="720"/>
      </w:pPr>
      <w:rPr>
        <w:rFonts w:ascii="Times New Roman" w:hAnsi="Times New Roman" w:cs="Times New Roman" w:hint="default"/>
        <w:color w:val="auto"/>
      </w:rPr>
    </w:lvl>
  </w:abstractNum>
  <w:abstractNum w:abstractNumId="4" w15:restartNumberingAfterBreak="0">
    <w:nsid w:val="3EE34884"/>
    <w:multiLevelType w:val="hybridMultilevel"/>
    <w:tmpl w:val="79703478"/>
    <w:lvl w:ilvl="0" w:tplc="6D249E14">
      <w:start w:val="1"/>
      <w:numFmt w:val="upperLetter"/>
      <w:pStyle w:val="ListAB"/>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4617F"/>
    <w:multiLevelType w:val="hybridMultilevel"/>
    <w:tmpl w:val="521EBC3E"/>
    <w:lvl w:ilvl="0" w:tplc="366E6592">
      <w:start w:val="1"/>
      <w:numFmt w:val="bullet"/>
      <w:pStyle w:val="Bullet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7179"/>
    <w:multiLevelType w:val="hybridMultilevel"/>
    <w:tmpl w:val="D458DC42"/>
    <w:lvl w:ilvl="0" w:tplc="888CD4D2">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DE6638"/>
    <w:multiLevelType w:val="hybridMultilevel"/>
    <w:tmpl w:val="940E7394"/>
    <w:lvl w:ilvl="0" w:tplc="701C4FE4">
      <w:start w:val="1"/>
      <w:numFmt w:val="bullet"/>
      <w:pStyle w:val="Bulletlevel4"/>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E10944"/>
    <w:multiLevelType w:val="hybridMultilevel"/>
    <w:tmpl w:val="CFB025EC"/>
    <w:lvl w:ilvl="0" w:tplc="41F6F13C">
      <w:start w:val="1"/>
      <w:numFmt w:val="bullet"/>
      <w:pStyle w:val="BulletLevel5"/>
      <w:lvlText w:val=""/>
      <w:lvlJc w:val="left"/>
      <w:pPr>
        <w:ind w:left="3240" w:hanging="360"/>
      </w:pPr>
      <w:rPr>
        <w:rFonts w:ascii="Symbol" w:hAnsi="Symbol" w:hint="default"/>
        <w:color w:val="000000" w:themeColor="text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D020CF2"/>
    <w:multiLevelType w:val="multilevel"/>
    <w:tmpl w:val="EA58D19E"/>
    <w:styleLink w:val="SectionIncludednumbering"/>
    <w:lvl w:ilvl="0">
      <w:start w:val="1"/>
      <w:numFmt w:val="decimal"/>
      <w:suff w:val="nothing"/>
      <w:lvlText w:val="SECTION %1"/>
      <w:lvlJc w:val="left"/>
      <w:pPr>
        <w:ind w:left="0" w:firstLine="0"/>
      </w:pPr>
      <w:rPr>
        <w:rFonts w:ascii="Times New Roman" w:hAnsi="Times New Roman" w:hint="default"/>
        <w:b/>
        <w:i w:val="0"/>
        <w:color w:val="auto"/>
        <w:sz w:val="24"/>
        <w:u w:val="single"/>
      </w:rPr>
    </w:lvl>
    <w:lvl w:ilvl="1">
      <w:start w:val="1"/>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3.%4"/>
      <w:lvlJc w:val="left"/>
      <w:pPr>
        <w:tabs>
          <w:tab w:val="num" w:pos="2160"/>
        </w:tabs>
        <w:ind w:left="2160" w:firstLine="0"/>
      </w:pPr>
      <w:rPr>
        <w:rFonts w:hint="default"/>
      </w:rPr>
    </w:lvl>
    <w:lvl w:ilvl="4">
      <w:start w:val="1"/>
      <w:numFmt w:val="decimal"/>
      <w:lvlText w:val="%1.%2.%3.%4.%5"/>
      <w:lvlJc w:val="left"/>
      <w:pPr>
        <w:tabs>
          <w:tab w:val="num" w:pos="2880"/>
        </w:tabs>
        <w:ind w:left="2880" w:firstLine="0"/>
      </w:pPr>
      <w:rPr>
        <w:rFonts w:hint="default"/>
      </w:rPr>
    </w:lvl>
    <w:lvl w:ilvl="5">
      <w:start w:val="1"/>
      <w:numFmt w:val="decimal"/>
      <w:lvlText w:val="%1.%2.%3.%4.%5.%6"/>
      <w:lvlJc w:val="left"/>
      <w:pPr>
        <w:tabs>
          <w:tab w:val="num" w:pos="3600"/>
        </w:tabs>
        <w:ind w:left="3600" w:firstLine="0"/>
      </w:pPr>
      <w:rPr>
        <w:rFonts w:hint="default"/>
      </w:rPr>
    </w:lvl>
    <w:lvl w:ilvl="6">
      <w:start w:val="1"/>
      <w:numFmt w:val="decimal"/>
      <w:lvlText w:val="%1.%2.%3.%4.%5.%6.%7"/>
      <w:lvlJc w:val="left"/>
      <w:pPr>
        <w:tabs>
          <w:tab w:val="num" w:pos="4320"/>
        </w:tabs>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9"/>
  </w:num>
  <w:num w:numId="2">
    <w:abstractNumId w:val="3"/>
  </w:num>
  <w:num w:numId="3">
    <w:abstractNumId w:val="0"/>
  </w:num>
  <w:num w:numId="4">
    <w:abstractNumId w:val="4"/>
  </w:num>
  <w:num w:numId="5">
    <w:abstractNumId w:val="5"/>
  </w:num>
  <w:num w:numId="6">
    <w:abstractNumId w:val="1"/>
  </w:num>
  <w:num w:numId="7">
    <w:abstractNumId w:val="6"/>
  </w:num>
  <w:num w:numId="8">
    <w:abstractNumId w:val="2"/>
  </w:num>
  <w:num w:numId="9">
    <w:abstractNumId w:val="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B3"/>
    <w:rsid w:val="00003BA3"/>
    <w:rsid w:val="00004897"/>
    <w:rsid w:val="00006617"/>
    <w:rsid w:val="00007544"/>
    <w:rsid w:val="00011D6B"/>
    <w:rsid w:val="000149AE"/>
    <w:rsid w:val="00014ED8"/>
    <w:rsid w:val="000167C5"/>
    <w:rsid w:val="00017C94"/>
    <w:rsid w:val="00035DB2"/>
    <w:rsid w:val="00036A35"/>
    <w:rsid w:val="0004572E"/>
    <w:rsid w:val="00046526"/>
    <w:rsid w:val="0005305E"/>
    <w:rsid w:val="00053175"/>
    <w:rsid w:val="000643E3"/>
    <w:rsid w:val="000651AB"/>
    <w:rsid w:val="00071D3C"/>
    <w:rsid w:val="00072C09"/>
    <w:rsid w:val="00081FC6"/>
    <w:rsid w:val="00095095"/>
    <w:rsid w:val="000C2173"/>
    <w:rsid w:val="000C7B29"/>
    <w:rsid w:val="000E67AB"/>
    <w:rsid w:val="000E7484"/>
    <w:rsid w:val="000F39E6"/>
    <w:rsid w:val="000F43C1"/>
    <w:rsid w:val="00102502"/>
    <w:rsid w:val="00111066"/>
    <w:rsid w:val="0011292A"/>
    <w:rsid w:val="00116C81"/>
    <w:rsid w:val="00116FD9"/>
    <w:rsid w:val="00131D43"/>
    <w:rsid w:val="00141760"/>
    <w:rsid w:val="00144DA5"/>
    <w:rsid w:val="0014709D"/>
    <w:rsid w:val="00147986"/>
    <w:rsid w:val="001512C8"/>
    <w:rsid w:val="00152598"/>
    <w:rsid w:val="00153303"/>
    <w:rsid w:val="00154FCB"/>
    <w:rsid w:val="0016078D"/>
    <w:rsid w:val="0017069F"/>
    <w:rsid w:val="00187067"/>
    <w:rsid w:val="001932A1"/>
    <w:rsid w:val="001A54CA"/>
    <w:rsid w:val="001B046F"/>
    <w:rsid w:val="001B51A8"/>
    <w:rsid w:val="001C25C8"/>
    <w:rsid w:val="001D5F7A"/>
    <w:rsid w:val="001D7A31"/>
    <w:rsid w:val="001D7F21"/>
    <w:rsid w:val="001E0AC9"/>
    <w:rsid w:val="001F5FFD"/>
    <w:rsid w:val="002015BE"/>
    <w:rsid w:val="00203227"/>
    <w:rsid w:val="00205025"/>
    <w:rsid w:val="002060FB"/>
    <w:rsid w:val="00210AEB"/>
    <w:rsid w:val="00213CE6"/>
    <w:rsid w:val="002168CB"/>
    <w:rsid w:val="00220B4B"/>
    <w:rsid w:val="00227338"/>
    <w:rsid w:val="00244DC1"/>
    <w:rsid w:val="00246703"/>
    <w:rsid w:val="00261A36"/>
    <w:rsid w:val="002663EE"/>
    <w:rsid w:val="00271141"/>
    <w:rsid w:val="0027562C"/>
    <w:rsid w:val="002822F5"/>
    <w:rsid w:val="00291057"/>
    <w:rsid w:val="002A2E9D"/>
    <w:rsid w:val="002B0EE4"/>
    <w:rsid w:val="002B4804"/>
    <w:rsid w:val="002B57DD"/>
    <w:rsid w:val="002C67D3"/>
    <w:rsid w:val="002D0F66"/>
    <w:rsid w:val="002D29B7"/>
    <w:rsid w:val="002D5D79"/>
    <w:rsid w:val="002D67CC"/>
    <w:rsid w:val="002D6CEE"/>
    <w:rsid w:val="002D6EDB"/>
    <w:rsid w:val="002E3DA4"/>
    <w:rsid w:val="002E6626"/>
    <w:rsid w:val="002F1B48"/>
    <w:rsid w:val="00300F2B"/>
    <w:rsid w:val="00316CDD"/>
    <w:rsid w:val="003204BF"/>
    <w:rsid w:val="0032325F"/>
    <w:rsid w:val="003266DF"/>
    <w:rsid w:val="00330ABB"/>
    <w:rsid w:val="00346093"/>
    <w:rsid w:val="00347EF9"/>
    <w:rsid w:val="00360661"/>
    <w:rsid w:val="003620B8"/>
    <w:rsid w:val="003700A5"/>
    <w:rsid w:val="00377DD3"/>
    <w:rsid w:val="00380A86"/>
    <w:rsid w:val="00383DBA"/>
    <w:rsid w:val="00385CD0"/>
    <w:rsid w:val="00392AC7"/>
    <w:rsid w:val="003932A6"/>
    <w:rsid w:val="00396962"/>
    <w:rsid w:val="003A09AA"/>
    <w:rsid w:val="003A319C"/>
    <w:rsid w:val="003A4C7F"/>
    <w:rsid w:val="003A5D39"/>
    <w:rsid w:val="003B2C19"/>
    <w:rsid w:val="003C2F5C"/>
    <w:rsid w:val="003C427D"/>
    <w:rsid w:val="003D2BB4"/>
    <w:rsid w:val="003E50EB"/>
    <w:rsid w:val="003F59D2"/>
    <w:rsid w:val="00401ACD"/>
    <w:rsid w:val="00402B64"/>
    <w:rsid w:val="004042EC"/>
    <w:rsid w:val="004060CE"/>
    <w:rsid w:val="0041385E"/>
    <w:rsid w:val="00415515"/>
    <w:rsid w:val="0041686E"/>
    <w:rsid w:val="0042109E"/>
    <w:rsid w:val="00436A12"/>
    <w:rsid w:val="00443BFF"/>
    <w:rsid w:val="00444575"/>
    <w:rsid w:val="0044754F"/>
    <w:rsid w:val="004504E9"/>
    <w:rsid w:val="004546E5"/>
    <w:rsid w:val="0045647B"/>
    <w:rsid w:val="00474F9B"/>
    <w:rsid w:val="00475B1E"/>
    <w:rsid w:val="00484DC6"/>
    <w:rsid w:val="00490CC2"/>
    <w:rsid w:val="004939B1"/>
    <w:rsid w:val="004A135E"/>
    <w:rsid w:val="004A63C5"/>
    <w:rsid w:val="004B7B2B"/>
    <w:rsid w:val="004C1E56"/>
    <w:rsid w:val="004C4E01"/>
    <w:rsid w:val="004E233E"/>
    <w:rsid w:val="004E70EF"/>
    <w:rsid w:val="004E72E7"/>
    <w:rsid w:val="004E7CFE"/>
    <w:rsid w:val="004F001A"/>
    <w:rsid w:val="00501755"/>
    <w:rsid w:val="00502FE3"/>
    <w:rsid w:val="0050658D"/>
    <w:rsid w:val="00512031"/>
    <w:rsid w:val="00512840"/>
    <w:rsid w:val="005325F0"/>
    <w:rsid w:val="00533506"/>
    <w:rsid w:val="00534D20"/>
    <w:rsid w:val="00534FCE"/>
    <w:rsid w:val="00543224"/>
    <w:rsid w:val="0054424A"/>
    <w:rsid w:val="0055011F"/>
    <w:rsid w:val="00561B7B"/>
    <w:rsid w:val="00562C00"/>
    <w:rsid w:val="00563CF0"/>
    <w:rsid w:val="00583D8B"/>
    <w:rsid w:val="00586BF6"/>
    <w:rsid w:val="00587B39"/>
    <w:rsid w:val="0059070D"/>
    <w:rsid w:val="0059088B"/>
    <w:rsid w:val="005924EF"/>
    <w:rsid w:val="00592838"/>
    <w:rsid w:val="00593E85"/>
    <w:rsid w:val="00596712"/>
    <w:rsid w:val="005977B9"/>
    <w:rsid w:val="00597D8F"/>
    <w:rsid w:val="005B58CB"/>
    <w:rsid w:val="005C04F5"/>
    <w:rsid w:val="005D2F24"/>
    <w:rsid w:val="005D4E90"/>
    <w:rsid w:val="005D76CD"/>
    <w:rsid w:val="005E60DE"/>
    <w:rsid w:val="005E6B20"/>
    <w:rsid w:val="005F3FEE"/>
    <w:rsid w:val="005F48EC"/>
    <w:rsid w:val="00603542"/>
    <w:rsid w:val="00621FC2"/>
    <w:rsid w:val="006249AC"/>
    <w:rsid w:val="00625554"/>
    <w:rsid w:val="00630232"/>
    <w:rsid w:val="00645359"/>
    <w:rsid w:val="006464F7"/>
    <w:rsid w:val="006507B1"/>
    <w:rsid w:val="00655D29"/>
    <w:rsid w:val="006623D7"/>
    <w:rsid w:val="00667936"/>
    <w:rsid w:val="006679F0"/>
    <w:rsid w:val="0068146E"/>
    <w:rsid w:val="00682B90"/>
    <w:rsid w:val="00686520"/>
    <w:rsid w:val="00687E06"/>
    <w:rsid w:val="006A3DD1"/>
    <w:rsid w:val="006A7008"/>
    <w:rsid w:val="006B7DA5"/>
    <w:rsid w:val="006C1EAE"/>
    <w:rsid w:val="006C61EE"/>
    <w:rsid w:val="006D56AB"/>
    <w:rsid w:val="006D7FF4"/>
    <w:rsid w:val="006E0896"/>
    <w:rsid w:val="006E4653"/>
    <w:rsid w:val="006F22D3"/>
    <w:rsid w:val="006F3027"/>
    <w:rsid w:val="006F3344"/>
    <w:rsid w:val="006F4F94"/>
    <w:rsid w:val="006F5C91"/>
    <w:rsid w:val="00701E38"/>
    <w:rsid w:val="00707DCA"/>
    <w:rsid w:val="00711A63"/>
    <w:rsid w:val="00712416"/>
    <w:rsid w:val="0071303E"/>
    <w:rsid w:val="00714799"/>
    <w:rsid w:val="00714BDC"/>
    <w:rsid w:val="00727813"/>
    <w:rsid w:val="00727B11"/>
    <w:rsid w:val="00746579"/>
    <w:rsid w:val="007503B5"/>
    <w:rsid w:val="00763DC3"/>
    <w:rsid w:val="0077051A"/>
    <w:rsid w:val="00783E54"/>
    <w:rsid w:val="0079482D"/>
    <w:rsid w:val="007966B3"/>
    <w:rsid w:val="0079672A"/>
    <w:rsid w:val="007A666B"/>
    <w:rsid w:val="007B4AA2"/>
    <w:rsid w:val="007B4E43"/>
    <w:rsid w:val="007B5CBF"/>
    <w:rsid w:val="007B71E2"/>
    <w:rsid w:val="007C79DD"/>
    <w:rsid w:val="007D4686"/>
    <w:rsid w:val="007D59A8"/>
    <w:rsid w:val="007E0339"/>
    <w:rsid w:val="007E10D2"/>
    <w:rsid w:val="007E6F67"/>
    <w:rsid w:val="007F2970"/>
    <w:rsid w:val="007F7D66"/>
    <w:rsid w:val="008031BA"/>
    <w:rsid w:val="008050EF"/>
    <w:rsid w:val="00805ECF"/>
    <w:rsid w:val="0082047B"/>
    <w:rsid w:val="00823AF8"/>
    <w:rsid w:val="00825304"/>
    <w:rsid w:val="00827B7B"/>
    <w:rsid w:val="00842A69"/>
    <w:rsid w:val="008446B6"/>
    <w:rsid w:val="008521EA"/>
    <w:rsid w:val="008569A7"/>
    <w:rsid w:val="00857817"/>
    <w:rsid w:val="00860972"/>
    <w:rsid w:val="00866C27"/>
    <w:rsid w:val="00885846"/>
    <w:rsid w:val="00885C9A"/>
    <w:rsid w:val="00894A9D"/>
    <w:rsid w:val="00894C7D"/>
    <w:rsid w:val="00897CFE"/>
    <w:rsid w:val="008A1165"/>
    <w:rsid w:val="008A2432"/>
    <w:rsid w:val="008A6426"/>
    <w:rsid w:val="008B2F07"/>
    <w:rsid w:val="008B3720"/>
    <w:rsid w:val="008B498D"/>
    <w:rsid w:val="008B5F37"/>
    <w:rsid w:val="008C42EF"/>
    <w:rsid w:val="008C5516"/>
    <w:rsid w:val="008C6115"/>
    <w:rsid w:val="008D043D"/>
    <w:rsid w:val="008E5CBD"/>
    <w:rsid w:val="008F0834"/>
    <w:rsid w:val="008F14EA"/>
    <w:rsid w:val="00901E55"/>
    <w:rsid w:val="00903B37"/>
    <w:rsid w:val="0090658B"/>
    <w:rsid w:val="0091085B"/>
    <w:rsid w:val="009119E1"/>
    <w:rsid w:val="00915BC3"/>
    <w:rsid w:val="009219F7"/>
    <w:rsid w:val="0092297F"/>
    <w:rsid w:val="00924C2C"/>
    <w:rsid w:val="00944E0A"/>
    <w:rsid w:val="009469AB"/>
    <w:rsid w:val="00957BAD"/>
    <w:rsid w:val="00964C28"/>
    <w:rsid w:val="0099381D"/>
    <w:rsid w:val="00993B07"/>
    <w:rsid w:val="009A2C66"/>
    <w:rsid w:val="009A6A81"/>
    <w:rsid w:val="009B4ABE"/>
    <w:rsid w:val="009B7F0F"/>
    <w:rsid w:val="009C2F69"/>
    <w:rsid w:val="009D2C2E"/>
    <w:rsid w:val="009D4810"/>
    <w:rsid w:val="009D4C93"/>
    <w:rsid w:val="009E1F32"/>
    <w:rsid w:val="009F01D0"/>
    <w:rsid w:val="009F40F9"/>
    <w:rsid w:val="009F729D"/>
    <w:rsid w:val="00A11192"/>
    <w:rsid w:val="00A22DBE"/>
    <w:rsid w:val="00A43AC8"/>
    <w:rsid w:val="00A452D4"/>
    <w:rsid w:val="00A46D5C"/>
    <w:rsid w:val="00A542BA"/>
    <w:rsid w:val="00A559FF"/>
    <w:rsid w:val="00A60DDB"/>
    <w:rsid w:val="00A62903"/>
    <w:rsid w:val="00A647B3"/>
    <w:rsid w:val="00A67ECC"/>
    <w:rsid w:val="00A7459F"/>
    <w:rsid w:val="00A776C3"/>
    <w:rsid w:val="00A91D88"/>
    <w:rsid w:val="00A93192"/>
    <w:rsid w:val="00AA0B57"/>
    <w:rsid w:val="00AB3E7E"/>
    <w:rsid w:val="00AB67CC"/>
    <w:rsid w:val="00AC4A25"/>
    <w:rsid w:val="00AD6EE8"/>
    <w:rsid w:val="00AE43CE"/>
    <w:rsid w:val="00AF0E83"/>
    <w:rsid w:val="00AF1E87"/>
    <w:rsid w:val="00AF5B53"/>
    <w:rsid w:val="00AF67B8"/>
    <w:rsid w:val="00B13408"/>
    <w:rsid w:val="00B153FA"/>
    <w:rsid w:val="00B31C44"/>
    <w:rsid w:val="00B4175E"/>
    <w:rsid w:val="00B458F5"/>
    <w:rsid w:val="00B5265C"/>
    <w:rsid w:val="00B60741"/>
    <w:rsid w:val="00B65BEA"/>
    <w:rsid w:val="00B70D6F"/>
    <w:rsid w:val="00B73C61"/>
    <w:rsid w:val="00B91D49"/>
    <w:rsid w:val="00B939D3"/>
    <w:rsid w:val="00B94B71"/>
    <w:rsid w:val="00B95B09"/>
    <w:rsid w:val="00BA35DC"/>
    <w:rsid w:val="00BB05A3"/>
    <w:rsid w:val="00BB71B1"/>
    <w:rsid w:val="00BC4E10"/>
    <w:rsid w:val="00BD1AE4"/>
    <w:rsid w:val="00BE0734"/>
    <w:rsid w:val="00BE7E45"/>
    <w:rsid w:val="00BF71F5"/>
    <w:rsid w:val="00BF75B7"/>
    <w:rsid w:val="00C102ED"/>
    <w:rsid w:val="00C16A5A"/>
    <w:rsid w:val="00C23722"/>
    <w:rsid w:val="00C26AEA"/>
    <w:rsid w:val="00C308B7"/>
    <w:rsid w:val="00C311B8"/>
    <w:rsid w:val="00C326C8"/>
    <w:rsid w:val="00C45C9C"/>
    <w:rsid w:val="00C62748"/>
    <w:rsid w:val="00C62FEC"/>
    <w:rsid w:val="00C63BA6"/>
    <w:rsid w:val="00C652DE"/>
    <w:rsid w:val="00C74469"/>
    <w:rsid w:val="00C810E6"/>
    <w:rsid w:val="00C9503B"/>
    <w:rsid w:val="00CA06BB"/>
    <w:rsid w:val="00CA2F98"/>
    <w:rsid w:val="00CB0C49"/>
    <w:rsid w:val="00CB717B"/>
    <w:rsid w:val="00CC39F9"/>
    <w:rsid w:val="00CD1C6D"/>
    <w:rsid w:val="00CD7B75"/>
    <w:rsid w:val="00CF14B9"/>
    <w:rsid w:val="00CF488D"/>
    <w:rsid w:val="00CF6D1A"/>
    <w:rsid w:val="00D04809"/>
    <w:rsid w:val="00D04ABD"/>
    <w:rsid w:val="00D12C60"/>
    <w:rsid w:val="00D139B8"/>
    <w:rsid w:val="00D14B01"/>
    <w:rsid w:val="00D15392"/>
    <w:rsid w:val="00D30C0B"/>
    <w:rsid w:val="00D31F79"/>
    <w:rsid w:val="00D42D5E"/>
    <w:rsid w:val="00D46435"/>
    <w:rsid w:val="00D5019D"/>
    <w:rsid w:val="00D50ECE"/>
    <w:rsid w:val="00D5519B"/>
    <w:rsid w:val="00D57429"/>
    <w:rsid w:val="00D64887"/>
    <w:rsid w:val="00D71166"/>
    <w:rsid w:val="00D756CC"/>
    <w:rsid w:val="00D8693A"/>
    <w:rsid w:val="00D9256C"/>
    <w:rsid w:val="00D9712B"/>
    <w:rsid w:val="00DA68FA"/>
    <w:rsid w:val="00DB542C"/>
    <w:rsid w:val="00DB58B4"/>
    <w:rsid w:val="00DB710C"/>
    <w:rsid w:val="00DD0F9E"/>
    <w:rsid w:val="00DD53CE"/>
    <w:rsid w:val="00DE078E"/>
    <w:rsid w:val="00DE198D"/>
    <w:rsid w:val="00DE37BB"/>
    <w:rsid w:val="00E26642"/>
    <w:rsid w:val="00E309A4"/>
    <w:rsid w:val="00E33F6D"/>
    <w:rsid w:val="00E343AF"/>
    <w:rsid w:val="00E35322"/>
    <w:rsid w:val="00E3554A"/>
    <w:rsid w:val="00E43D70"/>
    <w:rsid w:val="00E52DAC"/>
    <w:rsid w:val="00E6309D"/>
    <w:rsid w:val="00E64A94"/>
    <w:rsid w:val="00E72A5D"/>
    <w:rsid w:val="00E82101"/>
    <w:rsid w:val="00E82241"/>
    <w:rsid w:val="00E8560B"/>
    <w:rsid w:val="00E85C2C"/>
    <w:rsid w:val="00E90DD9"/>
    <w:rsid w:val="00E97485"/>
    <w:rsid w:val="00EA29E2"/>
    <w:rsid w:val="00ED21FB"/>
    <w:rsid w:val="00ED72C8"/>
    <w:rsid w:val="00EF0C39"/>
    <w:rsid w:val="00EF3848"/>
    <w:rsid w:val="00F01B7B"/>
    <w:rsid w:val="00F020D1"/>
    <w:rsid w:val="00F032F0"/>
    <w:rsid w:val="00F06BBC"/>
    <w:rsid w:val="00F1231D"/>
    <w:rsid w:val="00F12FD0"/>
    <w:rsid w:val="00F131C1"/>
    <w:rsid w:val="00F2001F"/>
    <w:rsid w:val="00F33202"/>
    <w:rsid w:val="00F3547A"/>
    <w:rsid w:val="00F364EB"/>
    <w:rsid w:val="00F367C9"/>
    <w:rsid w:val="00F43AD5"/>
    <w:rsid w:val="00F4501E"/>
    <w:rsid w:val="00F46A17"/>
    <w:rsid w:val="00F54519"/>
    <w:rsid w:val="00F5732D"/>
    <w:rsid w:val="00F6342F"/>
    <w:rsid w:val="00F800DF"/>
    <w:rsid w:val="00F85A52"/>
    <w:rsid w:val="00F92178"/>
    <w:rsid w:val="00F93BD5"/>
    <w:rsid w:val="00F953FA"/>
    <w:rsid w:val="00FA529B"/>
    <w:rsid w:val="00FB18E0"/>
    <w:rsid w:val="00FB3262"/>
    <w:rsid w:val="00FB422A"/>
    <w:rsid w:val="00FB6B95"/>
    <w:rsid w:val="00FC5044"/>
    <w:rsid w:val="00FC5364"/>
    <w:rsid w:val="00FD0F64"/>
    <w:rsid w:val="00FD1E51"/>
    <w:rsid w:val="00FD6E00"/>
    <w:rsid w:val="00FF1063"/>
    <w:rsid w:val="00FF1C2C"/>
    <w:rsid w:val="00FF60C3"/>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EAA77"/>
  <w15:chartTrackingRefBased/>
  <w15:docId w15:val="{4AA3C152-C786-4448-8805-BC251A1C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6"/>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01F"/>
    <w:pPr>
      <w:spacing w:after="200"/>
      <w:ind w:firstLine="0"/>
    </w:pPr>
    <w:rPr>
      <w:rFonts w:ascii="Arial" w:hAnsi="Arial"/>
    </w:rPr>
  </w:style>
  <w:style w:type="paragraph" w:styleId="Heading1">
    <w:name w:val="heading 1"/>
    <w:next w:val="Heading2"/>
    <w:link w:val="Heading1Char"/>
    <w:uiPriority w:val="9"/>
    <w:qFormat/>
    <w:rsid w:val="00E72A5D"/>
    <w:pPr>
      <w:keepNext/>
      <w:pageBreakBefore/>
      <w:numPr>
        <w:numId w:val="3"/>
      </w:numPr>
      <w:jc w:val="center"/>
      <w:outlineLvl w:val="0"/>
    </w:pPr>
    <w:rPr>
      <w:rFonts w:ascii="Arial" w:eastAsiaTheme="majorEastAsia" w:hAnsi="Arial" w:cs="Arial"/>
      <w:b/>
      <w:color w:val="000000" w:themeColor="text1"/>
    </w:rPr>
  </w:style>
  <w:style w:type="paragraph" w:styleId="Heading2">
    <w:name w:val="heading 2"/>
    <w:link w:val="Heading2Char"/>
    <w:uiPriority w:val="9"/>
    <w:unhideWhenUsed/>
    <w:qFormat/>
    <w:rsid w:val="008521EA"/>
    <w:pPr>
      <w:keepNext/>
      <w:numPr>
        <w:ilvl w:val="1"/>
        <w:numId w:val="3"/>
      </w:numPr>
      <w:outlineLvl w:val="1"/>
    </w:pPr>
    <w:rPr>
      <w:rFonts w:ascii="Arial" w:eastAsiaTheme="majorEastAsia" w:hAnsi="Arial" w:cs="Arial"/>
      <w:b/>
      <w:color w:val="000000" w:themeColor="text1"/>
    </w:rPr>
  </w:style>
  <w:style w:type="paragraph" w:styleId="Heading3">
    <w:name w:val="heading 3"/>
    <w:link w:val="Heading3Char"/>
    <w:uiPriority w:val="9"/>
    <w:unhideWhenUsed/>
    <w:qFormat/>
    <w:rsid w:val="004A63C5"/>
    <w:pPr>
      <w:numPr>
        <w:ilvl w:val="2"/>
        <w:numId w:val="3"/>
      </w:numPr>
      <w:outlineLvl w:val="2"/>
    </w:pPr>
    <w:rPr>
      <w:rFonts w:eastAsiaTheme="majorEastAsia" w:cstheme="majorBidi"/>
    </w:rPr>
  </w:style>
  <w:style w:type="paragraph" w:styleId="Heading4">
    <w:name w:val="heading 4"/>
    <w:link w:val="Heading4Char"/>
    <w:uiPriority w:val="9"/>
    <w:unhideWhenUsed/>
    <w:rsid w:val="00210AEB"/>
    <w:pPr>
      <w:spacing w:after="120"/>
      <w:ind w:firstLine="0"/>
      <w:outlineLvl w:val="3"/>
    </w:pPr>
    <w:rPr>
      <w:rFonts w:eastAsiaTheme="majorEastAsia" w:cstheme="majorBidi"/>
      <w:iCs/>
    </w:rPr>
  </w:style>
  <w:style w:type="paragraph" w:styleId="Heading5">
    <w:name w:val="heading 5"/>
    <w:basedOn w:val="Heading4"/>
    <w:next w:val="Heading4"/>
    <w:link w:val="Heading5Char"/>
    <w:uiPriority w:val="9"/>
    <w:unhideWhenUsed/>
    <w:rsid w:val="00E6309D"/>
    <w:pPr>
      <w:outlineLvl w:val="4"/>
    </w:pPr>
  </w:style>
  <w:style w:type="paragraph" w:styleId="Heading6">
    <w:name w:val="heading 6"/>
    <w:basedOn w:val="Heading5"/>
    <w:link w:val="Heading6Char"/>
    <w:uiPriority w:val="9"/>
    <w:unhideWhenUsed/>
    <w:rsid w:val="00F6342F"/>
    <w:pPr>
      <w:outlineLvl w:val="5"/>
    </w:pPr>
  </w:style>
  <w:style w:type="paragraph" w:styleId="Heading7">
    <w:name w:val="heading 7"/>
    <w:basedOn w:val="Heading6"/>
    <w:link w:val="Heading7Char"/>
    <w:uiPriority w:val="9"/>
    <w:unhideWhenUsed/>
    <w:rsid w:val="00B31C44"/>
    <w:pPr>
      <w:numPr>
        <w:ilvl w:val="6"/>
      </w:numPr>
      <w:outlineLvl w:val="6"/>
    </w:pPr>
    <w:rPr>
      <w:iCs w:val="0"/>
    </w:rPr>
  </w:style>
  <w:style w:type="paragraph" w:styleId="Heading8">
    <w:name w:val="heading 8"/>
    <w:basedOn w:val="Heading7"/>
    <w:link w:val="Heading8Char"/>
    <w:uiPriority w:val="9"/>
    <w:unhideWhenUsed/>
    <w:rsid w:val="00B31C44"/>
    <w:pPr>
      <w:numPr>
        <w:ilvl w:val="7"/>
      </w:numPr>
      <w:outlineLvl w:val="7"/>
    </w:pPr>
    <w:rPr>
      <w:color w:val="272727" w:themeColor="text1" w:themeTint="D8"/>
      <w:szCs w:val="21"/>
    </w:rPr>
  </w:style>
  <w:style w:type="paragraph" w:styleId="Heading9">
    <w:name w:val="heading 9"/>
    <w:basedOn w:val="Heading8"/>
    <w:link w:val="Heading9Char"/>
    <w:uiPriority w:val="9"/>
    <w:unhideWhenUsed/>
    <w:rsid w:val="00B31C44"/>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ctionIncludednumbering">
    <w:name w:val="SectionIncludednumbering"/>
    <w:uiPriority w:val="99"/>
    <w:rsid w:val="00B31C44"/>
    <w:pPr>
      <w:numPr>
        <w:numId w:val="1"/>
      </w:numPr>
    </w:pPr>
  </w:style>
  <w:style w:type="character" w:customStyle="1" w:styleId="Heading1Char">
    <w:name w:val="Heading 1 Char"/>
    <w:basedOn w:val="DefaultParagraphFont"/>
    <w:link w:val="Heading1"/>
    <w:uiPriority w:val="9"/>
    <w:rsid w:val="00E72A5D"/>
    <w:rPr>
      <w:rFonts w:ascii="Arial" w:eastAsiaTheme="majorEastAsia" w:hAnsi="Arial" w:cs="Arial"/>
      <w:b/>
      <w:color w:val="000000" w:themeColor="text1"/>
    </w:rPr>
  </w:style>
  <w:style w:type="character" w:customStyle="1" w:styleId="Heading2Char">
    <w:name w:val="Heading 2 Char"/>
    <w:basedOn w:val="DefaultParagraphFont"/>
    <w:link w:val="Heading2"/>
    <w:uiPriority w:val="9"/>
    <w:rsid w:val="008521EA"/>
    <w:rPr>
      <w:rFonts w:ascii="Arial" w:eastAsiaTheme="majorEastAsia" w:hAnsi="Arial" w:cs="Arial"/>
      <w:b/>
      <w:color w:val="000000" w:themeColor="text1"/>
    </w:rPr>
  </w:style>
  <w:style w:type="character" w:customStyle="1" w:styleId="Heading4Char">
    <w:name w:val="Heading 4 Char"/>
    <w:basedOn w:val="DefaultParagraphFont"/>
    <w:link w:val="Heading4"/>
    <w:uiPriority w:val="9"/>
    <w:rsid w:val="00210AEB"/>
    <w:rPr>
      <w:rFonts w:eastAsiaTheme="majorEastAsia" w:cstheme="majorBidi"/>
      <w:iCs/>
    </w:rPr>
  </w:style>
  <w:style w:type="character" w:customStyle="1" w:styleId="Heading3Char">
    <w:name w:val="Heading 3 Char"/>
    <w:basedOn w:val="DefaultParagraphFont"/>
    <w:link w:val="Heading3"/>
    <w:uiPriority w:val="9"/>
    <w:rsid w:val="004A63C5"/>
    <w:rPr>
      <w:rFonts w:eastAsiaTheme="majorEastAsia" w:cstheme="majorBidi"/>
    </w:rPr>
  </w:style>
  <w:style w:type="character" w:customStyle="1" w:styleId="Heading5Char">
    <w:name w:val="Heading 5 Char"/>
    <w:basedOn w:val="DefaultParagraphFont"/>
    <w:link w:val="Heading5"/>
    <w:uiPriority w:val="9"/>
    <w:rsid w:val="00E6309D"/>
    <w:rPr>
      <w:rFonts w:eastAsiaTheme="majorEastAsia" w:cstheme="majorBidi"/>
      <w:iCs/>
    </w:rPr>
  </w:style>
  <w:style w:type="character" w:customStyle="1" w:styleId="Heading7Char">
    <w:name w:val="Heading 7 Char"/>
    <w:basedOn w:val="DefaultParagraphFont"/>
    <w:link w:val="Heading7"/>
    <w:uiPriority w:val="9"/>
    <w:rsid w:val="00B31C44"/>
    <w:rPr>
      <w:rFonts w:eastAsiaTheme="majorEastAsia" w:cstheme="majorBidi"/>
      <w:szCs w:val="24"/>
    </w:rPr>
  </w:style>
  <w:style w:type="character" w:customStyle="1" w:styleId="Heading6Char">
    <w:name w:val="Heading 6 Char"/>
    <w:basedOn w:val="DefaultParagraphFont"/>
    <w:link w:val="Heading6"/>
    <w:uiPriority w:val="9"/>
    <w:rsid w:val="00F6342F"/>
    <w:rPr>
      <w:rFonts w:eastAsiaTheme="majorEastAsia" w:cstheme="majorBidi"/>
      <w:iCs/>
    </w:rPr>
  </w:style>
  <w:style w:type="character" w:customStyle="1" w:styleId="Heading8Char">
    <w:name w:val="Heading 8 Char"/>
    <w:basedOn w:val="DefaultParagraphFont"/>
    <w:link w:val="Heading8"/>
    <w:uiPriority w:val="9"/>
    <w:rsid w:val="00B31C44"/>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rsid w:val="00B31C44"/>
    <w:rPr>
      <w:rFonts w:eastAsiaTheme="majorEastAsia" w:cstheme="majorBidi"/>
      <w:iCs/>
      <w:color w:val="272727" w:themeColor="text1" w:themeTint="D8"/>
      <w:szCs w:val="21"/>
    </w:rPr>
  </w:style>
  <w:style w:type="numbering" w:customStyle="1" w:styleId="Articles">
    <w:name w:val="Articles"/>
    <w:uiPriority w:val="99"/>
    <w:rsid w:val="00D139B8"/>
    <w:pPr>
      <w:numPr>
        <w:numId w:val="2"/>
      </w:numPr>
    </w:pPr>
  </w:style>
  <w:style w:type="paragraph" w:customStyle="1" w:styleId="PolicyTitle">
    <w:name w:val="Policy Title"/>
    <w:basedOn w:val="PolicyBody"/>
    <w:link w:val="PolicyTitleChar"/>
    <w:qFormat/>
    <w:rsid w:val="00E72A5D"/>
    <w:pPr>
      <w:keepNext/>
      <w:numPr>
        <w:ilvl w:val="0"/>
        <w:numId w:val="0"/>
      </w:numPr>
    </w:pPr>
    <w:rPr>
      <w:b/>
      <w:i/>
    </w:rPr>
  </w:style>
  <w:style w:type="table" w:styleId="TableGrid">
    <w:name w:val="Table Grid"/>
    <w:basedOn w:val="TableNormal"/>
    <w:uiPriority w:val="59"/>
    <w:rsid w:val="009A6A81"/>
    <w:pPr>
      <w:spacing w:after="0"/>
      <w:ind w:firstLine="0"/>
      <w:jc w:val="lef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TitleChar">
    <w:name w:val="Policy Title Char"/>
    <w:basedOn w:val="PolicyBodyChar"/>
    <w:link w:val="PolicyTitle"/>
    <w:rsid w:val="00E72A5D"/>
    <w:rPr>
      <w:rFonts w:ascii="Arial" w:eastAsiaTheme="majorEastAsia" w:hAnsi="Arial" w:cs="Arial"/>
      <w:b/>
      <w:i/>
      <w:color w:val="000000" w:themeColor="text1"/>
    </w:rPr>
  </w:style>
  <w:style w:type="paragraph" w:customStyle="1" w:styleId="Ltrhead">
    <w:name w:val="Ltrhead"/>
    <w:basedOn w:val="Normal"/>
    <w:next w:val="Normal"/>
    <w:rsid w:val="00AE43CE"/>
    <w:pPr>
      <w:autoSpaceDE w:val="0"/>
      <w:autoSpaceDN w:val="0"/>
      <w:adjustRightInd w:val="0"/>
      <w:spacing w:after="0"/>
      <w:jc w:val="left"/>
    </w:pPr>
    <w:rPr>
      <w:rFonts w:ascii="Copperplate Gothic Bold" w:hAnsi="Copperplate Gothic Bold" w:cs="CopprplGoth Bd BT"/>
      <w:spacing w:val="2"/>
      <w:sz w:val="10"/>
      <w:szCs w:val="10"/>
    </w:rPr>
  </w:style>
  <w:style w:type="paragraph" w:customStyle="1" w:styleId="Level2sub">
    <w:name w:val="Level 2 sub"/>
    <w:link w:val="Level2subChar"/>
    <w:qFormat/>
    <w:rsid w:val="008521EA"/>
    <w:pPr>
      <w:spacing w:after="200"/>
      <w:ind w:left="1080" w:firstLine="0"/>
    </w:pPr>
    <w:rPr>
      <w:rFonts w:ascii="Arial" w:eastAsiaTheme="majorEastAsia" w:hAnsi="Arial" w:cs="Arial"/>
      <w:color w:val="000000" w:themeColor="text1"/>
    </w:rPr>
  </w:style>
  <w:style w:type="paragraph" w:customStyle="1" w:styleId="Level1sub">
    <w:name w:val="Level 1 sub"/>
    <w:link w:val="Level1subChar"/>
    <w:qFormat/>
    <w:rsid w:val="00E72A5D"/>
    <w:pPr>
      <w:spacing w:after="200"/>
      <w:ind w:left="720" w:firstLine="0"/>
    </w:pPr>
    <w:rPr>
      <w:rFonts w:ascii="Arial" w:eastAsiaTheme="majorEastAsia" w:hAnsi="Arial" w:cs="Arial"/>
      <w:color w:val="000000" w:themeColor="text1"/>
    </w:rPr>
  </w:style>
  <w:style w:type="character" w:customStyle="1" w:styleId="Level2subChar">
    <w:name w:val="Level 2 sub Char"/>
    <w:basedOn w:val="Level2Char"/>
    <w:link w:val="Level2sub"/>
    <w:rsid w:val="008521EA"/>
    <w:rPr>
      <w:rFonts w:ascii="Arial" w:eastAsiaTheme="majorEastAsia" w:hAnsi="Arial" w:cs="Arial"/>
      <w:color w:val="000000" w:themeColor="text1"/>
    </w:rPr>
  </w:style>
  <w:style w:type="paragraph" w:styleId="Header">
    <w:name w:val="header"/>
    <w:basedOn w:val="Normal"/>
    <w:link w:val="HeaderChar"/>
    <w:uiPriority w:val="99"/>
    <w:unhideWhenUsed/>
    <w:rsid w:val="00E97485"/>
    <w:pPr>
      <w:tabs>
        <w:tab w:val="center" w:pos="4680"/>
        <w:tab w:val="right" w:pos="9360"/>
      </w:tabs>
      <w:spacing w:after="0"/>
    </w:pPr>
  </w:style>
  <w:style w:type="character" w:customStyle="1" w:styleId="HeaderChar">
    <w:name w:val="Header Char"/>
    <w:basedOn w:val="DefaultParagraphFont"/>
    <w:link w:val="Header"/>
    <w:uiPriority w:val="99"/>
    <w:rsid w:val="00E97485"/>
  </w:style>
  <w:style w:type="paragraph" w:styleId="Footer">
    <w:name w:val="footer"/>
    <w:basedOn w:val="Normal"/>
    <w:link w:val="FooterChar"/>
    <w:uiPriority w:val="99"/>
    <w:unhideWhenUsed/>
    <w:rsid w:val="00E97485"/>
    <w:pPr>
      <w:tabs>
        <w:tab w:val="center" w:pos="4680"/>
        <w:tab w:val="right" w:pos="9360"/>
      </w:tabs>
      <w:spacing w:after="0"/>
    </w:pPr>
  </w:style>
  <w:style w:type="character" w:customStyle="1" w:styleId="FooterChar">
    <w:name w:val="Footer Char"/>
    <w:basedOn w:val="DefaultParagraphFont"/>
    <w:link w:val="Footer"/>
    <w:uiPriority w:val="99"/>
    <w:rsid w:val="00E97485"/>
  </w:style>
  <w:style w:type="paragraph" w:customStyle="1" w:styleId="PolicyBody">
    <w:name w:val="Policy Body"/>
    <w:link w:val="PolicyBodyChar"/>
    <w:qFormat/>
    <w:rsid w:val="008521EA"/>
    <w:pPr>
      <w:numPr>
        <w:ilvl w:val="3"/>
        <w:numId w:val="3"/>
      </w:numPr>
      <w:spacing w:after="200"/>
    </w:pPr>
    <w:rPr>
      <w:rFonts w:ascii="Arial" w:eastAsiaTheme="majorEastAsia" w:hAnsi="Arial" w:cs="Arial"/>
      <w:color w:val="000000" w:themeColor="text1"/>
    </w:rPr>
  </w:style>
  <w:style w:type="paragraph" w:customStyle="1" w:styleId="Legal">
    <w:name w:val="Legal"/>
    <w:link w:val="LegalChar"/>
    <w:qFormat/>
    <w:rsid w:val="00D14B01"/>
    <w:pPr>
      <w:tabs>
        <w:tab w:val="left" w:pos="2160"/>
      </w:tabs>
      <w:spacing w:after="200"/>
      <w:ind w:left="2160" w:hanging="2160"/>
    </w:pPr>
    <w:rPr>
      <w:rFonts w:ascii="Arial" w:eastAsiaTheme="majorEastAsia" w:hAnsi="Arial" w:cs="Arial"/>
      <w:color w:val="000000" w:themeColor="text1"/>
    </w:rPr>
  </w:style>
  <w:style w:type="character" w:customStyle="1" w:styleId="PolicyBodyChar">
    <w:name w:val="Policy Body Char"/>
    <w:basedOn w:val="Heading3Char"/>
    <w:link w:val="PolicyBody"/>
    <w:rsid w:val="008521EA"/>
    <w:rPr>
      <w:rFonts w:ascii="Arial" w:eastAsiaTheme="majorEastAsia" w:hAnsi="Arial" w:cs="Arial"/>
      <w:color w:val="000000" w:themeColor="text1"/>
    </w:rPr>
  </w:style>
  <w:style w:type="paragraph" w:customStyle="1" w:styleId="Subbody">
    <w:name w:val="Sub body"/>
    <w:link w:val="SubbodyChar"/>
    <w:qFormat/>
    <w:rsid w:val="008521EA"/>
    <w:pPr>
      <w:numPr>
        <w:ilvl w:val="3"/>
      </w:numPr>
      <w:ind w:firstLine="720"/>
    </w:pPr>
    <w:rPr>
      <w:rFonts w:ascii="Arial" w:eastAsiaTheme="majorEastAsia" w:hAnsi="Arial" w:cs="Arial"/>
      <w:color w:val="000000" w:themeColor="text1"/>
    </w:rPr>
  </w:style>
  <w:style w:type="character" w:customStyle="1" w:styleId="LegalChar">
    <w:name w:val="Legal Char"/>
    <w:basedOn w:val="PolicyBodyChar"/>
    <w:link w:val="Legal"/>
    <w:rsid w:val="00D14B01"/>
    <w:rPr>
      <w:rFonts w:ascii="Arial" w:eastAsiaTheme="majorEastAsia" w:hAnsi="Arial" w:cs="Arial"/>
      <w:color w:val="000000" w:themeColor="text1"/>
    </w:rPr>
  </w:style>
  <w:style w:type="paragraph" w:customStyle="1" w:styleId="ListAB">
    <w:name w:val="List AB"/>
    <w:link w:val="ListABChar"/>
    <w:rsid w:val="006F3344"/>
    <w:pPr>
      <w:numPr>
        <w:numId w:val="4"/>
      </w:numPr>
      <w:ind w:left="720"/>
    </w:pPr>
  </w:style>
  <w:style w:type="character" w:customStyle="1" w:styleId="SubbodyChar">
    <w:name w:val="Sub body Char"/>
    <w:basedOn w:val="PolicyBodyChar"/>
    <w:link w:val="Subbody"/>
    <w:rsid w:val="008521EA"/>
    <w:rPr>
      <w:rFonts w:ascii="Arial" w:eastAsiaTheme="majorEastAsia" w:hAnsi="Arial" w:cs="Arial"/>
      <w:color w:val="000000" w:themeColor="text1"/>
    </w:rPr>
  </w:style>
  <w:style w:type="paragraph" w:styleId="ListParagraph">
    <w:name w:val="List Paragraph"/>
    <w:basedOn w:val="Normal"/>
    <w:link w:val="ListParagraphChar"/>
    <w:uiPriority w:val="34"/>
    <w:qFormat/>
    <w:rsid w:val="002D29B7"/>
    <w:pPr>
      <w:ind w:left="720"/>
      <w:contextualSpacing/>
    </w:pPr>
  </w:style>
  <w:style w:type="character" w:customStyle="1" w:styleId="ListABChar">
    <w:name w:val="List AB Char"/>
    <w:basedOn w:val="Heading3Char"/>
    <w:link w:val="ListAB"/>
    <w:rsid w:val="006F3344"/>
    <w:rPr>
      <w:rFonts w:eastAsiaTheme="majorEastAsia" w:cstheme="majorBidi"/>
    </w:rPr>
  </w:style>
  <w:style w:type="paragraph" w:customStyle="1" w:styleId="Level1">
    <w:name w:val="Level 1"/>
    <w:link w:val="Level1Char"/>
    <w:qFormat/>
    <w:rsid w:val="00E72A5D"/>
    <w:pPr>
      <w:numPr>
        <w:ilvl w:val="4"/>
        <w:numId w:val="3"/>
      </w:numPr>
      <w:spacing w:after="200"/>
    </w:pPr>
    <w:rPr>
      <w:rFonts w:ascii="Arial" w:eastAsiaTheme="majorEastAsia" w:hAnsi="Arial" w:cs="Arial"/>
      <w:color w:val="000000" w:themeColor="text1"/>
    </w:rPr>
  </w:style>
  <w:style w:type="paragraph" w:customStyle="1" w:styleId="Level2">
    <w:name w:val="Level 2"/>
    <w:link w:val="Level2Char"/>
    <w:qFormat/>
    <w:rsid w:val="008521EA"/>
    <w:pPr>
      <w:numPr>
        <w:ilvl w:val="5"/>
        <w:numId w:val="3"/>
      </w:numPr>
      <w:spacing w:after="200"/>
    </w:pPr>
    <w:rPr>
      <w:rFonts w:ascii="Arial" w:eastAsiaTheme="majorEastAsia" w:hAnsi="Arial" w:cs="Arial"/>
      <w:color w:val="000000" w:themeColor="text1"/>
    </w:rPr>
  </w:style>
  <w:style w:type="character" w:customStyle="1" w:styleId="Level1Char">
    <w:name w:val="Level 1 Char"/>
    <w:basedOn w:val="Heading3Char"/>
    <w:link w:val="Level1"/>
    <w:rsid w:val="00E72A5D"/>
    <w:rPr>
      <w:rFonts w:ascii="Arial" w:eastAsiaTheme="majorEastAsia" w:hAnsi="Arial" w:cs="Arial"/>
      <w:color w:val="000000" w:themeColor="text1"/>
    </w:rPr>
  </w:style>
  <w:style w:type="paragraph" w:customStyle="1" w:styleId="Level3">
    <w:name w:val="Level 3"/>
    <w:link w:val="Level3Char"/>
    <w:qFormat/>
    <w:rsid w:val="008521EA"/>
    <w:pPr>
      <w:numPr>
        <w:ilvl w:val="6"/>
        <w:numId w:val="3"/>
      </w:numPr>
      <w:spacing w:after="200"/>
    </w:pPr>
    <w:rPr>
      <w:rFonts w:ascii="Arial" w:hAnsi="Arial"/>
    </w:rPr>
  </w:style>
  <w:style w:type="character" w:customStyle="1" w:styleId="ListParagraphChar">
    <w:name w:val="List Paragraph Char"/>
    <w:basedOn w:val="DefaultParagraphFont"/>
    <w:link w:val="ListParagraph"/>
    <w:uiPriority w:val="34"/>
    <w:rsid w:val="006F3344"/>
  </w:style>
  <w:style w:type="character" w:customStyle="1" w:styleId="Level2Char">
    <w:name w:val="Level 2 Char"/>
    <w:basedOn w:val="ListParagraphChar"/>
    <w:link w:val="Level2"/>
    <w:rsid w:val="008521EA"/>
    <w:rPr>
      <w:rFonts w:ascii="Arial" w:eastAsiaTheme="majorEastAsia" w:hAnsi="Arial" w:cs="Arial"/>
      <w:color w:val="000000" w:themeColor="text1"/>
    </w:rPr>
  </w:style>
  <w:style w:type="paragraph" w:customStyle="1" w:styleId="Level4">
    <w:name w:val="Level 4"/>
    <w:link w:val="Level4Char"/>
    <w:qFormat/>
    <w:rsid w:val="008521EA"/>
    <w:pPr>
      <w:numPr>
        <w:ilvl w:val="7"/>
        <w:numId w:val="3"/>
      </w:numPr>
      <w:spacing w:after="200"/>
    </w:pPr>
    <w:rPr>
      <w:rFonts w:ascii="Arial" w:hAnsi="Arial"/>
      <w:color w:val="000000" w:themeColor="text1"/>
    </w:rPr>
  </w:style>
  <w:style w:type="character" w:customStyle="1" w:styleId="Level3Char">
    <w:name w:val="Level 3 Char"/>
    <w:basedOn w:val="Heading5Char"/>
    <w:link w:val="Level3"/>
    <w:rsid w:val="008521EA"/>
    <w:rPr>
      <w:rFonts w:ascii="Arial" w:eastAsiaTheme="majorEastAsia" w:hAnsi="Arial" w:cstheme="majorBidi"/>
      <w:iCs w:val="0"/>
    </w:rPr>
  </w:style>
  <w:style w:type="character" w:customStyle="1" w:styleId="Level4Char">
    <w:name w:val="Level 4 Char"/>
    <w:basedOn w:val="Heading6Char"/>
    <w:link w:val="Level4"/>
    <w:rsid w:val="008521EA"/>
    <w:rPr>
      <w:rFonts w:ascii="Arial" w:eastAsiaTheme="majorEastAsia" w:hAnsi="Arial" w:cstheme="majorBidi"/>
      <w:iCs w:val="0"/>
      <w:color w:val="000000" w:themeColor="text1"/>
    </w:rPr>
  </w:style>
  <w:style w:type="paragraph" w:styleId="NormalWeb">
    <w:name w:val="Normal (Web)"/>
    <w:basedOn w:val="Normal"/>
    <w:uiPriority w:val="99"/>
    <w:semiHidden/>
    <w:unhideWhenUsed/>
    <w:rsid w:val="000C2173"/>
    <w:pPr>
      <w:spacing w:before="100" w:beforeAutospacing="1" w:after="100" w:afterAutospacing="1"/>
      <w:jc w:val="left"/>
    </w:pPr>
    <w:rPr>
      <w:kern w:val="0"/>
    </w:rPr>
  </w:style>
  <w:style w:type="character" w:styleId="Strong">
    <w:name w:val="Strong"/>
    <w:basedOn w:val="DefaultParagraphFont"/>
    <w:uiPriority w:val="22"/>
    <w:rsid w:val="00C810E6"/>
    <w:rPr>
      <w:b/>
      <w:bCs/>
    </w:rPr>
  </w:style>
  <w:style w:type="paragraph" w:styleId="BalloonText">
    <w:name w:val="Balloon Text"/>
    <w:basedOn w:val="Normal"/>
    <w:link w:val="BalloonTextChar"/>
    <w:uiPriority w:val="99"/>
    <w:semiHidden/>
    <w:unhideWhenUsed/>
    <w:rsid w:val="00655D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29"/>
    <w:rPr>
      <w:rFonts w:ascii="Segoe UI" w:hAnsi="Segoe UI" w:cs="Segoe UI"/>
      <w:sz w:val="18"/>
      <w:szCs w:val="18"/>
    </w:rPr>
  </w:style>
  <w:style w:type="paragraph" w:customStyle="1" w:styleId="BulletBody">
    <w:name w:val="Bullet Body"/>
    <w:link w:val="BulletBodyChar"/>
    <w:qFormat/>
    <w:rsid w:val="00D9256C"/>
    <w:pPr>
      <w:numPr>
        <w:numId w:val="5"/>
      </w:numPr>
      <w:spacing w:after="200"/>
    </w:pPr>
    <w:rPr>
      <w:rFonts w:ascii="Arial" w:eastAsiaTheme="majorEastAsia" w:hAnsi="Arial" w:cs="Arial"/>
      <w:color w:val="000000" w:themeColor="text1"/>
    </w:rPr>
  </w:style>
  <w:style w:type="paragraph" w:customStyle="1" w:styleId="Bulletlevel2">
    <w:name w:val="Bullet level 2"/>
    <w:link w:val="Bulletlevel2Char"/>
    <w:qFormat/>
    <w:rsid w:val="00D9256C"/>
    <w:pPr>
      <w:numPr>
        <w:numId w:val="6"/>
      </w:numPr>
      <w:spacing w:after="200"/>
      <w:ind w:left="1440"/>
    </w:pPr>
    <w:rPr>
      <w:rFonts w:ascii="Arial" w:eastAsiaTheme="majorEastAsia" w:hAnsi="Arial" w:cs="Arial"/>
      <w:color w:val="000000" w:themeColor="text1"/>
    </w:rPr>
  </w:style>
  <w:style w:type="character" w:customStyle="1" w:styleId="BulletBodyChar">
    <w:name w:val="Bullet Body Char"/>
    <w:basedOn w:val="PolicyBodyChar"/>
    <w:link w:val="BulletBody"/>
    <w:rsid w:val="00D9256C"/>
    <w:rPr>
      <w:rFonts w:ascii="Arial" w:eastAsiaTheme="majorEastAsia" w:hAnsi="Arial" w:cs="Arial"/>
      <w:color w:val="000000" w:themeColor="text1"/>
    </w:rPr>
  </w:style>
  <w:style w:type="paragraph" w:customStyle="1" w:styleId="BulletLevel3">
    <w:name w:val="Bullet Level 3"/>
    <w:link w:val="BulletLevel3Char"/>
    <w:qFormat/>
    <w:rsid w:val="00D9256C"/>
    <w:pPr>
      <w:numPr>
        <w:numId w:val="8"/>
      </w:numPr>
      <w:spacing w:after="200"/>
      <w:ind w:left="1800"/>
    </w:pPr>
    <w:rPr>
      <w:rFonts w:ascii="Arial" w:eastAsiaTheme="majorEastAsia" w:hAnsi="Arial" w:cs="Arial"/>
      <w:color w:val="000000" w:themeColor="text1"/>
    </w:rPr>
  </w:style>
  <w:style w:type="character" w:customStyle="1" w:styleId="Bulletlevel2Char">
    <w:name w:val="Bullet level 2 Char"/>
    <w:basedOn w:val="BulletBodyChar"/>
    <w:link w:val="Bulletlevel2"/>
    <w:rsid w:val="00D9256C"/>
    <w:rPr>
      <w:rFonts w:ascii="Arial" w:eastAsiaTheme="majorEastAsia" w:hAnsi="Arial" w:cs="Arial"/>
      <w:color w:val="000000" w:themeColor="text1"/>
    </w:rPr>
  </w:style>
  <w:style w:type="paragraph" w:customStyle="1" w:styleId="Bulletlevel4">
    <w:name w:val="Bullet level 4"/>
    <w:link w:val="Bulletlevel4Char"/>
    <w:qFormat/>
    <w:rsid w:val="00D9256C"/>
    <w:pPr>
      <w:numPr>
        <w:numId w:val="9"/>
      </w:numPr>
      <w:spacing w:after="200"/>
      <w:ind w:left="2160"/>
    </w:pPr>
    <w:rPr>
      <w:rFonts w:ascii="Arial" w:eastAsiaTheme="majorEastAsia" w:hAnsi="Arial" w:cs="Arial"/>
      <w:color w:val="000000" w:themeColor="text1"/>
    </w:rPr>
  </w:style>
  <w:style w:type="character" w:customStyle="1" w:styleId="BulletLevel3Char">
    <w:name w:val="Bullet Level 3 Char"/>
    <w:basedOn w:val="BulletBodyChar"/>
    <w:link w:val="BulletLevel3"/>
    <w:rsid w:val="00D9256C"/>
    <w:rPr>
      <w:rFonts w:ascii="Arial" w:eastAsiaTheme="majorEastAsia" w:hAnsi="Arial" w:cs="Arial"/>
      <w:color w:val="000000" w:themeColor="text1"/>
    </w:rPr>
  </w:style>
  <w:style w:type="paragraph" w:customStyle="1" w:styleId="BulletLevel5">
    <w:name w:val="Bullet Level 5"/>
    <w:link w:val="BulletLevel5Char"/>
    <w:rsid w:val="008B2F07"/>
    <w:pPr>
      <w:numPr>
        <w:numId w:val="10"/>
      </w:numPr>
      <w:ind w:left="2520"/>
    </w:pPr>
    <w:rPr>
      <w:rFonts w:ascii="Arial" w:eastAsiaTheme="majorEastAsia" w:hAnsi="Arial" w:cs="Arial"/>
      <w:color w:val="FF0000"/>
    </w:rPr>
  </w:style>
  <w:style w:type="character" w:customStyle="1" w:styleId="Bulletlevel4Char">
    <w:name w:val="Bullet level 4 Char"/>
    <w:basedOn w:val="BulletBodyChar"/>
    <w:link w:val="Bulletlevel4"/>
    <w:rsid w:val="00D9256C"/>
    <w:rPr>
      <w:rFonts w:ascii="Arial" w:eastAsiaTheme="majorEastAsia" w:hAnsi="Arial" w:cs="Arial"/>
      <w:color w:val="000000" w:themeColor="text1"/>
    </w:rPr>
  </w:style>
  <w:style w:type="character" w:customStyle="1" w:styleId="BulletLevel5Char">
    <w:name w:val="Bullet Level 5 Char"/>
    <w:basedOn w:val="Bulletlevel4Char"/>
    <w:link w:val="BulletLevel5"/>
    <w:rsid w:val="008B2F07"/>
    <w:rPr>
      <w:rFonts w:ascii="Arial" w:eastAsiaTheme="majorEastAsia" w:hAnsi="Arial" w:cs="Arial"/>
      <w:color w:val="FF0000"/>
    </w:rPr>
  </w:style>
  <w:style w:type="paragraph" w:customStyle="1" w:styleId="Level3sub">
    <w:name w:val="Level 3 sub"/>
    <w:link w:val="Level3subChar"/>
    <w:qFormat/>
    <w:rsid w:val="00316CDD"/>
    <w:pPr>
      <w:spacing w:after="200"/>
      <w:ind w:left="1440" w:firstLine="0"/>
    </w:pPr>
    <w:rPr>
      <w:rFonts w:ascii="Arial" w:hAnsi="Arial"/>
    </w:rPr>
  </w:style>
  <w:style w:type="character" w:customStyle="1" w:styleId="Level1subChar">
    <w:name w:val="Level 1 sub Char"/>
    <w:basedOn w:val="Level1Char"/>
    <w:link w:val="Level1sub"/>
    <w:rsid w:val="00E72A5D"/>
    <w:rPr>
      <w:rFonts w:ascii="Arial" w:eastAsiaTheme="majorEastAsia" w:hAnsi="Arial" w:cs="Arial"/>
      <w:color w:val="000000" w:themeColor="text1"/>
    </w:rPr>
  </w:style>
  <w:style w:type="paragraph" w:customStyle="1" w:styleId="BulletLevel1">
    <w:name w:val="Bullet Level 1"/>
    <w:link w:val="BulletLevel1Char"/>
    <w:qFormat/>
    <w:rsid w:val="00D9256C"/>
    <w:pPr>
      <w:numPr>
        <w:numId w:val="7"/>
      </w:numPr>
      <w:spacing w:after="200"/>
      <w:ind w:left="1080"/>
    </w:pPr>
    <w:rPr>
      <w:rFonts w:ascii="Arial" w:eastAsiaTheme="majorEastAsia" w:hAnsi="Arial" w:cs="Arial"/>
      <w:color w:val="000000" w:themeColor="text1"/>
    </w:rPr>
  </w:style>
  <w:style w:type="character" w:customStyle="1" w:styleId="Level3subChar">
    <w:name w:val="Level 3 sub Char"/>
    <w:basedOn w:val="Level3Char"/>
    <w:link w:val="Level3sub"/>
    <w:rsid w:val="00316CDD"/>
    <w:rPr>
      <w:rFonts w:ascii="Arial" w:eastAsiaTheme="majorEastAsia" w:hAnsi="Arial" w:cstheme="majorBidi"/>
      <w:iCs w:val="0"/>
    </w:rPr>
  </w:style>
  <w:style w:type="paragraph" w:customStyle="1" w:styleId="Level4sub">
    <w:name w:val="Level 4 sub"/>
    <w:link w:val="Level4subChar"/>
    <w:qFormat/>
    <w:rsid w:val="008521EA"/>
    <w:pPr>
      <w:spacing w:after="200"/>
      <w:ind w:left="1800" w:firstLine="0"/>
    </w:pPr>
    <w:rPr>
      <w:rFonts w:ascii="Arial" w:hAnsi="Arial"/>
    </w:rPr>
  </w:style>
  <w:style w:type="character" w:customStyle="1" w:styleId="BulletLevel1Char">
    <w:name w:val="Bullet Level 1 Char"/>
    <w:basedOn w:val="Bulletlevel2Char"/>
    <w:link w:val="BulletLevel1"/>
    <w:rsid w:val="00D9256C"/>
    <w:rPr>
      <w:rFonts w:ascii="Arial" w:eastAsiaTheme="majorEastAsia" w:hAnsi="Arial" w:cs="Arial"/>
      <w:color w:val="000000" w:themeColor="text1"/>
    </w:rPr>
  </w:style>
  <w:style w:type="paragraph" w:customStyle="1" w:styleId="BodyQuote">
    <w:name w:val="Body Quote"/>
    <w:link w:val="BodyQuoteChar"/>
    <w:qFormat/>
    <w:rsid w:val="00E72A5D"/>
    <w:pPr>
      <w:spacing w:after="200"/>
      <w:ind w:left="720" w:right="720" w:firstLine="0"/>
    </w:pPr>
    <w:rPr>
      <w:rFonts w:ascii="Arial" w:eastAsiaTheme="majorEastAsia" w:hAnsi="Arial" w:cs="Arial"/>
      <w:color w:val="000000" w:themeColor="text1"/>
    </w:rPr>
  </w:style>
  <w:style w:type="character" w:customStyle="1" w:styleId="Level4subChar">
    <w:name w:val="Level 4 sub Char"/>
    <w:basedOn w:val="Level4Char"/>
    <w:link w:val="Level4sub"/>
    <w:rsid w:val="008521EA"/>
    <w:rPr>
      <w:rFonts w:ascii="Arial" w:eastAsiaTheme="majorEastAsia" w:hAnsi="Arial" w:cstheme="majorBidi"/>
      <w:iCs w:val="0"/>
      <w:color w:val="000000" w:themeColor="text1"/>
    </w:rPr>
  </w:style>
  <w:style w:type="character" w:customStyle="1" w:styleId="BodyQuoteChar">
    <w:name w:val="Body Quote Char"/>
    <w:basedOn w:val="DefaultParagraphFont"/>
    <w:link w:val="BodyQuote"/>
    <w:rsid w:val="003D2BB4"/>
    <w:rPr>
      <w:rFonts w:ascii="Arial" w:eastAsiaTheme="majorEastAsia" w:hAnsi="Arial" w:cs="Arial"/>
      <w:color w:val="000000" w:themeColor="text1"/>
    </w:rPr>
  </w:style>
  <w:style w:type="paragraph" w:customStyle="1" w:styleId="BodyBold">
    <w:name w:val="Body Bold"/>
    <w:link w:val="BodyBoldChar"/>
    <w:qFormat/>
    <w:rsid w:val="008521EA"/>
    <w:pPr>
      <w:keepNext/>
      <w:spacing w:after="200"/>
      <w:ind w:firstLine="0"/>
    </w:pPr>
    <w:rPr>
      <w:rFonts w:ascii="Arial" w:eastAsiaTheme="majorEastAsia" w:hAnsi="Arial" w:cs="Arial"/>
      <w:b/>
      <w:color w:val="000000" w:themeColor="text1"/>
    </w:rPr>
  </w:style>
  <w:style w:type="character" w:customStyle="1" w:styleId="BodyBoldChar">
    <w:name w:val="Body Bold Char"/>
    <w:basedOn w:val="PolicyBodyChar"/>
    <w:link w:val="BodyBold"/>
    <w:rsid w:val="008521EA"/>
    <w:rPr>
      <w:rFonts w:ascii="Arial" w:eastAsiaTheme="majorEastAsia" w:hAnsi="Arial" w:cs="Arial"/>
      <w:b/>
      <w:color w:val="000000" w:themeColor="text1"/>
    </w:rPr>
  </w:style>
  <w:style w:type="paragraph" w:customStyle="1" w:styleId="Level5">
    <w:name w:val="Level 5"/>
    <w:basedOn w:val="Level4"/>
    <w:link w:val="Level5Char"/>
    <w:qFormat/>
    <w:rsid w:val="00E72A5D"/>
    <w:pPr>
      <w:numPr>
        <w:ilvl w:val="8"/>
      </w:numPr>
      <w:tabs>
        <w:tab w:val="left" w:pos="2520"/>
      </w:tabs>
    </w:pPr>
  </w:style>
  <w:style w:type="paragraph" w:customStyle="1" w:styleId="Level5Sub">
    <w:name w:val="Level 5 Sub"/>
    <w:basedOn w:val="Level5"/>
    <w:link w:val="Level5SubChar"/>
    <w:qFormat/>
    <w:rsid w:val="00316CDD"/>
    <w:pPr>
      <w:numPr>
        <w:ilvl w:val="0"/>
        <w:numId w:val="0"/>
      </w:numPr>
      <w:tabs>
        <w:tab w:val="clear" w:pos="2520"/>
      </w:tabs>
      <w:ind w:left="2160"/>
    </w:pPr>
  </w:style>
  <w:style w:type="character" w:customStyle="1" w:styleId="Level5Char">
    <w:name w:val="Level 5 Char"/>
    <w:basedOn w:val="Level4Char"/>
    <w:link w:val="Level5"/>
    <w:rsid w:val="00E72A5D"/>
    <w:rPr>
      <w:rFonts w:ascii="Arial" w:eastAsiaTheme="majorEastAsia" w:hAnsi="Arial" w:cstheme="majorBidi"/>
      <w:iCs w:val="0"/>
      <w:color w:val="000000" w:themeColor="text1"/>
    </w:rPr>
  </w:style>
  <w:style w:type="character" w:customStyle="1" w:styleId="Level5SubChar">
    <w:name w:val="Level 5 Sub Char"/>
    <w:basedOn w:val="Level5Char"/>
    <w:link w:val="Level5Sub"/>
    <w:rsid w:val="00316CDD"/>
    <w:rPr>
      <w:rFonts w:ascii="Arial" w:eastAsiaTheme="majorEastAsia" w:hAnsi="Arial" w:cstheme="majorBidi"/>
      <w:iCs w:val="0"/>
      <w:color w:val="000000" w:themeColor="text1"/>
    </w:rPr>
  </w:style>
  <w:style w:type="paragraph" w:customStyle="1" w:styleId="PolicyFooter">
    <w:name w:val="Policy Footer"/>
    <w:basedOn w:val="PolicyBody"/>
    <w:link w:val="PolicyFooterChar"/>
    <w:qFormat/>
    <w:rsid w:val="006E4653"/>
    <w:pPr>
      <w:tabs>
        <w:tab w:val="right" w:pos="9360"/>
      </w:tabs>
      <w:spacing w:after="0"/>
    </w:pPr>
    <w:rPr>
      <w:sz w:val="20"/>
    </w:rPr>
  </w:style>
  <w:style w:type="character" w:customStyle="1" w:styleId="PolicyFooterChar">
    <w:name w:val="Policy Footer Char"/>
    <w:basedOn w:val="PolicyBodyChar"/>
    <w:link w:val="PolicyFooter"/>
    <w:rsid w:val="006E4653"/>
    <w:rPr>
      <w:rFonts w:ascii="Arial" w:eastAsiaTheme="majorEastAsia" w:hAnsi="Arial" w:cs="Arial"/>
      <w:color w:val="000000" w:themeColor="text1"/>
      <w:sz w:val="20"/>
    </w:rPr>
  </w:style>
  <w:style w:type="character" w:styleId="CommentReference">
    <w:name w:val="annotation reference"/>
    <w:basedOn w:val="DefaultParagraphFont"/>
    <w:uiPriority w:val="99"/>
    <w:semiHidden/>
    <w:unhideWhenUsed/>
    <w:rsid w:val="009A2C66"/>
    <w:rPr>
      <w:sz w:val="16"/>
      <w:szCs w:val="16"/>
    </w:rPr>
  </w:style>
  <w:style w:type="paragraph" w:styleId="CommentText">
    <w:name w:val="annotation text"/>
    <w:basedOn w:val="Normal"/>
    <w:link w:val="CommentTextChar"/>
    <w:uiPriority w:val="99"/>
    <w:unhideWhenUsed/>
    <w:rsid w:val="009A2C66"/>
    <w:pPr>
      <w:spacing w:after="160"/>
      <w:jc w:val="left"/>
    </w:pPr>
    <w:rPr>
      <w:rFonts w:asciiTheme="minorHAnsi" w:eastAsiaTheme="minorHAnsi" w:hAnsiTheme="minorHAnsi" w:cstheme="minorBidi"/>
      <w:kern w:val="0"/>
      <w:sz w:val="20"/>
      <w:szCs w:val="20"/>
    </w:rPr>
  </w:style>
  <w:style w:type="character" w:customStyle="1" w:styleId="CommentTextChar">
    <w:name w:val="Comment Text Char"/>
    <w:basedOn w:val="DefaultParagraphFont"/>
    <w:link w:val="CommentText"/>
    <w:uiPriority w:val="99"/>
    <w:rsid w:val="009A2C66"/>
    <w:rPr>
      <w:rFonts w:asciiTheme="minorHAnsi" w:eastAsiaTheme="minorHAnsi" w:hAnsiTheme="minorHAnsi" w:cstheme="minorBidi"/>
      <w:kern w:val="0"/>
      <w:sz w:val="20"/>
      <w:szCs w:val="20"/>
    </w:rPr>
  </w:style>
  <w:style w:type="paragraph" w:customStyle="1" w:styleId="Default">
    <w:name w:val="Default"/>
    <w:rsid w:val="00C74469"/>
    <w:pPr>
      <w:autoSpaceDE w:val="0"/>
      <w:autoSpaceDN w:val="0"/>
      <w:adjustRightInd w:val="0"/>
      <w:spacing w:after="0"/>
      <w:ind w:firstLine="0"/>
      <w:jc w:val="left"/>
    </w:pPr>
    <w:rPr>
      <w:rFonts w:ascii="Calibri" w:eastAsiaTheme="minorHAnsi" w:hAnsi="Calibri" w:cs="Calibri"/>
      <w:color w:val="000000"/>
      <w:kern w:val="0"/>
    </w:rPr>
  </w:style>
  <w:style w:type="paragraph" w:styleId="CommentSubject">
    <w:name w:val="annotation subject"/>
    <w:basedOn w:val="CommentText"/>
    <w:next w:val="CommentText"/>
    <w:link w:val="CommentSubjectChar"/>
    <w:uiPriority w:val="99"/>
    <w:semiHidden/>
    <w:unhideWhenUsed/>
    <w:rsid w:val="005F3FEE"/>
    <w:pPr>
      <w:spacing w:after="200"/>
      <w:jc w:val="both"/>
    </w:pPr>
    <w:rPr>
      <w:rFonts w:ascii="Arial" w:eastAsia="Times New Roman" w:hAnsi="Arial" w:cs="Times New Roman"/>
      <w:b/>
      <w:bCs/>
      <w:kern w:val="16"/>
    </w:rPr>
  </w:style>
  <w:style w:type="character" w:customStyle="1" w:styleId="CommentSubjectChar">
    <w:name w:val="Comment Subject Char"/>
    <w:basedOn w:val="CommentTextChar"/>
    <w:link w:val="CommentSubject"/>
    <w:uiPriority w:val="99"/>
    <w:semiHidden/>
    <w:rsid w:val="005F3FEE"/>
    <w:rPr>
      <w:rFonts w:ascii="Arial" w:eastAsiaTheme="minorHAnsi" w:hAnsi="Arial" w:cstheme="minorBidi"/>
      <w:b/>
      <w:bCs/>
      <w:kern w:val="0"/>
      <w:sz w:val="20"/>
      <w:szCs w:val="20"/>
    </w:rPr>
  </w:style>
  <w:style w:type="paragraph" w:styleId="Revision">
    <w:name w:val="Revision"/>
    <w:hidden/>
    <w:uiPriority w:val="99"/>
    <w:semiHidden/>
    <w:rsid w:val="00A542BA"/>
    <w:pPr>
      <w:spacing w:after="0"/>
      <w:ind w:firstLine="0"/>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86">
      <w:bodyDiv w:val="1"/>
      <w:marLeft w:val="0"/>
      <w:marRight w:val="0"/>
      <w:marTop w:val="0"/>
      <w:marBottom w:val="0"/>
      <w:divBdr>
        <w:top w:val="none" w:sz="0" w:space="0" w:color="auto"/>
        <w:left w:val="none" w:sz="0" w:space="0" w:color="auto"/>
        <w:bottom w:val="none" w:sz="0" w:space="0" w:color="auto"/>
        <w:right w:val="none" w:sz="0" w:space="0" w:color="auto"/>
      </w:divBdr>
      <w:divsChild>
        <w:div w:id="1521895585">
          <w:marLeft w:val="0"/>
          <w:marRight w:val="0"/>
          <w:marTop w:val="120"/>
          <w:marBottom w:val="120"/>
          <w:divBdr>
            <w:top w:val="single" w:sz="2" w:space="0" w:color="BBBBBB"/>
            <w:left w:val="single" w:sz="2" w:space="0" w:color="BBBBBB"/>
            <w:bottom w:val="single" w:sz="2" w:space="0" w:color="BBBBBB"/>
            <w:right w:val="single" w:sz="2" w:space="0" w:color="BBBBBB"/>
          </w:divBdr>
        </w:div>
        <w:div w:id="1562597780">
          <w:marLeft w:val="0"/>
          <w:marRight w:val="0"/>
          <w:marTop w:val="120"/>
          <w:marBottom w:val="120"/>
          <w:divBdr>
            <w:top w:val="single" w:sz="2" w:space="0" w:color="BBBBBB"/>
            <w:left w:val="single" w:sz="2" w:space="0" w:color="BBBBBB"/>
            <w:bottom w:val="single" w:sz="2" w:space="0" w:color="BBBBBB"/>
            <w:right w:val="single" w:sz="2" w:space="0" w:color="BBBBBB"/>
          </w:divBdr>
        </w:div>
        <w:div w:id="1937714729">
          <w:marLeft w:val="0"/>
          <w:marRight w:val="0"/>
          <w:marTop w:val="120"/>
          <w:marBottom w:val="120"/>
          <w:divBdr>
            <w:top w:val="single" w:sz="2" w:space="0" w:color="BBBBBB"/>
            <w:left w:val="single" w:sz="2" w:space="0" w:color="BBBBBB"/>
            <w:bottom w:val="single" w:sz="2" w:space="0" w:color="BBBBBB"/>
            <w:right w:val="single" w:sz="2" w:space="0" w:color="BBBBBB"/>
          </w:divBdr>
          <w:divsChild>
            <w:div w:id="614866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23429">
      <w:bodyDiv w:val="1"/>
      <w:marLeft w:val="0"/>
      <w:marRight w:val="0"/>
      <w:marTop w:val="0"/>
      <w:marBottom w:val="0"/>
      <w:divBdr>
        <w:top w:val="none" w:sz="0" w:space="0" w:color="auto"/>
        <w:left w:val="none" w:sz="0" w:space="0" w:color="auto"/>
        <w:bottom w:val="none" w:sz="0" w:space="0" w:color="auto"/>
        <w:right w:val="none" w:sz="0" w:space="0" w:color="auto"/>
      </w:divBdr>
      <w:divsChild>
        <w:div w:id="906846456">
          <w:marLeft w:val="0"/>
          <w:marRight w:val="0"/>
          <w:marTop w:val="120"/>
          <w:marBottom w:val="120"/>
          <w:divBdr>
            <w:top w:val="single" w:sz="2" w:space="0" w:color="BBBBBB"/>
            <w:left w:val="single" w:sz="2" w:space="0" w:color="BBBBBB"/>
            <w:bottom w:val="single" w:sz="2" w:space="0" w:color="BBBBBB"/>
            <w:right w:val="single" w:sz="2" w:space="0" w:color="BBBBBB"/>
          </w:divBdr>
        </w:div>
        <w:div w:id="916286001">
          <w:marLeft w:val="0"/>
          <w:marRight w:val="0"/>
          <w:marTop w:val="120"/>
          <w:marBottom w:val="120"/>
          <w:divBdr>
            <w:top w:val="single" w:sz="2" w:space="0" w:color="BBBBBB"/>
            <w:left w:val="single" w:sz="2" w:space="0" w:color="BBBBBB"/>
            <w:bottom w:val="single" w:sz="2" w:space="0" w:color="BBBBBB"/>
            <w:right w:val="single" w:sz="2" w:space="0" w:color="BBBBBB"/>
          </w:divBdr>
        </w:div>
        <w:div w:id="11151791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037771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978882">
      <w:bodyDiv w:val="1"/>
      <w:marLeft w:val="0"/>
      <w:marRight w:val="0"/>
      <w:marTop w:val="0"/>
      <w:marBottom w:val="0"/>
      <w:divBdr>
        <w:top w:val="none" w:sz="0" w:space="0" w:color="auto"/>
        <w:left w:val="none" w:sz="0" w:space="0" w:color="auto"/>
        <w:bottom w:val="none" w:sz="0" w:space="0" w:color="auto"/>
        <w:right w:val="none" w:sz="0" w:space="0" w:color="auto"/>
      </w:divBdr>
      <w:divsChild>
        <w:div w:id="1872571850">
          <w:marLeft w:val="0"/>
          <w:marRight w:val="0"/>
          <w:marTop w:val="120"/>
          <w:marBottom w:val="120"/>
          <w:divBdr>
            <w:top w:val="single" w:sz="2" w:space="0" w:color="BBBBBB"/>
            <w:left w:val="single" w:sz="2" w:space="0" w:color="BBBBBB"/>
            <w:bottom w:val="single" w:sz="2" w:space="0" w:color="BBBBBB"/>
            <w:right w:val="single" w:sz="2" w:space="0" w:color="BBBBBB"/>
          </w:divBdr>
        </w:div>
        <w:div w:id="1044519130">
          <w:marLeft w:val="0"/>
          <w:marRight w:val="0"/>
          <w:marTop w:val="120"/>
          <w:marBottom w:val="120"/>
          <w:divBdr>
            <w:top w:val="single" w:sz="2" w:space="0" w:color="BBBBBB"/>
            <w:left w:val="single" w:sz="2" w:space="0" w:color="BBBBBB"/>
            <w:bottom w:val="single" w:sz="2" w:space="0" w:color="BBBBBB"/>
            <w:right w:val="single" w:sz="2" w:space="0" w:color="BBBBBB"/>
          </w:divBdr>
          <w:divsChild>
            <w:div w:id="919606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927349">
      <w:bodyDiv w:val="1"/>
      <w:marLeft w:val="0"/>
      <w:marRight w:val="0"/>
      <w:marTop w:val="0"/>
      <w:marBottom w:val="0"/>
      <w:divBdr>
        <w:top w:val="none" w:sz="0" w:space="0" w:color="auto"/>
        <w:left w:val="none" w:sz="0" w:space="0" w:color="auto"/>
        <w:bottom w:val="none" w:sz="0" w:space="0" w:color="auto"/>
        <w:right w:val="none" w:sz="0" w:space="0" w:color="auto"/>
      </w:divBdr>
    </w:div>
    <w:div w:id="51465832">
      <w:bodyDiv w:val="1"/>
      <w:marLeft w:val="0"/>
      <w:marRight w:val="0"/>
      <w:marTop w:val="0"/>
      <w:marBottom w:val="0"/>
      <w:divBdr>
        <w:top w:val="none" w:sz="0" w:space="0" w:color="auto"/>
        <w:left w:val="none" w:sz="0" w:space="0" w:color="auto"/>
        <w:bottom w:val="none" w:sz="0" w:space="0" w:color="auto"/>
        <w:right w:val="none" w:sz="0" w:space="0" w:color="auto"/>
      </w:divBdr>
    </w:div>
    <w:div w:id="67271448">
      <w:bodyDiv w:val="1"/>
      <w:marLeft w:val="0"/>
      <w:marRight w:val="0"/>
      <w:marTop w:val="0"/>
      <w:marBottom w:val="0"/>
      <w:divBdr>
        <w:top w:val="none" w:sz="0" w:space="0" w:color="auto"/>
        <w:left w:val="none" w:sz="0" w:space="0" w:color="auto"/>
        <w:bottom w:val="none" w:sz="0" w:space="0" w:color="auto"/>
        <w:right w:val="none" w:sz="0" w:space="0" w:color="auto"/>
      </w:divBdr>
    </w:div>
    <w:div w:id="95753224">
      <w:bodyDiv w:val="1"/>
      <w:marLeft w:val="0"/>
      <w:marRight w:val="0"/>
      <w:marTop w:val="0"/>
      <w:marBottom w:val="0"/>
      <w:divBdr>
        <w:top w:val="none" w:sz="0" w:space="0" w:color="auto"/>
        <w:left w:val="none" w:sz="0" w:space="0" w:color="auto"/>
        <w:bottom w:val="none" w:sz="0" w:space="0" w:color="auto"/>
        <w:right w:val="none" w:sz="0" w:space="0" w:color="auto"/>
      </w:divBdr>
    </w:div>
    <w:div w:id="126750092">
      <w:bodyDiv w:val="1"/>
      <w:marLeft w:val="0"/>
      <w:marRight w:val="0"/>
      <w:marTop w:val="0"/>
      <w:marBottom w:val="0"/>
      <w:divBdr>
        <w:top w:val="none" w:sz="0" w:space="0" w:color="auto"/>
        <w:left w:val="none" w:sz="0" w:space="0" w:color="auto"/>
        <w:bottom w:val="none" w:sz="0" w:space="0" w:color="auto"/>
        <w:right w:val="none" w:sz="0" w:space="0" w:color="auto"/>
      </w:divBdr>
      <w:divsChild>
        <w:div w:id="1380013506">
          <w:marLeft w:val="0"/>
          <w:marRight w:val="0"/>
          <w:marTop w:val="120"/>
          <w:marBottom w:val="120"/>
          <w:divBdr>
            <w:top w:val="single" w:sz="2" w:space="0" w:color="BBBBBB"/>
            <w:left w:val="single" w:sz="2" w:space="0" w:color="BBBBBB"/>
            <w:bottom w:val="single" w:sz="2" w:space="0" w:color="BBBBBB"/>
            <w:right w:val="single" w:sz="2" w:space="0" w:color="BBBBBB"/>
          </w:divBdr>
        </w:div>
        <w:div w:id="1094547221">
          <w:marLeft w:val="0"/>
          <w:marRight w:val="0"/>
          <w:marTop w:val="120"/>
          <w:marBottom w:val="120"/>
          <w:divBdr>
            <w:top w:val="single" w:sz="2" w:space="0" w:color="BBBBBB"/>
            <w:left w:val="single" w:sz="2" w:space="0" w:color="BBBBBB"/>
            <w:bottom w:val="single" w:sz="2" w:space="0" w:color="BBBBBB"/>
            <w:right w:val="single" w:sz="2" w:space="0" w:color="BBBBBB"/>
          </w:divBdr>
          <w:divsChild>
            <w:div w:id="264269126">
              <w:marLeft w:val="0"/>
              <w:marRight w:val="0"/>
              <w:marTop w:val="0"/>
              <w:marBottom w:val="75"/>
              <w:divBdr>
                <w:top w:val="none" w:sz="0" w:space="0" w:color="auto"/>
                <w:left w:val="none" w:sz="0" w:space="0" w:color="auto"/>
                <w:bottom w:val="none" w:sz="0" w:space="0" w:color="auto"/>
                <w:right w:val="none" w:sz="0" w:space="0" w:color="auto"/>
              </w:divBdr>
            </w:div>
            <w:div w:id="1139155196">
              <w:marLeft w:val="0"/>
              <w:marRight w:val="0"/>
              <w:marTop w:val="0"/>
              <w:marBottom w:val="75"/>
              <w:divBdr>
                <w:top w:val="none" w:sz="0" w:space="0" w:color="auto"/>
                <w:left w:val="none" w:sz="0" w:space="0" w:color="auto"/>
                <w:bottom w:val="none" w:sz="0" w:space="0" w:color="auto"/>
                <w:right w:val="none" w:sz="0" w:space="0" w:color="auto"/>
              </w:divBdr>
            </w:div>
            <w:div w:id="11034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753551">
      <w:bodyDiv w:val="1"/>
      <w:marLeft w:val="0"/>
      <w:marRight w:val="0"/>
      <w:marTop w:val="0"/>
      <w:marBottom w:val="0"/>
      <w:divBdr>
        <w:top w:val="none" w:sz="0" w:space="0" w:color="auto"/>
        <w:left w:val="none" w:sz="0" w:space="0" w:color="auto"/>
        <w:bottom w:val="none" w:sz="0" w:space="0" w:color="auto"/>
        <w:right w:val="none" w:sz="0" w:space="0" w:color="auto"/>
      </w:divBdr>
    </w:div>
    <w:div w:id="139883245">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2845236">
      <w:bodyDiv w:val="1"/>
      <w:marLeft w:val="0"/>
      <w:marRight w:val="0"/>
      <w:marTop w:val="0"/>
      <w:marBottom w:val="0"/>
      <w:divBdr>
        <w:top w:val="none" w:sz="0" w:space="0" w:color="auto"/>
        <w:left w:val="none" w:sz="0" w:space="0" w:color="auto"/>
        <w:bottom w:val="none" w:sz="0" w:space="0" w:color="auto"/>
        <w:right w:val="none" w:sz="0" w:space="0" w:color="auto"/>
      </w:divBdr>
      <w:divsChild>
        <w:div w:id="10023886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772603">
      <w:bodyDiv w:val="1"/>
      <w:marLeft w:val="0"/>
      <w:marRight w:val="0"/>
      <w:marTop w:val="0"/>
      <w:marBottom w:val="0"/>
      <w:divBdr>
        <w:top w:val="none" w:sz="0" w:space="0" w:color="auto"/>
        <w:left w:val="none" w:sz="0" w:space="0" w:color="auto"/>
        <w:bottom w:val="none" w:sz="0" w:space="0" w:color="auto"/>
        <w:right w:val="none" w:sz="0" w:space="0" w:color="auto"/>
      </w:divBdr>
      <w:divsChild>
        <w:div w:id="923028296">
          <w:marLeft w:val="0"/>
          <w:marRight w:val="0"/>
          <w:marTop w:val="120"/>
          <w:marBottom w:val="120"/>
          <w:divBdr>
            <w:top w:val="single" w:sz="2" w:space="0" w:color="BBBBBB"/>
            <w:left w:val="single" w:sz="2" w:space="0" w:color="BBBBBB"/>
            <w:bottom w:val="single" w:sz="2" w:space="0" w:color="BBBBBB"/>
            <w:right w:val="single" w:sz="2" w:space="0" w:color="BBBBBB"/>
          </w:divBdr>
        </w:div>
        <w:div w:id="754859017">
          <w:marLeft w:val="0"/>
          <w:marRight w:val="0"/>
          <w:marTop w:val="120"/>
          <w:marBottom w:val="120"/>
          <w:divBdr>
            <w:top w:val="single" w:sz="2" w:space="0" w:color="BBBBBB"/>
            <w:left w:val="single" w:sz="2" w:space="0" w:color="BBBBBB"/>
            <w:bottom w:val="single" w:sz="2" w:space="0" w:color="BBBBBB"/>
            <w:right w:val="single" w:sz="2" w:space="0" w:color="BBBBBB"/>
          </w:divBdr>
        </w:div>
        <w:div w:id="649554378">
          <w:marLeft w:val="0"/>
          <w:marRight w:val="0"/>
          <w:marTop w:val="120"/>
          <w:marBottom w:val="120"/>
          <w:divBdr>
            <w:top w:val="single" w:sz="2" w:space="0" w:color="BBBBBB"/>
            <w:left w:val="single" w:sz="2" w:space="0" w:color="BBBBBB"/>
            <w:bottom w:val="single" w:sz="2" w:space="0" w:color="BBBBBB"/>
            <w:right w:val="single" w:sz="2" w:space="0" w:color="BBBBBB"/>
          </w:divBdr>
          <w:divsChild>
            <w:div w:id="1026059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0748580">
      <w:bodyDiv w:val="1"/>
      <w:marLeft w:val="0"/>
      <w:marRight w:val="0"/>
      <w:marTop w:val="0"/>
      <w:marBottom w:val="0"/>
      <w:divBdr>
        <w:top w:val="none" w:sz="0" w:space="0" w:color="auto"/>
        <w:left w:val="none" w:sz="0" w:space="0" w:color="auto"/>
        <w:bottom w:val="none" w:sz="0" w:space="0" w:color="auto"/>
        <w:right w:val="none" w:sz="0" w:space="0" w:color="auto"/>
      </w:divBdr>
    </w:div>
    <w:div w:id="225264110">
      <w:bodyDiv w:val="1"/>
      <w:marLeft w:val="0"/>
      <w:marRight w:val="0"/>
      <w:marTop w:val="0"/>
      <w:marBottom w:val="0"/>
      <w:divBdr>
        <w:top w:val="none" w:sz="0" w:space="0" w:color="auto"/>
        <w:left w:val="none" w:sz="0" w:space="0" w:color="auto"/>
        <w:bottom w:val="none" w:sz="0" w:space="0" w:color="auto"/>
        <w:right w:val="none" w:sz="0" w:space="0" w:color="auto"/>
      </w:divBdr>
      <w:divsChild>
        <w:div w:id="1717729828">
          <w:marLeft w:val="0"/>
          <w:marRight w:val="0"/>
          <w:marTop w:val="120"/>
          <w:marBottom w:val="120"/>
          <w:divBdr>
            <w:top w:val="single" w:sz="2" w:space="0" w:color="BBBBBB"/>
            <w:left w:val="single" w:sz="2" w:space="0" w:color="BBBBBB"/>
            <w:bottom w:val="single" w:sz="2" w:space="0" w:color="BBBBBB"/>
            <w:right w:val="single" w:sz="2" w:space="0" w:color="BBBBBB"/>
          </w:divBdr>
        </w:div>
        <w:div w:id="1629824468">
          <w:marLeft w:val="0"/>
          <w:marRight w:val="0"/>
          <w:marTop w:val="120"/>
          <w:marBottom w:val="120"/>
          <w:divBdr>
            <w:top w:val="single" w:sz="2" w:space="0" w:color="BBBBBB"/>
            <w:left w:val="single" w:sz="2" w:space="0" w:color="BBBBBB"/>
            <w:bottom w:val="single" w:sz="2" w:space="0" w:color="BBBBBB"/>
            <w:right w:val="single" w:sz="2" w:space="0" w:color="BBBBBB"/>
          </w:divBdr>
        </w:div>
        <w:div w:id="1196508185">
          <w:marLeft w:val="0"/>
          <w:marRight w:val="0"/>
          <w:marTop w:val="120"/>
          <w:marBottom w:val="120"/>
          <w:divBdr>
            <w:top w:val="single" w:sz="2" w:space="0" w:color="BBBBBB"/>
            <w:left w:val="single" w:sz="2" w:space="0" w:color="BBBBBB"/>
            <w:bottom w:val="single" w:sz="2" w:space="0" w:color="BBBBBB"/>
            <w:right w:val="single" w:sz="2" w:space="0" w:color="BBBBBB"/>
          </w:divBdr>
          <w:divsChild>
            <w:div w:id="1538539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6740780">
      <w:bodyDiv w:val="1"/>
      <w:marLeft w:val="0"/>
      <w:marRight w:val="0"/>
      <w:marTop w:val="0"/>
      <w:marBottom w:val="0"/>
      <w:divBdr>
        <w:top w:val="none" w:sz="0" w:space="0" w:color="auto"/>
        <w:left w:val="none" w:sz="0" w:space="0" w:color="auto"/>
        <w:bottom w:val="none" w:sz="0" w:space="0" w:color="auto"/>
        <w:right w:val="none" w:sz="0" w:space="0" w:color="auto"/>
      </w:divBdr>
    </w:div>
    <w:div w:id="320085813">
      <w:bodyDiv w:val="1"/>
      <w:marLeft w:val="0"/>
      <w:marRight w:val="0"/>
      <w:marTop w:val="0"/>
      <w:marBottom w:val="0"/>
      <w:divBdr>
        <w:top w:val="none" w:sz="0" w:space="0" w:color="auto"/>
        <w:left w:val="none" w:sz="0" w:space="0" w:color="auto"/>
        <w:bottom w:val="none" w:sz="0" w:space="0" w:color="auto"/>
        <w:right w:val="none" w:sz="0" w:space="0" w:color="auto"/>
      </w:divBdr>
    </w:div>
    <w:div w:id="342588573">
      <w:bodyDiv w:val="1"/>
      <w:marLeft w:val="0"/>
      <w:marRight w:val="0"/>
      <w:marTop w:val="0"/>
      <w:marBottom w:val="0"/>
      <w:divBdr>
        <w:top w:val="none" w:sz="0" w:space="0" w:color="auto"/>
        <w:left w:val="none" w:sz="0" w:space="0" w:color="auto"/>
        <w:bottom w:val="none" w:sz="0" w:space="0" w:color="auto"/>
        <w:right w:val="none" w:sz="0" w:space="0" w:color="auto"/>
      </w:divBdr>
      <w:divsChild>
        <w:div w:id="486478728">
          <w:marLeft w:val="0"/>
          <w:marRight w:val="0"/>
          <w:marTop w:val="120"/>
          <w:marBottom w:val="120"/>
          <w:divBdr>
            <w:top w:val="single" w:sz="2" w:space="0" w:color="BBBBBB"/>
            <w:left w:val="single" w:sz="2" w:space="0" w:color="BBBBBB"/>
            <w:bottom w:val="single" w:sz="2" w:space="0" w:color="BBBBBB"/>
            <w:right w:val="single" w:sz="2" w:space="0" w:color="BBBBBB"/>
          </w:divBdr>
        </w:div>
        <w:div w:id="852913440">
          <w:marLeft w:val="0"/>
          <w:marRight w:val="0"/>
          <w:marTop w:val="120"/>
          <w:marBottom w:val="120"/>
          <w:divBdr>
            <w:top w:val="single" w:sz="2" w:space="0" w:color="BBBBBB"/>
            <w:left w:val="single" w:sz="2" w:space="0" w:color="BBBBBB"/>
            <w:bottom w:val="single" w:sz="2" w:space="0" w:color="BBBBBB"/>
            <w:right w:val="single" w:sz="2" w:space="0" w:color="BBBBBB"/>
          </w:divBdr>
          <w:divsChild>
            <w:div w:id="15914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4327408">
      <w:bodyDiv w:val="1"/>
      <w:marLeft w:val="0"/>
      <w:marRight w:val="0"/>
      <w:marTop w:val="0"/>
      <w:marBottom w:val="0"/>
      <w:divBdr>
        <w:top w:val="none" w:sz="0" w:space="0" w:color="auto"/>
        <w:left w:val="none" w:sz="0" w:space="0" w:color="auto"/>
        <w:bottom w:val="none" w:sz="0" w:space="0" w:color="auto"/>
        <w:right w:val="none" w:sz="0" w:space="0" w:color="auto"/>
      </w:divBdr>
    </w:div>
    <w:div w:id="383218596">
      <w:bodyDiv w:val="1"/>
      <w:marLeft w:val="0"/>
      <w:marRight w:val="0"/>
      <w:marTop w:val="0"/>
      <w:marBottom w:val="0"/>
      <w:divBdr>
        <w:top w:val="none" w:sz="0" w:space="0" w:color="auto"/>
        <w:left w:val="none" w:sz="0" w:space="0" w:color="auto"/>
        <w:bottom w:val="none" w:sz="0" w:space="0" w:color="auto"/>
        <w:right w:val="none" w:sz="0" w:space="0" w:color="auto"/>
      </w:divBdr>
    </w:div>
    <w:div w:id="393552664">
      <w:bodyDiv w:val="1"/>
      <w:marLeft w:val="0"/>
      <w:marRight w:val="0"/>
      <w:marTop w:val="0"/>
      <w:marBottom w:val="0"/>
      <w:divBdr>
        <w:top w:val="none" w:sz="0" w:space="0" w:color="auto"/>
        <w:left w:val="none" w:sz="0" w:space="0" w:color="auto"/>
        <w:bottom w:val="none" w:sz="0" w:space="0" w:color="auto"/>
        <w:right w:val="none" w:sz="0" w:space="0" w:color="auto"/>
      </w:divBdr>
      <w:divsChild>
        <w:div w:id="1121462704">
          <w:marLeft w:val="0"/>
          <w:marRight w:val="0"/>
          <w:marTop w:val="120"/>
          <w:marBottom w:val="120"/>
          <w:divBdr>
            <w:top w:val="single" w:sz="2" w:space="0" w:color="BBBBBB"/>
            <w:left w:val="single" w:sz="2" w:space="0" w:color="BBBBBB"/>
            <w:bottom w:val="single" w:sz="2" w:space="0" w:color="BBBBBB"/>
            <w:right w:val="single" w:sz="2" w:space="0" w:color="BBBBBB"/>
          </w:divBdr>
        </w:div>
        <w:div w:id="1596206384">
          <w:marLeft w:val="0"/>
          <w:marRight w:val="0"/>
          <w:marTop w:val="120"/>
          <w:marBottom w:val="120"/>
          <w:divBdr>
            <w:top w:val="single" w:sz="2" w:space="0" w:color="BBBBBB"/>
            <w:left w:val="single" w:sz="2" w:space="0" w:color="BBBBBB"/>
            <w:bottom w:val="single" w:sz="2" w:space="0" w:color="BBBBBB"/>
            <w:right w:val="single" w:sz="2" w:space="0" w:color="BBBBBB"/>
          </w:divBdr>
          <w:divsChild>
            <w:div w:id="1656641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5151422">
      <w:bodyDiv w:val="1"/>
      <w:marLeft w:val="0"/>
      <w:marRight w:val="0"/>
      <w:marTop w:val="0"/>
      <w:marBottom w:val="0"/>
      <w:divBdr>
        <w:top w:val="none" w:sz="0" w:space="0" w:color="auto"/>
        <w:left w:val="none" w:sz="0" w:space="0" w:color="auto"/>
        <w:bottom w:val="none" w:sz="0" w:space="0" w:color="auto"/>
        <w:right w:val="none" w:sz="0" w:space="0" w:color="auto"/>
      </w:divBdr>
    </w:div>
    <w:div w:id="432438317">
      <w:bodyDiv w:val="1"/>
      <w:marLeft w:val="0"/>
      <w:marRight w:val="0"/>
      <w:marTop w:val="0"/>
      <w:marBottom w:val="0"/>
      <w:divBdr>
        <w:top w:val="none" w:sz="0" w:space="0" w:color="auto"/>
        <w:left w:val="none" w:sz="0" w:space="0" w:color="auto"/>
        <w:bottom w:val="none" w:sz="0" w:space="0" w:color="auto"/>
        <w:right w:val="none" w:sz="0" w:space="0" w:color="auto"/>
      </w:divBdr>
    </w:div>
    <w:div w:id="439956164">
      <w:bodyDiv w:val="1"/>
      <w:marLeft w:val="0"/>
      <w:marRight w:val="0"/>
      <w:marTop w:val="0"/>
      <w:marBottom w:val="0"/>
      <w:divBdr>
        <w:top w:val="none" w:sz="0" w:space="0" w:color="auto"/>
        <w:left w:val="none" w:sz="0" w:space="0" w:color="auto"/>
        <w:bottom w:val="none" w:sz="0" w:space="0" w:color="auto"/>
        <w:right w:val="none" w:sz="0" w:space="0" w:color="auto"/>
      </w:divBdr>
    </w:div>
    <w:div w:id="445079606">
      <w:bodyDiv w:val="1"/>
      <w:marLeft w:val="0"/>
      <w:marRight w:val="0"/>
      <w:marTop w:val="0"/>
      <w:marBottom w:val="0"/>
      <w:divBdr>
        <w:top w:val="none" w:sz="0" w:space="0" w:color="auto"/>
        <w:left w:val="none" w:sz="0" w:space="0" w:color="auto"/>
        <w:bottom w:val="none" w:sz="0" w:space="0" w:color="auto"/>
        <w:right w:val="none" w:sz="0" w:space="0" w:color="auto"/>
      </w:divBdr>
    </w:div>
    <w:div w:id="495147475">
      <w:bodyDiv w:val="1"/>
      <w:marLeft w:val="0"/>
      <w:marRight w:val="0"/>
      <w:marTop w:val="0"/>
      <w:marBottom w:val="0"/>
      <w:divBdr>
        <w:top w:val="none" w:sz="0" w:space="0" w:color="auto"/>
        <w:left w:val="none" w:sz="0" w:space="0" w:color="auto"/>
        <w:bottom w:val="none" w:sz="0" w:space="0" w:color="auto"/>
        <w:right w:val="none" w:sz="0" w:space="0" w:color="auto"/>
      </w:divBdr>
      <w:divsChild>
        <w:div w:id="1020736867">
          <w:marLeft w:val="0"/>
          <w:marRight w:val="0"/>
          <w:marTop w:val="120"/>
          <w:marBottom w:val="120"/>
          <w:divBdr>
            <w:top w:val="single" w:sz="2" w:space="0" w:color="BBBBBB"/>
            <w:left w:val="single" w:sz="2" w:space="0" w:color="BBBBBB"/>
            <w:bottom w:val="single" w:sz="2" w:space="0" w:color="BBBBBB"/>
            <w:right w:val="single" w:sz="2" w:space="0" w:color="BBBBBB"/>
          </w:divBdr>
        </w:div>
        <w:div w:id="1284536029">
          <w:marLeft w:val="0"/>
          <w:marRight w:val="0"/>
          <w:marTop w:val="120"/>
          <w:marBottom w:val="120"/>
          <w:divBdr>
            <w:top w:val="single" w:sz="2" w:space="0" w:color="BBBBBB"/>
            <w:left w:val="single" w:sz="2" w:space="0" w:color="BBBBBB"/>
            <w:bottom w:val="single" w:sz="2" w:space="0" w:color="BBBBBB"/>
            <w:right w:val="single" w:sz="2" w:space="0" w:color="BBBBBB"/>
          </w:divBdr>
          <w:divsChild>
            <w:div w:id="974528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121506">
      <w:bodyDiv w:val="1"/>
      <w:marLeft w:val="0"/>
      <w:marRight w:val="0"/>
      <w:marTop w:val="0"/>
      <w:marBottom w:val="0"/>
      <w:divBdr>
        <w:top w:val="none" w:sz="0" w:space="0" w:color="auto"/>
        <w:left w:val="none" w:sz="0" w:space="0" w:color="auto"/>
        <w:bottom w:val="none" w:sz="0" w:space="0" w:color="auto"/>
        <w:right w:val="none" w:sz="0" w:space="0" w:color="auto"/>
      </w:divBdr>
    </w:div>
    <w:div w:id="538859136">
      <w:bodyDiv w:val="1"/>
      <w:marLeft w:val="0"/>
      <w:marRight w:val="0"/>
      <w:marTop w:val="0"/>
      <w:marBottom w:val="0"/>
      <w:divBdr>
        <w:top w:val="none" w:sz="0" w:space="0" w:color="auto"/>
        <w:left w:val="none" w:sz="0" w:space="0" w:color="auto"/>
        <w:bottom w:val="none" w:sz="0" w:space="0" w:color="auto"/>
        <w:right w:val="none" w:sz="0" w:space="0" w:color="auto"/>
      </w:divBdr>
    </w:div>
    <w:div w:id="547768688">
      <w:bodyDiv w:val="1"/>
      <w:marLeft w:val="0"/>
      <w:marRight w:val="0"/>
      <w:marTop w:val="0"/>
      <w:marBottom w:val="0"/>
      <w:divBdr>
        <w:top w:val="none" w:sz="0" w:space="0" w:color="auto"/>
        <w:left w:val="none" w:sz="0" w:space="0" w:color="auto"/>
        <w:bottom w:val="none" w:sz="0" w:space="0" w:color="auto"/>
        <w:right w:val="none" w:sz="0" w:space="0" w:color="auto"/>
      </w:divBdr>
      <w:divsChild>
        <w:div w:id="1286698638">
          <w:marLeft w:val="0"/>
          <w:marRight w:val="0"/>
          <w:marTop w:val="120"/>
          <w:marBottom w:val="120"/>
          <w:divBdr>
            <w:top w:val="single" w:sz="2" w:space="0" w:color="BBBBBB"/>
            <w:left w:val="single" w:sz="2" w:space="0" w:color="BBBBBB"/>
            <w:bottom w:val="single" w:sz="2" w:space="0" w:color="BBBBBB"/>
            <w:right w:val="single" w:sz="2" w:space="0" w:color="BBBBBB"/>
          </w:divBdr>
        </w:div>
        <w:div w:id="680855343">
          <w:marLeft w:val="0"/>
          <w:marRight w:val="0"/>
          <w:marTop w:val="120"/>
          <w:marBottom w:val="120"/>
          <w:divBdr>
            <w:top w:val="single" w:sz="2" w:space="0" w:color="BBBBBB"/>
            <w:left w:val="single" w:sz="2" w:space="0" w:color="BBBBBB"/>
            <w:bottom w:val="single" w:sz="2" w:space="0" w:color="BBBBBB"/>
            <w:right w:val="single" w:sz="2" w:space="0" w:color="BBBBBB"/>
          </w:divBdr>
          <w:divsChild>
            <w:div w:id="159752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631352">
      <w:bodyDiv w:val="1"/>
      <w:marLeft w:val="0"/>
      <w:marRight w:val="0"/>
      <w:marTop w:val="0"/>
      <w:marBottom w:val="0"/>
      <w:divBdr>
        <w:top w:val="none" w:sz="0" w:space="0" w:color="auto"/>
        <w:left w:val="none" w:sz="0" w:space="0" w:color="auto"/>
        <w:bottom w:val="none" w:sz="0" w:space="0" w:color="auto"/>
        <w:right w:val="none" w:sz="0" w:space="0" w:color="auto"/>
      </w:divBdr>
    </w:div>
    <w:div w:id="563031825">
      <w:bodyDiv w:val="1"/>
      <w:marLeft w:val="0"/>
      <w:marRight w:val="0"/>
      <w:marTop w:val="0"/>
      <w:marBottom w:val="0"/>
      <w:divBdr>
        <w:top w:val="none" w:sz="0" w:space="0" w:color="auto"/>
        <w:left w:val="none" w:sz="0" w:space="0" w:color="auto"/>
        <w:bottom w:val="none" w:sz="0" w:space="0" w:color="auto"/>
        <w:right w:val="none" w:sz="0" w:space="0" w:color="auto"/>
      </w:divBdr>
    </w:div>
    <w:div w:id="583032955">
      <w:bodyDiv w:val="1"/>
      <w:marLeft w:val="0"/>
      <w:marRight w:val="0"/>
      <w:marTop w:val="0"/>
      <w:marBottom w:val="0"/>
      <w:divBdr>
        <w:top w:val="none" w:sz="0" w:space="0" w:color="auto"/>
        <w:left w:val="none" w:sz="0" w:space="0" w:color="auto"/>
        <w:bottom w:val="none" w:sz="0" w:space="0" w:color="auto"/>
        <w:right w:val="none" w:sz="0" w:space="0" w:color="auto"/>
      </w:divBdr>
    </w:div>
    <w:div w:id="603271702">
      <w:bodyDiv w:val="1"/>
      <w:marLeft w:val="0"/>
      <w:marRight w:val="0"/>
      <w:marTop w:val="0"/>
      <w:marBottom w:val="0"/>
      <w:divBdr>
        <w:top w:val="none" w:sz="0" w:space="0" w:color="auto"/>
        <w:left w:val="none" w:sz="0" w:space="0" w:color="auto"/>
        <w:bottom w:val="none" w:sz="0" w:space="0" w:color="auto"/>
        <w:right w:val="none" w:sz="0" w:space="0" w:color="auto"/>
      </w:divBdr>
    </w:div>
    <w:div w:id="603809619">
      <w:bodyDiv w:val="1"/>
      <w:marLeft w:val="0"/>
      <w:marRight w:val="0"/>
      <w:marTop w:val="0"/>
      <w:marBottom w:val="0"/>
      <w:divBdr>
        <w:top w:val="none" w:sz="0" w:space="0" w:color="auto"/>
        <w:left w:val="none" w:sz="0" w:space="0" w:color="auto"/>
        <w:bottom w:val="none" w:sz="0" w:space="0" w:color="auto"/>
        <w:right w:val="none" w:sz="0" w:space="0" w:color="auto"/>
      </w:divBdr>
      <w:divsChild>
        <w:div w:id="537741958">
          <w:marLeft w:val="0"/>
          <w:marRight w:val="0"/>
          <w:marTop w:val="120"/>
          <w:marBottom w:val="120"/>
          <w:divBdr>
            <w:top w:val="single" w:sz="2" w:space="0" w:color="BBBBBB"/>
            <w:left w:val="single" w:sz="2" w:space="0" w:color="BBBBBB"/>
            <w:bottom w:val="single" w:sz="2" w:space="0" w:color="BBBBBB"/>
            <w:right w:val="single" w:sz="2" w:space="0" w:color="BBBBBB"/>
          </w:divBdr>
        </w:div>
        <w:div w:id="606232017">
          <w:marLeft w:val="0"/>
          <w:marRight w:val="0"/>
          <w:marTop w:val="120"/>
          <w:marBottom w:val="120"/>
          <w:divBdr>
            <w:top w:val="single" w:sz="2" w:space="0" w:color="BBBBBB"/>
            <w:left w:val="single" w:sz="2" w:space="0" w:color="BBBBBB"/>
            <w:bottom w:val="single" w:sz="2" w:space="0" w:color="BBBBBB"/>
            <w:right w:val="single" w:sz="2" w:space="0" w:color="BBBBBB"/>
          </w:divBdr>
        </w:div>
        <w:div w:id="929125349">
          <w:marLeft w:val="0"/>
          <w:marRight w:val="0"/>
          <w:marTop w:val="120"/>
          <w:marBottom w:val="120"/>
          <w:divBdr>
            <w:top w:val="single" w:sz="2" w:space="0" w:color="BBBBBB"/>
            <w:left w:val="single" w:sz="2" w:space="0" w:color="BBBBBB"/>
            <w:bottom w:val="single" w:sz="2" w:space="0" w:color="BBBBBB"/>
            <w:right w:val="single" w:sz="2" w:space="0" w:color="BBBBBB"/>
          </w:divBdr>
          <w:divsChild>
            <w:div w:id="1349873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6329567">
      <w:bodyDiv w:val="1"/>
      <w:marLeft w:val="0"/>
      <w:marRight w:val="0"/>
      <w:marTop w:val="0"/>
      <w:marBottom w:val="0"/>
      <w:divBdr>
        <w:top w:val="none" w:sz="0" w:space="0" w:color="auto"/>
        <w:left w:val="none" w:sz="0" w:space="0" w:color="auto"/>
        <w:bottom w:val="none" w:sz="0" w:space="0" w:color="auto"/>
        <w:right w:val="none" w:sz="0" w:space="0" w:color="auto"/>
      </w:divBdr>
      <w:divsChild>
        <w:div w:id="940841343">
          <w:marLeft w:val="0"/>
          <w:marRight w:val="0"/>
          <w:marTop w:val="120"/>
          <w:marBottom w:val="120"/>
          <w:divBdr>
            <w:top w:val="single" w:sz="2" w:space="0" w:color="BBBBBB"/>
            <w:left w:val="single" w:sz="2" w:space="0" w:color="BBBBBB"/>
            <w:bottom w:val="single" w:sz="2" w:space="0" w:color="BBBBBB"/>
            <w:right w:val="single" w:sz="2" w:space="0" w:color="BBBBBB"/>
          </w:divBdr>
        </w:div>
        <w:div w:id="808743498">
          <w:marLeft w:val="0"/>
          <w:marRight w:val="0"/>
          <w:marTop w:val="120"/>
          <w:marBottom w:val="120"/>
          <w:divBdr>
            <w:top w:val="single" w:sz="2" w:space="0" w:color="BBBBBB"/>
            <w:left w:val="single" w:sz="2" w:space="0" w:color="BBBBBB"/>
            <w:bottom w:val="single" w:sz="2" w:space="0" w:color="BBBBBB"/>
            <w:right w:val="single" w:sz="2" w:space="0" w:color="BBBBBB"/>
          </w:divBdr>
        </w:div>
        <w:div w:id="1375543943">
          <w:marLeft w:val="0"/>
          <w:marRight w:val="0"/>
          <w:marTop w:val="120"/>
          <w:marBottom w:val="120"/>
          <w:divBdr>
            <w:top w:val="single" w:sz="2" w:space="0" w:color="BBBBBB"/>
            <w:left w:val="single" w:sz="2" w:space="0" w:color="BBBBBB"/>
            <w:bottom w:val="single" w:sz="2" w:space="0" w:color="BBBBBB"/>
            <w:right w:val="single" w:sz="2" w:space="0" w:color="BBBBBB"/>
          </w:divBdr>
          <w:divsChild>
            <w:div w:id="72406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8339706">
      <w:bodyDiv w:val="1"/>
      <w:marLeft w:val="0"/>
      <w:marRight w:val="0"/>
      <w:marTop w:val="0"/>
      <w:marBottom w:val="0"/>
      <w:divBdr>
        <w:top w:val="none" w:sz="0" w:space="0" w:color="auto"/>
        <w:left w:val="none" w:sz="0" w:space="0" w:color="auto"/>
        <w:bottom w:val="none" w:sz="0" w:space="0" w:color="auto"/>
        <w:right w:val="none" w:sz="0" w:space="0" w:color="auto"/>
      </w:divBdr>
    </w:div>
    <w:div w:id="641882598">
      <w:bodyDiv w:val="1"/>
      <w:marLeft w:val="0"/>
      <w:marRight w:val="0"/>
      <w:marTop w:val="0"/>
      <w:marBottom w:val="0"/>
      <w:divBdr>
        <w:top w:val="none" w:sz="0" w:space="0" w:color="auto"/>
        <w:left w:val="none" w:sz="0" w:space="0" w:color="auto"/>
        <w:bottom w:val="none" w:sz="0" w:space="0" w:color="auto"/>
        <w:right w:val="none" w:sz="0" w:space="0" w:color="auto"/>
      </w:divBdr>
    </w:div>
    <w:div w:id="681053246">
      <w:bodyDiv w:val="1"/>
      <w:marLeft w:val="0"/>
      <w:marRight w:val="0"/>
      <w:marTop w:val="0"/>
      <w:marBottom w:val="0"/>
      <w:divBdr>
        <w:top w:val="none" w:sz="0" w:space="0" w:color="auto"/>
        <w:left w:val="none" w:sz="0" w:space="0" w:color="auto"/>
        <w:bottom w:val="none" w:sz="0" w:space="0" w:color="auto"/>
        <w:right w:val="none" w:sz="0" w:space="0" w:color="auto"/>
      </w:divBdr>
      <w:divsChild>
        <w:div w:id="46882593">
          <w:marLeft w:val="0"/>
          <w:marRight w:val="0"/>
          <w:marTop w:val="120"/>
          <w:marBottom w:val="120"/>
          <w:divBdr>
            <w:top w:val="single" w:sz="2" w:space="0" w:color="BBBBBB"/>
            <w:left w:val="single" w:sz="2" w:space="0" w:color="BBBBBB"/>
            <w:bottom w:val="single" w:sz="2" w:space="0" w:color="BBBBBB"/>
            <w:right w:val="single" w:sz="2" w:space="0" w:color="BBBBBB"/>
          </w:divBdr>
        </w:div>
        <w:div w:id="1448114719">
          <w:marLeft w:val="0"/>
          <w:marRight w:val="0"/>
          <w:marTop w:val="120"/>
          <w:marBottom w:val="120"/>
          <w:divBdr>
            <w:top w:val="single" w:sz="2" w:space="0" w:color="BBBBBB"/>
            <w:left w:val="single" w:sz="2" w:space="0" w:color="BBBBBB"/>
            <w:bottom w:val="single" w:sz="2" w:space="0" w:color="BBBBBB"/>
            <w:right w:val="single" w:sz="2" w:space="0" w:color="BBBBBB"/>
          </w:divBdr>
          <w:divsChild>
            <w:div w:id="5949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2023928">
      <w:bodyDiv w:val="1"/>
      <w:marLeft w:val="0"/>
      <w:marRight w:val="0"/>
      <w:marTop w:val="0"/>
      <w:marBottom w:val="0"/>
      <w:divBdr>
        <w:top w:val="none" w:sz="0" w:space="0" w:color="auto"/>
        <w:left w:val="none" w:sz="0" w:space="0" w:color="auto"/>
        <w:bottom w:val="none" w:sz="0" w:space="0" w:color="auto"/>
        <w:right w:val="none" w:sz="0" w:space="0" w:color="auto"/>
      </w:divBdr>
      <w:divsChild>
        <w:div w:id="985738713">
          <w:marLeft w:val="0"/>
          <w:marRight w:val="0"/>
          <w:marTop w:val="120"/>
          <w:marBottom w:val="120"/>
          <w:divBdr>
            <w:top w:val="single" w:sz="2" w:space="0" w:color="BBBBBB"/>
            <w:left w:val="single" w:sz="2" w:space="0" w:color="BBBBBB"/>
            <w:bottom w:val="single" w:sz="2" w:space="0" w:color="BBBBBB"/>
            <w:right w:val="single" w:sz="2" w:space="0" w:color="BBBBBB"/>
          </w:divBdr>
        </w:div>
        <w:div w:id="63455696">
          <w:marLeft w:val="0"/>
          <w:marRight w:val="0"/>
          <w:marTop w:val="120"/>
          <w:marBottom w:val="120"/>
          <w:divBdr>
            <w:top w:val="single" w:sz="2" w:space="0" w:color="BBBBBB"/>
            <w:left w:val="single" w:sz="2" w:space="0" w:color="BBBBBB"/>
            <w:bottom w:val="single" w:sz="2" w:space="0" w:color="BBBBBB"/>
            <w:right w:val="single" w:sz="2" w:space="0" w:color="BBBBBB"/>
          </w:divBdr>
        </w:div>
        <w:div w:id="944844127">
          <w:marLeft w:val="0"/>
          <w:marRight w:val="0"/>
          <w:marTop w:val="120"/>
          <w:marBottom w:val="120"/>
          <w:divBdr>
            <w:top w:val="single" w:sz="2" w:space="0" w:color="BBBBBB"/>
            <w:left w:val="single" w:sz="2" w:space="0" w:color="BBBBBB"/>
            <w:bottom w:val="single" w:sz="2" w:space="0" w:color="BBBBBB"/>
            <w:right w:val="single" w:sz="2" w:space="0" w:color="BBBBBB"/>
          </w:divBdr>
          <w:divsChild>
            <w:div w:id="1540164567">
              <w:marLeft w:val="0"/>
              <w:marRight w:val="0"/>
              <w:marTop w:val="0"/>
              <w:marBottom w:val="75"/>
              <w:divBdr>
                <w:top w:val="none" w:sz="0" w:space="0" w:color="auto"/>
                <w:left w:val="none" w:sz="0" w:space="0" w:color="auto"/>
                <w:bottom w:val="none" w:sz="0" w:space="0" w:color="auto"/>
                <w:right w:val="none" w:sz="0" w:space="0" w:color="auto"/>
              </w:divBdr>
            </w:div>
            <w:div w:id="892235359">
              <w:marLeft w:val="0"/>
              <w:marRight w:val="0"/>
              <w:marTop w:val="0"/>
              <w:marBottom w:val="75"/>
              <w:divBdr>
                <w:top w:val="none" w:sz="0" w:space="0" w:color="auto"/>
                <w:left w:val="none" w:sz="0" w:space="0" w:color="auto"/>
                <w:bottom w:val="none" w:sz="0" w:space="0" w:color="auto"/>
                <w:right w:val="none" w:sz="0" w:space="0" w:color="auto"/>
              </w:divBdr>
            </w:div>
            <w:div w:id="1458334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617109">
      <w:bodyDiv w:val="1"/>
      <w:marLeft w:val="0"/>
      <w:marRight w:val="0"/>
      <w:marTop w:val="0"/>
      <w:marBottom w:val="0"/>
      <w:divBdr>
        <w:top w:val="none" w:sz="0" w:space="0" w:color="auto"/>
        <w:left w:val="none" w:sz="0" w:space="0" w:color="auto"/>
        <w:bottom w:val="none" w:sz="0" w:space="0" w:color="auto"/>
        <w:right w:val="none" w:sz="0" w:space="0" w:color="auto"/>
      </w:divBdr>
      <w:divsChild>
        <w:div w:id="365368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135893">
      <w:bodyDiv w:val="1"/>
      <w:marLeft w:val="0"/>
      <w:marRight w:val="0"/>
      <w:marTop w:val="0"/>
      <w:marBottom w:val="0"/>
      <w:divBdr>
        <w:top w:val="none" w:sz="0" w:space="0" w:color="auto"/>
        <w:left w:val="none" w:sz="0" w:space="0" w:color="auto"/>
        <w:bottom w:val="none" w:sz="0" w:space="0" w:color="auto"/>
        <w:right w:val="none" w:sz="0" w:space="0" w:color="auto"/>
      </w:divBdr>
    </w:div>
    <w:div w:id="765269907">
      <w:bodyDiv w:val="1"/>
      <w:marLeft w:val="0"/>
      <w:marRight w:val="0"/>
      <w:marTop w:val="0"/>
      <w:marBottom w:val="0"/>
      <w:divBdr>
        <w:top w:val="none" w:sz="0" w:space="0" w:color="auto"/>
        <w:left w:val="none" w:sz="0" w:space="0" w:color="auto"/>
        <w:bottom w:val="none" w:sz="0" w:space="0" w:color="auto"/>
        <w:right w:val="none" w:sz="0" w:space="0" w:color="auto"/>
      </w:divBdr>
    </w:div>
    <w:div w:id="770513060">
      <w:bodyDiv w:val="1"/>
      <w:marLeft w:val="0"/>
      <w:marRight w:val="0"/>
      <w:marTop w:val="0"/>
      <w:marBottom w:val="0"/>
      <w:divBdr>
        <w:top w:val="none" w:sz="0" w:space="0" w:color="auto"/>
        <w:left w:val="none" w:sz="0" w:space="0" w:color="auto"/>
        <w:bottom w:val="none" w:sz="0" w:space="0" w:color="auto"/>
        <w:right w:val="none" w:sz="0" w:space="0" w:color="auto"/>
      </w:divBdr>
    </w:div>
    <w:div w:id="801114508">
      <w:bodyDiv w:val="1"/>
      <w:marLeft w:val="0"/>
      <w:marRight w:val="0"/>
      <w:marTop w:val="0"/>
      <w:marBottom w:val="0"/>
      <w:divBdr>
        <w:top w:val="none" w:sz="0" w:space="0" w:color="auto"/>
        <w:left w:val="none" w:sz="0" w:space="0" w:color="auto"/>
        <w:bottom w:val="none" w:sz="0" w:space="0" w:color="auto"/>
        <w:right w:val="none" w:sz="0" w:space="0" w:color="auto"/>
      </w:divBdr>
    </w:div>
    <w:div w:id="821042289">
      <w:bodyDiv w:val="1"/>
      <w:marLeft w:val="0"/>
      <w:marRight w:val="0"/>
      <w:marTop w:val="0"/>
      <w:marBottom w:val="0"/>
      <w:divBdr>
        <w:top w:val="none" w:sz="0" w:space="0" w:color="auto"/>
        <w:left w:val="none" w:sz="0" w:space="0" w:color="auto"/>
        <w:bottom w:val="none" w:sz="0" w:space="0" w:color="auto"/>
        <w:right w:val="none" w:sz="0" w:space="0" w:color="auto"/>
      </w:divBdr>
    </w:div>
    <w:div w:id="821965135">
      <w:bodyDiv w:val="1"/>
      <w:marLeft w:val="0"/>
      <w:marRight w:val="0"/>
      <w:marTop w:val="0"/>
      <w:marBottom w:val="0"/>
      <w:divBdr>
        <w:top w:val="none" w:sz="0" w:space="0" w:color="auto"/>
        <w:left w:val="none" w:sz="0" w:space="0" w:color="auto"/>
        <w:bottom w:val="none" w:sz="0" w:space="0" w:color="auto"/>
        <w:right w:val="none" w:sz="0" w:space="0" w:color="auto"/>
      </w:divBdr>
    </w:div>
    <w:div w:id="832336943">
      <w:bodyDiv w:val="1"/>
      <w:marLeft w:val="0"/>
      <w:marRight w:val="0"/>
      <w:marTop w:val="0"/>
      <w:marBottom w:val="0"/>
      <w:divBdr>
        <w:top w:val="none" w:sz="0" w:space="0" w:color="auto"/>
        <w:left w:val="none" w:sz="0" w:space="0" w:color="auto"/>
        <w:bottom w:val="none" w:sz="0" w:space="0" w:color="auto"/>
        <w:right w:val="none" w:sz="0" w:space="0" w:color="auto"/>
      </w:divBdr>
      <w:divsChild>
        <w:div w:id="1521164726">
          <w:marLeft w:val="0"/>
          <w:marRight w:val="0"/>
          <w:marTop w:val="120"/>
          <w:marBottom w:val="120"/>
          <w:divBdr>
            <w:top w:val="single" w:sz="2" w:space="0" w:color="BBBBBB"/>
            <w:left w:val="single" w:sz="2" w:space="0" w:color="BBBBBB"/>
            <w:bottom w:val="single" w:sz="2" w:space="0" w:color="BBBBBB"/>
            <w:right w:val="single" w:sz="2" w:space="0" w:color="BBBBBB"/>
          </w:divBdr>
        </w:div>
        <w:div w:id="1722946250">
          <w:marLeft w:val="0"/>
          <w:marRight w:val="0"/>
          <w:marTop w:val="120"/>
          <w:marBottom w:val="120"/>
          <w:divBdr>
            <w:top w:val="single" w:sz="2" w:space="0" w:color="BBBBBB"/>
            <w:left w:val="single" w:sz="2" w:space="0" w:color="BBBBBB"/>
            <w:bottom w:val="single" w:sz="2" w:space="0" w:color="BBBBBB"/>
            <w:right w:val="single" w:sz="2" w:space="0" w:color="BBBBBB"/>
          </w:divBdr>
        </w:div>
        <w:div w:id="1373506218">
          <w:marLeft w:val="0"/>
          <w:marRight w:val="0"/>
          <w:marTop w:val="120"/>
          <w:marBottom w:val="120"/>
          <w:divBdr>
            <w:top w:val="single" w:sz="2" w:space="0" w:color="BBBBBB"/>
            <w:left w:val="single" w:sz="2" w:space="0" w:color="BBBBBB"/>
            <w:bottom w:val="single" w:sz="2" w:space="0" w:color="BBBBBB"/>
            <w:right w:val="single" w:sz="2" w:space="0" w:color="BBBBBB"/>
          </w:divBdr>
          <w:divsChild>
            <w:div w:id="1555461425">
              <w:marLeft w:val="0"/>
              <w:marRight w:val="0"/>
              <w:marTop w:val="0"/>
              <w:marBottom w:val="75"/>
              <w:divBdr>
                <w:top w:val="none" w:sz="0" w:space="0" w:color="auto"/>
                <w:left w:val="none" w:sz="0" w:space="0" w:color="auto"/>
                <w:bottom w:val="none" w:sz="0" w:space="0" w:color="auto"/>
                <w:right w:val="none" w:sz="0" w:space="0" w:color="auto"/>
              </w:divBdr>
            </w:div>
            <w:div w:id="187912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5997044">
      <w:bodyDiv w:val="1"/>
      <w:marLeft w:val="0"/>
      <w:marRight w:val="0"/>
      <w:marTop w:val="0"/>
      <w:marBottom w:val="0"/>
      <w:divBdr>
        <w:top w:val="none" w:sz="0" w:space="0" w:color="auto"/>
        <w:left w:val="none" w:sz="0" w:space="0" w:color="auto"/>
        <w:bottom w:val="none" w:sz="0" w:space="0" w:color="auto"/>
        <w:right w:val="none" w:sz="0" w:space="0" w:color="auto"/>
      </w:divBdr>
      <w:divsChild>
        <w:div w:id="897981209">
          <w:marLeft w:val="0"/>
          <w:marRight w:val="0"/>
          <w:marTop w:val="120"/>
          <w:marBottom w:val="120"/>
          <w:divBdr>
            <w:top w:val="single" w:sz="2" w:space="0" w:color="BBBBBB"/>
            <w:left w:val="single" w:sz="2" w:space="0" w:color="BBBBBB"/>
            <w:bottom w:val="single" w:sz="2" w:space="0" w:color="BBBBBB"/>
            <w:right w:val="single" w:sz="2" w:space="0" w:color="BBBBBB"/>
          </w:divBdr>
        </w:div>
        <w:div w:id="148601325">
          <w:marLeft w:val="0"/>
          <w:marRight w:val="0"/>
          <w:marTop w:val="120"/>
          <w:marBottom w:val="120"/>
          <w:divBdr>
            <w:top w:val="single" w:sz="2" w:space="0" w:color="BBBBBB"/>
            <w:left w:val="single" w:sz="2" w:space="0" w:color="BBBBBB"/>
            <w:bottom w:val="single" w:sz="2" w:space="0" w:color="BBBBBB"/>
            <w:right w:val="single" w:sz="2" w:space="0" w:color="BBBBBB"/>
          </w:divBdr>
          <w:divsChild>
            <w:div w:id="825585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501146">
      <w:bodyDiv w:val="1"/>
      <w:marLeft w:val="0"/>
      <w:marRight w:val="0"/>
      <w:marTop w:val="0"/>
      <w:marBottom w:val="0"/>
      <w:divBdr>
        <w:top w:val="none" w:sz="0" w:space="0" w:color="auto"/>
        <w:left w:val="none" w:sz="0" w:space="0" w:color="auto"/>
        <w:bottom w:val="none" w:sz="0" w:space="0" w:color="auto"/>
        <w:right w:val="none" w:sz="0" w:space="0" w:color="auto"/>
      </w:divBdr>
    </w:div>
    <w:div w:id="873008225">
      <w:bodyDiv w:val="1"/>
      <w:marLeft w:val="0"/>
      <w:marRight w:val="0"/>
      <w:marTop w:val="0"/>
      <w:marBottom w:val="0"/>
      <w:divBdr>
        <w:top w:val="none" w:sz="0" w:space="0" w:color="auto"/>
        <w:left w:val="none" w:sz="0" w:space="0" w:color="auto"/>
        <w:bottom w:val="none" w:sz="0" w:space="0" w:color="auto"/>
        <w:right w:val="none" w:sz="0" w:space="0" w:color="auto"/>
      </w:divBdr>
    </w:div>
    <w:div w:id="922223054">
      <w:bodyDiv w:val="1"/>
      <w:marLeft w:val="0"/>
      <w:marRight w:val="0"/>
      <w:marTop w:val="0"/>
      <w:marBottom w:val="0"/>
      <w:divBdr>
        <w:top w:val="none" w:sz="0" w:space="0" w:color="auto"/>
        <w:left w:val="none" w:sz="0" w:space="0" w:color="auto"/>
        <w:bottom w:val="none" w:sz="0" w:space="0" w:color="auto"/>
        <w:right w:val="none" w:sz="0" w:space="0" w:color="auto"/>
      </w:divBdr>
      <w:divsChild>
        <w:div w:id="1993412877">
          <w:marLeft w:val="0"/>
          <w:marRight w:val="0"/>
          <w:marTop w:val="120"/>
          <w:marBottom w:val="120"/>
          <w:divBdr>
            <w:top w:val="single" w:sz="2" w:space="0" w:color="BBBBBB"/>
            <w:left w:val="single" w:sz="2" w:space="0" w:color="BBBBBB"/>
            <w:bottom w:val="single" w:sz="2" w:space="0" w:color="BBBBBB"/>
            <w:right w:val="single" w:sz="2" w:space="0" w:color="BBBBBB"/>
          </w:divBdr>
        </w:div>
        <w:div w:id="236940724">
          <w:marLeft w:val="0"/>
          <w:marRight w:val="0"/>
          <w:marTop w:val="120"/>
          <w:marBottom w:val="120"/>
          <w:divBdr>
            <w:top w:val="single" w:sz="2" w:space="0" w:color="BBBBBB"/>
            <w:left w:val="single" w:sz="2" w:space="0" w:color="BBBBBB"/>
            <w:bottom w:val="single" w:sz="2" w:space="0" w:color="BBBBBB"/>
            <w:right w:val="single" w:sz="2" w:space="0" w:color="BBBBBB"/>
          </w:divBdr>
          <w:divsChild>
            <w:div w:id="687221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8105159">
      <w:bodyDiv w:val="1"/>
      <w:marLeft w:val="0"/>
      <w:marRight w:val="0"/>
      <w:marTop w:val="0"/>
      <w:marBottom w:val="0"/>
      <w:divBdr>
        <w:top w:val="none" w:sz="0" w:space="0" w:color="auto"/>
        <w:left w:val="none" w:sz="0" w:space="0" w:color="auto"/>
        <w:bottom w:val="none" w:sz="0" w:space="0" w:color="auto"/>
        <w:right w:val="none" w:sz="0" w:space="0" w:color="auto"/>
      </w:divBdr>
      <w:divsChild>
        <w:div w:id="1786806061">
          <w:marLeft w:val="0"/>
          <w:marRight w:val="0"/>
          <w:marTop w:val="120"/>
          <w:marBottom w:val="120"/>
          <w:divBdr>
            <w:top w:val="single" w:sz="2" w:space="0" w:color="BBBBBB"/>
            <w:left w:val="single" w:sz="2" w:space="0" w:color="BBBBBB"/>
            <w:bottom w:val="single" w:sz="2" w:space="0" w:color="BBBBBB"/>
            <w:right w:val="single" w:sz="2" w:space="0" w:color="BBBBBB"/>
          </w:divBdr>
        </w:div>
        <w:div w:id="830295280">
          <w:marLeft w:val="0"/>
          <w:marRight w:val="0"/>
          <w:marTop w:val="120"/>
          <w:marBottom w:val="120"/>
          <w:divBdr>
            <w:top w:val="single" w:sz="2" w:space="0" w:color="BBBBBB"/>
            <w:left w:val="single" w:sz="2" w:space="0" w:color="BBBBBB"/>
            <w:bottom w:val="single" w:sz="2" w:space="0" w:color="BBBBBB"/>
            <w:right w:val="single" w:sz="2" w:space="0" w:color="BBBBBB"/>
          </w:divBdr>
          <w:divsChild>
            <w:div w:id="281957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3679051">
      <w:bodyDiv w:val="1"/>
      <w:marLeft w:val="0"/>
      <w:marRight w:val="0"/>
      <w:marTop w:val="0"/>
      <w:marBottom w:val="0"/>
      <w:divBdr>
        <w:top w:val="none" w:sz="0" w:space="0" w:color="auto"/>
        <w:left w:val="none" w:sz="0" w:space="0" w:color="auto"/>
        <w:bottom w:val="none" w:sz="0" w:space="0" w:color="auto"/>
        <w:right w:val="none" w:sz="0" w:space="0" w:color="auto"/>
      </w:divBdr>
    </w:div>
    <w:div w:id="998584063">
      <w:bodyDiv w:val="1"/>
      <w:marLeft w:val="0"/>
      <w:marRight w:val="0"/>
      <w:marTop w:val="0"/>
      <w:marBottom w:val="0"/>
      <w:divBdr>
        <w:top w:val="none" w:sz="0" w:space="0" w:color="auto"/>
        <w:left w:val="none" w:sz="0" w:space="0" w:color="auto"/>
        <w:bottom w:val="none" w:sz="0" w:space="0" w:color="auto"/>
        <w:right w:val="none" w:sz="0" w:space="0" w:color="auto"/>
      </w:divBdr>
      <w:divsChild>
        <w:div w:id="483206376">
          <w:marLeft w:val="0"/>
          <w:marRight w:val="0"/>
          <w:marTop w:val="120"/>
          <w:marBottom w:val="120"/>
          <w:divBdr>
            <w:top w:val="single" w:sz="2" w:space="0" w:color="BBBBBB"/>
            <w:left w:val="single" w:sz="2" w:space="0" w:color="BBBBBB"/>
            <w:bottom w:val="single" w:sz="2" w:space="0" w:color="BBBBBB"/>
            <w:right w:val="single" w:sz="2" w:space="0" w:color="BBBBBB"/>
          </w:divBdr>
        </w:div>
        <w:div w:id="1447773674">
          <w:marLeft w:val="0"/>
          <w:marRight w:val="0"/>
          <w:marTop w:val="120"/>
          <w:marBottom w:val="120"/>
          <w:divBdr>
            <w:top w:val="single" w:sz="2" w:space="0" w:color="BBBBBB"/>
            <w:left w:val="single" w:sz="2" w:space="0" w:color="BBBBBB"/>
            <w:bottom w:val="single" w:sz="2" w:space="0" w:color="BBBBBB"/>
            <w:right w:val="single" w:sz="2" w:space="0" w:color="BBBBBB"/>
          </w:divBdr>
          <w:divsChild>
            <w:div w:id="1562711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8796820">
      <w:bodyDiv w:val="1"/>
      <w:marLeft w:val="0"/>
      <w:marRight w:val="0"/>
      <w:marTop w:val="0"/>
      <w:marBottom w:val="0"/>
      <w:divBdr>
        <w:top w:val="none" w:sz="0" w:space="0" w:color="auto"/>
        <w:left w:val="none" w:sz="0" w:space="0" w:color="auto"/>
        <w:bottom w:val="none" w:sz="0" w:space="0" w:color="auto"/>
        <w:right w:val="none" w:sz="0" w:space="0" w:color="auto"/>
      </w:divBdr>
    </w:div>
    <w:div w:id="1023870547">
      <w:bodyDiv w:val="1"/>
      <w:marLeft w:val="0"/>
      <w:marRight w:val="0"/>
      <w:marTop w:val="0"/>
      <w:marBottom w:val="0"/>
      <w:divBdr>
        <w:top w:val="none" w:sz="0" w:space="0" w:color="auto"/>
        <w:left w:val="none" w:sz="0" w:space="0" w:color="auto"/>
        <w:bottom w:val="none" w:sz="0" w:space="0" w:color="auto"/>
        <w:right w:val="none" w:sz="0" w:space="0" w:color="auto"/>
      </w:divBdr>
    </w:div>
    <w:div w:id="1059203537">
      <w:bodyDiv w:val="1"/>
      <w:marLeft w:val="0"/>
      <w:marRight w:val="0"/>
      <w:marTop w:val="0"/>
      <w:marBottom w:val="0"/>
      <w:divBdr>
        <w:top w:val="none" w:sz="0" w:space="0" w:color="auto"/>
        <w:left w:val="none" w:sz="0" w:space="0" w:color="auto"/>
        <w:bottom w:val="none" w:sz="0" w:space="0" w:color="auto"/>
        <w:right w:val="none" w:sz="0" w:space="0" w:color="auto"/>
      </w:divBdr>
    </w:div>
    <w:div w:id="1060596327">
      <w:bodyDiv w:val="1"/>
      <w:marLeft w:val="0"/>
      <w:marRight w:val="0"/>
      <w:marTop w:val="0"/>
      <w:marBottom w:val="0"/>
      <w:divBdr>
        <w:top w:val="none" w:sz="0" w:space="0" w:color="auto"/>
        <w:left w:val="none" w:sz="0" w:space="0" w:color="auto"/>
        <w:bottom w:val="none" w:sz="0" w:space="0" w:color="auto"/>
        <w:right w:val="none" w:sz="0" w:space="0" w:color="auto"/>
      </w:divBdr>
      <w:divsChild>
        <w:div w:id="851066763">
          <w:marLeft w:val="0"/>
          <w:marRight w:val="0"/>
          <w:marTop w:val="120"/>
          <w:marBottom w:val="120"/>
          <w:divBdr>
            <w:top w:val="single" w:sz="2" w:space="0" w:color="BBBBBB"/>
            <w:left w:val="single" w:sz="2" w:space="0" w:color="BBBBBB"/>
            <w:bottom w:val="single" w:sz="2" w:space="0" w:color="BBBBBB"/>
            <w:right w:val="single" w:sz="2" w:space="0" w:color="BBBBBB"/>
          </w:divBdr>
        </w:div>
        <w:div w:id="1483738406">
          <w:marLeft w:val="0"/>
          <w:marRight w:val="0"/>
          <w:marTop w:val="120"/>
          <w:marBottom w:val="120"/>
          <w:divBdr>
            <w:top w:val="single" w:sz="2" w:space="0" w:color="BBBBBB"/>
            <w:left w:val="single" w:sz="2" w:space="0" w:color="BBBBBB"/>
            <w:bottom w:val="single" w:sz="2" w:space="0" w:color="BBBBBB"/>
            <w:right w:val="single" w:sz="2" w:space="0" w:color="BBBBBB"/>
          </w:divBdr>
        </w:div>
        <w:div w:id="61488154">
          <w:marLeft w:val="0"/>
          <w:marRight w:val="0"/>
          <w:marTop w:val="120"/>
          <w:marBottom w:val="120"/>
          <w:divBdr>
            <w:top w:val="single" w:sz="2" w:space="0" w:color="BBBBBB"/>
            <w:left w:val="single" w:sz="2" w:space="0" w:color="BBBBBB"/>
            <w:bottom w:val="single" w:sz="2" w:space="0" w:color="BBBBBB"/>
            <w:right w:val="single" w:sz="2" w:space="0" w:color="BBBBBB"/>
          </w:divBdr>
          <w:divsChild>
            <w:div w:id="2061587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0060231">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114522290">
      <w:bodyDiv w:val="1"/>
      <w:marLeft w:val="0"/>
      <w:marRight w:val="0"/>
      <w:marTop w:val="0"/>
      <w:marBottom w:val="0"/>
      <w:divBdr>
        <w:top w:val="none" w:sz="0" w:space="0" w:color="auto"/>
        <w:left w:val="none" w:sz="0" w:space="0" w:color="auto"/>
        <w:bottom w:val="none" w:sz="0" w:space="0" w:color="auto"/>
        <w:right w:val="none" w:sz="0" w:space="0" w:color="auto"/>
      </w:divBdr>
    </w:div>
    <w:div w:id="1133790548">
      <w:bodyDiv w:val="1"/>
      <w:marLeft w:val="0"/>
      <w:marRight w:val="0"/>
      <w:marTop w:val="0"/>
      <w:marBottom w:val="0"/>
      <w:divBdr>
        <w:top w:val="none" w:sz="0" w:space="0" w:color="auto"/>
        <w:left w:val="none" w:sz="0" w:space="0" w:color="auto"/>
        <w:bottom w:val="none" w:sz="0" w:space="0" w:color="auto"/>
        <w:right w:val="none" w:sz="0" w:space="0" w:color="auto"/>
      </w:divBdr>
    </w:div>
    <w:div w:id="1137455299">
      <w:bodyDiv w:val="1"/>
      <w:marLeft w:val="0"/>
      <w:marRight w:val="0"/>
      <w:marTop w:val="0"/>
      <w:marBottom w:val="0"/>
      <w:divBdr>
        <w:top w:val="none" w:sz="0" w:space="0" w:color="auto"/>
        <w:left w:val="none" w:sz="0" w:space="0" w:color="auto"/>
        <w:bottom w:val="none" w:sz="0" w:space="0" w:color="auto"/>
        <w:right w:val="none" w:sz="0" w:space="0" w:color="auto"/>
      </w:divBdr>
    </w:div>
    <w:div w:id="1143350751">
      <w:bodyDiv w:val="1"/>
      <w:marLeft w:val="0"/>
      <w:marRight w:val="0"/>
      <w:marTop w:val="0"/>
      <w:marBottom w:val="0"/>
      <w:divBdr>
        <w:top w:val="none" w:sz="0" w:space="0" w:color="auto"/>
        <w:left w:val="none" w:sz="0" w:space="0" w:color="auto"/>
        <w:bottom w:val="none" w:sz="0" w:space="0" w:color="auto"/>
        <w:right w:val="none" w:sz="0" w:space="0" w:color="auto"/>
      </w:divBdr>
      <w:divsChild>
        <w:div w:id="1453789094">
          <w:marLeft w:val="0"/>
          <w:marRight w:val="0"/>
          <w:marTop w:val="120"/>
          <w:marBottom w:val="120"/>
          <w:divBdr>
            <w:top w:val="single" w:sz="2" w:space="0" w:color="BBBBBB"/>
            <w:left w:val="single" w:sz="2" w:space="0" w:color="BBBBBB"/>
            <w:bottom w:val="single" w:sz="2" w:space="0" w:color="BBBBBB"/>
            <w:right w:val="single" w:sz="2" w:space="0" w:color="BBBBBB"/>
          </w:divBdr>
        </w:div>
        <w:div w:id="1717925688">
          <w:marLeft w:val="0"/>
          <w:marRight w:val="0"/>
          <w:marTop w:val="120"/>
          <w:marBottom w:val="120"/>
          <w:divBdr>
            <w:top w:val="single" w:sz="2" w:space="0" w:color="BBBBBB"/>
            <w:left w:val="single" w:sz="2" w:space="0" w:color="BBBBBB"/>
            <w:bottom w:val="single" w:sz="2" w:space="0" w:color="BBBBBB"/>
            <w:right w:val="single" w:sz="2" w:space="0" w:color="BBBBBB"/>
          </w:divBdr>
        </w:div>
        <w:div w:id="905384583">
          <w:marLeft w:val="0"/>
          <w:marRight w:val="0"/>
          <w:marTop w:val="120"/>
          <w:marBottom w:val="120"/>
          <w:divBdr>
            <w:top w:val="single" w:sz="2" w:space="0" w:color="BBBBBB"/>
            <w:left w:val="single" w:sz="2" w:space="0" w:color="BBBBBB"/>
            <w:bottom w:val="single" w:sz="2" w:space="0" w:color="BBBBBB"/>
            <w:right w:val="single" w:sz="2" w:space="0" w:color="BBBBBB"/>
          </w:divBdr>
          <w:divsChild>
            <w:div w:id="1291939110">
              <w:marLeft w:val="0"/>
              <w:marRight w:val="0"/>
              <w:marTop w:val="0"/>
              <w:marBottom w:val="75"/>
              <w:divBdr>
                <w:top w:val="none" w:sz="0" w:space="0" w:color="auto"/>
                <w:left w:val="none" w:sz="0" w:space="0" w:color="auto"/>
                <w:bottom w:val="none" w:sz="0" w:space="0" w:color="auto"/>
                <w:right w:val="none" w:sz="0" w:space="0" w:color="auto"/>
              </w:divBdr>
            </w:div>
            <w:div w:id="4675988">
              <w:marLeft w:val="0"/>
              <w:marRight w:val="0"/>
              <w:marTop w:val="0"/>
              <w:marBottom w:val="75"/>
              <w:divBdr>
                <w:top w:val="none" w:sz="0" w:space="0" w:color="auto"/>
                <w:left w:val="none" w:sz="0" w:space="0" w:color="auto"/>
                <w:bottom w:val="none" w:sz="0" w:space="0" w:color="auto"/>
                <w:right w:val="none" w:sz="0" w:space="0" w:color="auto"/>
              </w:divBdr>
            </w:div>
            <w:div w:id="4379939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479133">
      <w:bodyDiv w:val="1"/>
      <w:marLeft w:val="0"/>
      <w:marRight w:val="0"/>
      <w:marTop w:val="0"/>
      <w:marBottom w:val="0"/>
      <w:divBdr>
        <w:top w:val="none" w:sz="0" w:space="0" w:color="auto"/>
        <w:left w:val="none" w:sz="0" w:space="0" w:color="auto"/>
        <w:bottom w:val="none" w:sz="0" w:space="0" w:color="auto"/>
        <w:right w:val="none" w:sz="0" w:space="0" w:color="auto"/>
      </w:divBdr>
    </w:div>
    <w:div w:id="1163355667">
      <w:bodyDiv w:val="1"/>
      <w:marLeft w:val="0"/>
      <w:marRight w:val="0"/>
      <w:marTop w:val="0"/>
      <w:marBottom w:val="0"/>
      <w:divBdr>
        <w:top w:val="none" w:sz="0" w:space="0" w:color="auto"/>
        <w:left w:val="none" w:sz="0" w:space="0" w:color="auto"/>
        <w:bottom w:val="none" w:sz="0" w:space="0" w:color="auto"/>
        <w:right w:val="none" w:sz="0" w:space="0" w:color="auto"/>
      </w:divBdr>
    </w:div>
    <w:div w:id="1184395769">
      <w:bodyDiv w:val="1"/>
      <w:marLeft w:val="0"/>
      <w:marRight w:val="0"/>
      <w:marTop w:val="0"/>
      <w:marBottom w:val="0"/>
      <w:divBdr>
        <w:top w:val="none" w:sz="0" w:space="0" w:color="auto"/>
        <w:left w:val="none" w:sz="0" w:space="0" w:color="auto"/>
        <w:bottom w:val="none" w:sz="0" w:space="0" w:color="auto"/>
        <w:right w:val="none" w:sz="0" w:space="0" w:color="auto"/>
      </w:divBdr>
    </w:div>
    <w:div w:id="1184636536">
      <w:bodyDiv w:val="1"/>
      <w:marLeft w:val="0"/>
      <w:marRight w:val="0"/>
      <w:marTop w:val="0"/>
      <w:marBottom w:val="0"/>
      <w:divBdr>
        <w:top w:val="none" w:sz="0" w:space="0" w:color="auto"/>
        <w:left w:val="none" w:sz="0" w:space="0" w:color="auto"/>
        <w:bottom w:val="none" w:sz="0" w:space="0" w:color="auto"/>
        <w:right w:val="none" w:sz="0" w:space="0" w:color="auto"/>
      </w:divBdr>
    </w:div>
    <w:div w:id="1201865300">
      <w:bodyDiv w:val="1"/>
      <w:marLeft w:val="0"/>
      <w:marRight w:val="0"/>
      <w:marTop w:val="0"/>
      <w:marBottom w:val="0"/>
      <w:divBdr>
        <w:top w:val="none" w:sz="0" w:space="0" w:color="auto"/>
        <w:left w:val="none" w:sz="0" w:space="0" w:color="auto"/>
        <w:bottom w:val="none" w:sz="0" w:space="0" w:color="auto"/>
        <w:right w:val="none" w:sz="0" w:space="0" w:color="auto"/>
      </w:divBdr>
    </w:div>
    <w:div w:id="1202396931">
      <w:bodyDiv w:val="1"/>
      <w:marLeft w:val="0"/>
      <w:marRight w:val="0"/>
      <w:marTop w:val="0"/>
      <w:marBottom w:val="0"/>
      <w:divBdr>
        <w:top w:val="none" w:sz="0" w:space="0" w:color="auto"/>
        <w:left w:val="none" w:sz="0" w:space="0" w:color="auto"/>
        <w:bottom w:val="none" w:sz="0" w:space="0" w:color="auto"/>
        <w:right w:val="none" w:sz="0" w:space="0" w:color="auto"/>
      </w:divBdr>
    </w:div>
    <w:div w:id="1222641731">
      <w:bodyDiv w:val="1"/>
      <w:marLeft w:val="0"/>
      <w:marRight w:val="0"/>
      <w:marTop w:val="0"/>
      <w:marBottom w:val="0"/>
      <w:divBdr>
        <w:top w:val="none" w:sz="0" w:space="0" w:color="auto"/>
        <w:left w:val="none" w:sz="0" w:space="0" w:color="auto"/>
        <w:bottom w:val="none" w:sz="0" w:space="0" w:color="auto"/>
        <w:right w:val="none" w:sz="0" w:space="0" w:color="auto"/>
      </w:divBdr>
    </w:div>
    <w:div w:id="12231008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65">
          <w:marLeft w:val="0"/>
          <w:marRight w:val="0"/>
          <w:marTop w:val="120"/>
          <w:marBottom w:val="120"/>
          <w:divBdr>
            <w:top w:val="single" w:sz="2" w:space="0" w:color="BBBBBB"/>
            <w:left w:val="single" w:sz="2" w:space="0" w:color="BBBBBB"/>
            <w:bottom w:val="single" w:sz="2" w:space="0" w:color="BBBBBB"/>
            <w:right w:val="single" w:sz="2" w:space="0" w:color="BBBBBB"/>
          </w:divBdr>
        </w:div>
        <w:div w:id="505825204">
          <w:marLeft w:val="0"/>
          <w:marRight w:val="0"/>
          <w:marTop w:val="120"/>
          <w:marBottom w:val="120"/>
          <w:divBdr>
            <w:top w:val="single" w:sz="2" w:space="0" w:color="BBBBBB"/>
            <w:left w:val="single" w:sz="2" w:space="0" w:color="BBBBBB"/>
            <w:bottom w:val="single" w:sz="2" w:space="0" w:color="BBBBBB"/>
            <w:right w:val="single" w:sz="2" w:space="0" w:color="BBBBBB"/>
          </w:divBdr>
        </w:div>
        <w:div w:id="809590342">
          <w:marLeft w:val="0"/>
          <w:marRight w:val="0"/>
          <w:marTop w:val="120"/>
          <w:marBottom w:val="120"/>
          <w:divBdr>
            <w:top w:val="single" w:sz="2" w:space="0" w:color="BBBBBB"/>
            <w:left w:val="single" w:sz="2" w:space="0" w:color="BBBBBB"/>
            <w:bottom w:val="single" w:sz="2" w:space="0" w:color="BBBBBB"/>
            <w:right w:val="single" w:sz="2" w:space="0" w:color="BBBBBB"/>
          </w:divBdr>
          <w:divsChild>
            <w:div w:id="1862232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1352662">
      <w:bodyDiv w:val="1"/>
      <w:marLeft w:val="0"/>
      <w:marRight w:val="0"/>
      <w:marTop w:val="0"/>
      <w:marBottom w:val="0"/>
      <w:divBdr>
        <w:top w:val="none" w:sz="0" w:space="0" w:color="auto"/>
        <w:left w:val="none" w:sz="0" w:space="0" w:color="auto"/>
        <w:bottom w:val="none" w:sz="0" w:space="0" w:color="auto"/>
        <w:right w:val="none" w:sz="0" w:space="0" w:color="auto"/>
      </w:divBdr>
      <w:divsChild>
        <w:div w:id="1348143657">
          <w:marLeft w:val="0"/>
          <w:marRight w:val="0"/>
          <w:marTop w:val="120"/>
          <w:marBottom w:val="120"/>
          <w:divBdr>
            <w:top w:val="single" w:sz="2" w:space="0" w:color="BBBBBB"/>
            <w:left w:val="single" w:sz="2" w:space="0" w:color="BBBBBB"/>
            <w:bottom w:val="single" w:sz="2" w:space="0" w:color="BBBBBB"/>
            <w:right w:val="single" w:sz="2" w:space="0" w:color="BBBBBB"/>
          </w:divBdr>
        </w:div>
        <w:div w:id="583415327">
          <w:marLeft w:val="0"/>
          <w:marRight w:val="0"/>
          <w:marTop w:val="120"/>
          <w:marBottom w:val="120"/>
          <w:divBdr>
            <w:top w:val="single" w:sz="2" w:space="0" w:color="BBBBBB"/>
            <w:left w:val="single" w:sz="2" w:space="0" w:color="BBBBBB"/>
            <w:bottom w:val="single" w:sz="2" w:space="0" w:color="BBBBBB"/>
            <w:right w:val="single" w:sz="2" w:space="0" w:color="BBBBBB"/>
          </w:divBdr>
          <w:divsChild>
            <w:div w:id="1408923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1751">
      <w:bodyDiv w:val="1"/>
      <w:marLeft w:val="0"/>
      <w:marRight w:val="0"/>
      <w:marTop w:val="0"/>
      <w:marBottom w:val="0"/>
      <w:divBdr>
        <w:top w:val="none" w:sz="0" w:space="0" w:color="auto"/>
        <w:left w:val="none" w:sz="0" w:space="0" w:color="auto"/>
        <w:bottom w:val="none" w:sz="0" w:space="0" w:color="auto"/>
        <w:right w:val="none" w:sz="0" w:space="0" w:color="auto"/>
      </w:divBdr>
    </w:div>
    <w:div w:id="1298030010">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4">
          <w:marLeft w:val="0"/>
          <w:marRight w:val="0"/>
          <w:marTop w:val="120"/>
          <w:marBottom w:val="120"/>
          <w:divBdr>
            <w:top w:val="single" w:sz="2" w:space="0" w:color="BBBBBB"/>
            <w:left w:val="single" w:sz="2" w:space="0" w:color="BBBBBB"/>
            <w:bottom w:val="single" w:sz="2" w:space="0" w:color="BBBBBB"/>
            <w:right w:val="single" w:sz="2" w:space="0" w:color="BBBBBB"/>
          </w:divBdr>
        </w:div>
        <w:div w:id="1080101954">
          <w:marLeft w:val="0"/>
          <w:marRight w:val="0"/>
          <w:marTop w:val="120"/>
          <w:marBottom w:val="120"/>
          <w:divBdr>
            <w:top w:val="single" w:sz="2" w:space="0" w:color="BBBBBB"/>
            <w:left w:val="single" w:sz="2" w:space="0" w:color="BBBBBB"/>
            <w:bottom w:val="single" w:sz="2" w:space="0" w:color="BBBBBB"/>
            <w:right w:val="single" w:sz="2" w:space="0" w:color="BBBBBB"/>
          </w:divBdr>
          <w:divsChild>
            <w:div w:id="675233518">
              <w:marLeft w:val="0"/>
              <w:marRight w:val="0"/>
              <w:marTop w:val="0"/>
              <w:marBottom w:val="75"/>
              <w:divBdr>
                <w:top w:val="none" w:sz="0" w:space="0" w:color="auto"/>
                <w:left w:val="none" w:sz="0" w:space="0" w:color="auto"/>
                <w:bottom w:val="none" w:sz="0" w:space="0" w:color="auto"/>
                <w:right w:val="none" w:sz="0" w:space="0" w:color="auto"/>
              </w:divBdr>
            </w:div>
            <w:div w:id="1006711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1204478">
      <w:bodyDiv w:val="1"/>
      <w:marLeft w:val="0"/>
      <w:marRight w:val="0"/>
      <w:marTop w:val="0"/>
      <w:marBottom w:val="0"/>
      <w:divBdr>
        <w:top w:val="none" w:sz="0" w:space="0" w:color="auto"/>
        <w:left w:val="none" w:sz="0" w:space="0" w:color="auto"/>
        <w:bottom w:val="none" w:sz="0" w:space="0" w:color="auto"/>
        <w:right w:val="none" w:sz="0" w:space="0" w:color="auto"/>
      </w:divBdr>
    </w:div>
    <w:div w:id="1314068792">
      <w:bodyDiv w:val="1"/>
      <w:marLeft w:val="0"/>
      <w:marRight w:val="0"/>
      <w:marTop w:val="0"/>
      <w:marBottom w:val="0"/>
      <w:divBdr>
        <w:top w:val="none" w:sz="0" w:space="0" w:color="auto"/>
        <w:left w:val="none" w:sz="0" w:space="0" w:color="auto"/>
        <w:bottom w:val="none" w:sz="0" w:space="0" w:color="auto"/>
        <w:right w:val="none" w:sz="0" w:space="0" w:color="auto"/>
      </w:divBdr>
    </w:div>
    <w:div w:id="1317226768">
      <w:bodyDiv w:val="1"/>
      <w:marLeft w:val="0"/>
      <w:marRight w:val="0"/>
      <w:marTop w:val="0"/>
      <w:marBottom w:val="0"/>
      <w:divBdr>
        <w:top w:val="none" w:sz="0" w:space="0" w:color="auto"/>
        <w:left w:val="none" w:sz="0" w:space="0" w:color="auto"/>
        <w:bottom w:val="none" w:sz="0" w:space="0" w:color="auto"/>
        <w:right w:val="none" w:sz="0" w:space="0" w:color="auto"/>
      </w:divBdr>
    </w:div>
    <w:div w:id="1345936422">
      <w:bodyDiv w:val="1"/>
      <w:marLeft w:val="0"/>
      <w:marRight w:val="0"/>
      <w:marTop w:val="0"/>
      <w:marBottom w:val="0"/>
      <w:divBdr>
        <w:top w:val="none" w:sz="0" w:space="0" w:color="auto"/>
        <w:left w:val="none" w:sz="0" w:space="0" w:color="auto"/>
        <w:bottom w:val="none" w:sz="0" w:space="0" w:color="auto"/>
        <w:right w:val="none" w:sz="0" w:space="0" w:color="auto"/>
      </w:divBdr>
    </w:div>
    <w:div w:id="1349329197">
      <w:bodyDiv w:val="1"/>
      <w:marLeft w:val="0"/>
      <w:marRight w:val="0"/>
      <w:marTop w:val="0"/>
      <w:marBottom w:val="0"/>
      <w:divBdr>
        <w:top w:val="none" w:sz="0" w:space="0" w:color="auto"/>
        <w:left w:val="none" w:sz="0" w:space="0" w:color="auto"/>
        <w:bottom w:val="none" w:sz="0" w:space="0" w:color="auto"/>
        <w:right w:val="none" w:sz="0" w:space="0" w:color="auto"/>
      </w:divBdr>
    </w:div>
    <w:div w:id="1353724085">
      <w:bodyDiv w:val="1"/>
      <w:marLeft w:val="0"/>
      <w:marRight w:val="0"/>
      <w:marTop w:val="0"/>
      <w:marBottom w:val="0"/>
      <w:divBdr>
        <w:top w:val="none" w:sz="0" w:space="0" w:color="auto"/>
        <w:left w:val="none" w:sz="0" w:space="0" w:color="auto"/>
        <w:bottom w:val="none" w:sz="0" w:space="0" w:color="auto"/>
        <w:right w:val="none" w:sz="0" w:space="0" w:color="auto"/>
      </w:divBdr>
      <w:divsChild>
        <w:div w:id="518465964">
          <w:marLeft w:val="0"/>
          <w:marRight w:val="0"/>
          <w:marTop w:val="120"/>
          <w:marBottom w:val="120"/>
          <w:divBdr>
            <w:top w:val="single" w:sz="2" w:space="0" w:color="BBBBBB"/>
            <w:left w:val="single" w:sz="2" w:space="0" w:color="BBBBBB"/>
            <w:bottom w:val="single" w:sz="2" w:space="0" w:color="BBBBBB"/>
            <w:right w:val="single" w:sz="2" w:space="0" w:color="BBBBBB"/>
          </w:divBdr>
        </w:div>
        <w:div w:id="278074672">
          <w:marLeft w:val="0"/>
          <w:marRight w:val="0"/>
          <w:marTop w:val="120"/>
          <w:marBottom w:val="120"/>
          <w:divBdr>
            <w:top w:val="single" w:sz="2" w:space="0" w:color="BBBBBB"/>
            <w:left w:val="single" w:sz="2" w:space="0" w:color="BBBBBB"/>
            <w:bottom w:val="single" w:sz="2" w:space="0" w:color="BBBBBB"/>
            <w:right w:val="single" w:sz="2" w:space="0" w:color="BBBBBB"/>
          </w:divBdr>
          <w:divsChild>
            <w:div w:id="1072698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55750">
      <w:bodyDiv w:val="1"/>
      <w:marLeft w:val="0"/>
      <w:marRight w:val="0"/>
      <w:marTop w:val="0"/>
      <w:marBottom w:val="0"/>
      <w:divBdr>
        <w:top w:val="none" w:sz="0" w:space="0" w:color="auto"/>
        <w:left w:val="none" w:sz="0" w:space="0" w:color="auto"/>
        <w:bottom w:val="none" w:sz="0" w:space="0" w:color="auto"/>
        <w:right w:val="none" w:sz="0" w:space="0" w:color="auto"/>
      </w:divBdr>
      <w:divsChild>
        <w:div w:id="18401914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570698">
      <w:bodyDiv w:val="1"/>
      <w:marLeft w:val="0"/>
      <w:marRight w:val="0"/>
      <w:marTop w:val="0"/>
      <w:marBottom w:val="0"/>
      <w:divBdr>
        <w:top w:val="none" w:sz="0" w:space="0" w:color="auto"/>
        <w:left w:val="none" w:sz="0" w:space="0" w:color="auto"/>
        <w:bottom w:val="none" w:sz="0" w:space="0" w:color="auto"/>
        <w:right w:val="none" w:sz="0" w:space="0" w:color="auto"/>
      </w:divBdr>
      <w:divsChild>
        <w:div w:id="892691160">
          <w:marLeft w:val="0"/>
          <w:marRight w:val="0"/>
          <w:marTop w:val="120"/>
          <w:marBottom w:val="120"/>
          <w:divBdr>
            <w:top w:val="single" w:sz="2" w:space="0" w:color="BBBBBB"/>
            <w:left w:val="single" w:sz="2" w:space="0" w:color="BBBBBB"/>
            <w:bottom w:val="single" w:sz="2" w:space="0" w:color="BBBBBB"/>
            <w:right w:val="single" w:sz="2" w:space="0" w:color="BBBBBB"/>
          </w:divBdr>
        </w:div>
        <w:div w:id="621231497">
          <w:marLeft w:val="0"/>
          <w:marRight w:val="0"/>
          <w:marTop w:val="120"/>
          <w:marBottom w:val="120"/>
          <w:divBdr>
            <w:top w:val="single" w:sz="2" w:space="0" w:color="BBBBBB"/>
            <w:left w:val="single" w:sz="2" w:space="0" w:color="BBBBBB"/>
            <w:bottom w:val="single" w:sz="2" w:space="0" w:color="BBBBBB"/>
            <w:right w:val="single" w:sz="2" w:space="0" w:color="BBBBBB"/>
          </w:divBdr>
          <w:divsChild>
            <w:div w:id="612328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9110411">
      <w:bodyDiv w:val="1"/>
      <w:marLeft w:val="0"/>
      <w:marRight w:val="0"/>
      <w:marTop w:val="0"/>
      <w:marBottom w:val="0"/>
      <w:divBdr>
        <w:top w:val="none" w:sz="0" w:space="0" w:color="auto"/>
        <w:left w:val="none" w:sz="0" w:space="0" w:color="auto"/>
        <w:bottom w:val="none" w:sz="0" w:space="0" w:color="auto"/>
        <w:right w:val="none" w:sz="0" w:space="0" w:color="auto"/>
      </w:divBdr>
    </w:div>
    <w:div w:id="1426807946">
      <w:bodyDiv w:val="1"/>
      <w:marLeft w:val="0"/>
      <w:marRight w:val="0"/>
      <w:marTop w:val="0"/>
      <w:marBottom w:val="0"/>
      <w:divBdr>
        <w:top w:val="none" w:sz="0" w:space="0" w:color="auto"/>
        <w:left w:val="none" w:sz="0" w:space="0" w:color="auto"/>
        <w:bottom w:val="none" w:sz="0" w:space="0" w:color="auto"/>
        <w:right w:val="none" w:sz="0" w:space="0" w:color="auto"/>
      </w:divBdr>
    </w:div>
    <w:div w:id="1441219859">
      <w:bodyDiv w:val="1"/>
      <w:marLeft w:val="0"/>
      <w:marRight w:val="0"/>
      <w:marTop w:val="0"/>
      <w:marBottom w:val="0"/>
      <w:divBdr>
        <w:top w:val="none" w:sz="0" w:space="0" w:color="auto"/>
        <w:left w:val="none" w:sz="0" w:space="0" w:color="auto"/>
        <w:bottom w:val="none" w:sz="0" w:space="0" w:color="auto"/>
        <w:right w:val="none" w:sz="0" w:space="0" w:color="auto"/>
      </w:divBdr>
      <w:divsChild>
        <w:div w:id="20515251">
          <w:marLeft w:val="0"/>
          <w:marRight w:val="0"/>
          <w:marTop w:val="120"/>
          <w:marBottom w:val="120"/>
          <w:divBdr>
            <w:top w:val="single" w:sz="2" w:space="0" w:color="BBBBBB"/>
            <w:left w:val="single" w:sz="2" w:space="0" w:color="BBBBBB"/>
            <w:bottom w:val="single" w:sz="2" w:space="0" w:color="BBBBBB"/>
            <w:right w:val="single" w:sz="2" w:space="0" w:color="BBBBBB"/>
          </w:divBdr>
        </w:div>
        <w:div w:id="1820922460">
          <w:marLeft w:val="0"/>
          <w:marRight w:val="0"/>
          <w:marTop w:val="120"/>
          <w:marBottom w:val="120"/>
          <w:divBdr>
            <w:top w:val="single" w:sz="2" w:space="0" w:color="BBBBBB"/>
            <w:left w:val="single" w:sz="2" w:space="0" w:color="BBBBBB"/>
            <w:bottom w:val="single" w:sz="2" w:space="0" w:color="BBBBBB"/>
            <w:right w:val="single" w:sz="2" w:space="0" w:color="BBBBBB"/>
          </w:divBdr>
          <w:divsChild>
            <w:div w:id="530067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849339">
      <w:bodyDiv w:val="1"/>
      <w:marLeft w:val="0"/>
      <w:marRight w:val="0"/>
      <w:marTop w:val="0"/>
      <w:marBottom w:val="0"/>
      <w:divBdr>
        <w:top w:val="none" w:sz="0" w:space="0" w:color="auto"/>
        <w:left w:val="none" w:sz="0" w:space="0" w:color="auto"/>
        <w:bottom w:val="none" w:sz="0" w:space="0" w:color="auto"/>
        <w:right w:val="none" w:sz="0" w:space="0" w:color="auto"/>
      </w:divBdr>
    </w:div>
    <w:div w:id="1494223212">
      <w:bodyDiv w:val="1"/>
      <w:marLeft w:val="0"/>
      <w:marRight w:val="0"/>
      <w:marTop w:val="0"/>
      <w:marBottom w:val="0"/>
      <w:divBdr>
        <w:top w:val="none" w:sz="0" w:space="0" w:color="auto"/>
        <w:left w:val="none" w:sz="0" w:space="0" w:color="auto"/>
        <w:bottom w:val="none" w:sz="0" w:space="0" w:color="auto"/>
        <w:right w:val="none" w:sz="0" w:space="0" w:color="auto"/>
      </w:divBdr>
    </w:div>
    <w:div w:id="1531529201">
      <w:bodyDiv w:val="1"/>
      <w:marLeft w:val="0"/>
      <w:marRight w:val="0"/>
      <w:marTop w:val="0"/>
      <w:marBottom w:val="0"/>
      <w:divBdr>
        <w:top w:val="none" w:sz="0" w:space="0" w:color="auto"/>
        <w:left w:val="none" w:sz="0" w:space="0" w:color="auto"/>
        <w:bottom w:val="none" w:sz="0" w:space="0" w:color="auto"/>
        <w:right w:val="none" w:sz="0" w:space="0" w:color="auto"/>
      </w:divBdr>
      <w:divsChild>
        <w:div w:id="1390493150">
          <w:marLeft w:val="0"/>
          <w:marRight w:val="0"/>
          <w:marTop w:val="120"/>
          <w:marBottom w:val="120"/>
          <w:divBdr>
            <w:top w:val="single" w:sz="2" w:space="0" w:color="BBBBBB"/>
            <w:left w:val="single" w:sz="2" w:space="0" w:color="BBBBBB"/>
            <w:bottom w:val="single" w:sz="2" w:space="0" w:color="BBBBBB"/>
            <w:right w:val="single" w:sz="2" w:space="0" w:color="BBBBBB"/>
          </w:divBdr>
        </w:div>
        <w:div w:id="11686900">
          <w:marLeft w:val="0"/>
          <w:marRight w:val="0"/>
          <w:marTop w:val="120"/>
          <w:marBottom w:val="120"/>
          <w:divBdr>
            <w:top w:val="single" w:sz="2" w:space="0" w:color="BBBBBB"/>
            <w:left w:val="single" w:sz="2" w:space="0" w:color="BBBBBB"/>
            <w:bottom w:val="single" w:sz="2" w:space="0" w:color="BBBBBB"/>
            <w:right w:val="single" w:sz="2" w:space="0" w:color="BBBBBB"/>
          </w:divBdr>
          <w:divsChild>
            <w:div w:id="233127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185781">
      <w:bodyDiv w:val="1"/>
      <w:marLeft w:val="0"/>
      <w:marRight w:val="0"/>
      <w:marTop w:val="0"/>
      <w:marBottom w:val="0"/>
      <w:divBdr>
        <w:top w:val="none" w:sz="0" w:space="0" w:color="auto"/>
        <w:left w:val="none" w:sz="0" w:space="0" w:color="auto"/>
        <w:bottom w:val="none" w:sz="0" w:space="0" w:color="auto"/>
        <w:right w:val="none" w:sz="0" w:space="0" w:color="auto"/>
      </w:divBdr>
    </w:div>
    <w:div w:id="1601066279">
      <w:bodyDiv w:val="1"/>
      <w:marLeft w:val="0"/>
      <w:marRight w:val="0"/>
      <w:marTop w:val="0"/>
      <w:marBottom w:val="0"/>
      <w:divBdr>
        <w:top w:val="none" w:sz="0" w:space="0" w:color="auto"/>
        <w:left w:val="none" w:sz="0" w:space="0" w:color="auto"/>
        <w:bottom w:val="none" w:sz="0" w:space="0" w:color="auto"/>
        <w:right w:val="none" w:sz="0" w:space="0" w:color="auto"/>
      </w:divBdr>
    </w:div>
    <w:div w:id="1603878753">
      <w:bodyDiv w:val="1"/>
      <w:marLeft w:val="0"/>
      <w:marRight w:val="0"/>
      <w:marTop w:val="0"/>
      <w:marBottom w:val="0"/>
      <w:divBdr>
        <w:top w:val="none" w:sz="0" w:space="0" w:color="auto"/>
        <w:left w:val="none" w:sz="0" w:space="0" w:color="auto"/>
        <w:bottom w:val="none" w:sz="0" w:space="0" w:color="auto"/>
        <w:right w:val="none" w:sz="0" w:space="0" w:color="auto"/>
      </w:divBdr>
    </w:div>
    <w:div w:id="1618295544">
      <w:bodyDiv w:val="1"/>
      <w:marLeft w:val="0"/>
      <w:marRight w:val="0"/>
      <w:marTop w:val="0"/>
      <w:marBottom w:val="0"/>
      <w:divBdr>
        <w:top w:val="none" w:sz="0" w:space="0" w:color="auto"/>
        <w:left w:val="none" w:sz="0" w:space="0" w:color="auto"/>
        <w:bottom w:val="none" w:sz="0" w:space="0" w:color="auto"/>
        <w:right w:val="none" w:sz="0" w:space="0" w:color="auto"/>
      </w:divBdr>
    </w:div>
    <w:div w:id="162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31449771">
          <w:marLeft w:val="0"/>
          <w:marRight w:val="0"/>
          <w:marTop w:val="120"/>
          <w:marBottom w:val="120"/>
          <w:divBdr>
            <w:top w:val="single" w:sz="2" w:space="0" w:color="BBBBBB"/>
            <w:left w:val="single" w:sz="2" w:space="0" w:color="BBBBBB"/>
            <w:bottom w:val="single" w:sz="2" w:space="0" w:color="BBBBBB"/>
            <w:right w:val="single" w:sz="2" w:space="0" w:color="BBBBBB"/>
          </w:divBdr>
        </w:div>
        <w:div w:id="932709140">
          <w:marLeft w:val="0"/>
          <w:marRight w:val="0"/>
          <w:marTop w:val="120"/>
          <w:marBottom w:val="120"/>
          <w:divBdr>
            <w:top w:val="single" w:sz="2" w:space="0" w:color="BBBBBB"/>
            <w:left w:val="single" w:sz="2" w:space="0" w:color="BBBBBB"/>
            <w:bottom w:val="single" w:sz="2" w:space="0" w:color="BBBBBB"/>
            <w:right w:val="single" w:sz="2" w:space="0" w:color="BBBBBB"/>
          </w:divBdr>
        </w:div>
        <w:div w:id="131683119">
          <w:marLeft w:val="0"/>
          <w:marRight w:val="0"/>
          <w:marTop w:val="120"/>
          <w:marBottom w:val="120"/>
          <w:divBdr>
            <w:top w:val="single" w:sz="2" w:space="0" w:color="BBBBBB"/>
            <w:left w:val="single" w:sz="2" w:space="0" w:color="BBBBBB"/>
            <w:bottom w:val="single" w:sz="2" w:space="0" w:color="BBBBBB"/>
            <w:right w:val="single" w:sz="2" w:space="0" w:color="BBBBBB"/>
          </w:divBdr>
          <w:divsChild>
            <w:div w:id="737703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8970572">
      <w:bodyDiv w:val="1"/>
      <w:marLeft w:val="0"/>
      <w:marRight w:val="0"/>
      <w:marTop w:val="0"/>
      <w:marBottom w:val="0"/>
      <w:divBdr>
        <w:top w:val="none" w:sz="0" w:space="0" w:color="auto"/>
        <w:left w:val="none" w:sz="0" w:space="0" w:color="auto"/>
        <w:bottom w:val="none" w:sz="0" w:space="0" w:color="auto"/>
        <w:right w:val="none" w:sz="0" w:space="0" w:color="auto"/>
      </w:divBdr>
    </w:div>
    <w:div w:id="1686325078">
      <w:bodyDiv w:val="1"/>
      <w:marLeft w:val="0"/>
      <w:marRight w:val="0"/>
      <w:marTop w:val="0"/>
      <w:marBottom w:val="0"/>
      <w:divBdr>
        <w:top w:val="none" w:sz="0" w:space="0" w:color="auto"/>
        <w:left w:val="none" w:sz="0" w:space="0" w:color="auto"/>
        <w:bottom w:val="none" w:sz="0" w:space="0" w:color="auto"/>
        <w:right w:val="none" w:sz="0" w:space="0" w:color="auto"/>
      </w:divBdr>
    </w:div>
    <w:div w:id="1695840375">
      <w:bodyDiv w:val="1"/>
      <w:marLeft w:val="0"/>
      <w:marRight w:val="0"/>
      <w:marTop w:val="0"/>
      <w:marBottom w:val="0"/>
      <w:divBdr>
        <w:top w:val="none" w:sz="0" w:space="0" w:color="auto"/>
        <w:left w:val="none" w:sz="0" w:space="0" w:color="auto"/>
        <w:bottom w:val="none" w:sz="0" w:space="0" w:color="auto"/>
        <w:right w:val="none" w:sz="0" w:space="0" w:color="auto"/>
      </w:divBdr>
    </w:div>
    <w:div w:id="1764496243">
      <w:bodyDiv w:val="1"/>
      <w:marLeft w:val="0"/>
      <w:marRight w:val="0"/>
      <w:marTop w:val="0"/>
      <w:marBottom w:val="0"/>
      <w:divBdr>
        <w:top w:val="none" w:sz="0" w:space="0" w:color="auto"/>
        <w:left w:val="none" w:sz="0" w:space="0" w:color="auto"/>
        <w:bottom w:val="none" w:sz="0" w:space="0" w:color="auto"/>
        <w:right w:val="none" w:sz="0" w:space="0" w:color="auto"/>
      </w:divBdr>
    </w:div>
    <w:div w:id="1777023035">
      <w:bodyDiv w:val="1"/>
      <w:marLeft w:val="0"/>
      <w:marRight w:val="0"/>
      <w:marTop w:val="0"/>
      <w:marBottom w:val="0"/>
      <w:divBdr>
        <w:top w:val="none" w:sz="0" w:space="0" w:color="auto"/>
        <w:left w:val="none" w:sz="0" w:space="0" w:color="auto"/>
        <w:bottom w:val="none" w:sz="0" w:space="0" w:color="auto"/>
        <w:right w:val="none" w:sz="0" w:space="0" w:color="auto"/>
      </w:divBdr>
    </w:div>
    <w:div w:id="1814176312">
      <w:bodyDiv w:val="1"/>
      <w:marLeft w:val="0"/>
      <w:marRight w:val="0"/>
      <w:marTop w:val="0"/>
      <w:marBottom w:val="0"/>
      <w:divBdr>
        <w:top w:val="none" w:sz="0" w:space="0" w:color="auto"/>
        <w:left w:val="none" w:sz="0" w:space="0" w:color="auto"/>
        <w:bottom w:val="none" w:sz="0" w:space="0" w:color="auto"/>
        <w:right w:val="none" w:sz="0" w:space="0" w:color="auto"/>
      </w:divBdr>
    </w:div>
    <w:div w:id="1818717267">
      <w:bodyDiv w:val="1"/>
      <w:marLeft w:val="0"/>
      <w:marRight w:val="0"/>
      <w:marTop w:val="0"/>
      <w:marBottom w:val="0"/>
      <w:divBdr>
        <w:top w:val="none" w:sz="0" w:space="0" w:color="auto"/>
        <w:left w:val="none" w:sz="0" w:space="0" w:color="auto"/>
        <w:bottom w:val="none" w:sz="0" w:space="0" w:color="auto"/>
        <w:right w:val="none" w:sz="0" w:space="0" w:color="auto"/>
      </w:divBdr>
      <w:divsChild>
        <w:div w:id="43335413">
          <w:marLeft w:val="0"/>
          <w:marRight w:val="0"/>
          <w:marTop w:val="120"/>
          <w:marBottom w:val="120"/>
          <w:divBdr>
            <w:top w:val="single" w:sz="2" w:space="0" w:color="BBBBBB"/>
            <w:left w:val="single" w:sz="2" w:space="0" w:color="BBBBBB"/>
            <w:bottom w:val="single" w:sz="2" w:space="0" w:color="BBBBBB"/>
            <w:right w:val="single" w:sz="2" w:space="0" w:color="BBBBBB"/>
          </w:divBdr>
        </w:div>
        <w:div w:id="1182427282">
          <w:marLeft w:val="0"/>
          <w:marRight w:val="0"/>
          <w:marTop w:val="120"/>
          <w:marBottom w:val="120"/>
          <w:divBdr>
            <w:top w:val="single" w:sz="2" w:space="0" w:color="BBBBBB"/>
            <w:left w:val="single" w:sz="2" w:space="0" w:color="BBBBBB"/>
            <w:bottom w:val="single" w:sz="2" w:space="0" w:color="BBBBBB"/>
            <w:right w:val="single" w:sz="2" w:space="0" w:color="BBBBBB"/>
          </w:divBdr>
        </w:div>
        <w:div w:id="897010469">
          <w:marLeft w:val="0"/>
          <w:marRight w:val="0"/>
          <w:marTop w:val="120"/>
          <w:marBottom w:val="120"/>
          <w:divBdr>
            <w:top w:val="single" w:sz="2" w:space="0" w:color="BBBBBB"/>
            <w:left w:val="single" w:sz="2" w:space="0" w:color="BBBBBB"/>
            <w:bottom w:val="single" w:sz="2" w:space="0" w:color="BBBBBB"/>
            <w:right w:val="single" w:sz="2" w:space="0" w:color="BBBBBB"/>
          </w:divBdr>
          <w:divsChild>
            <w:div w:id="139192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0143571">
      <w:bodyDiv w:val="1"/>
      <w:marLeft w:val="0"/>
      <w:marRight w:val="0"/>
      <w:marTop w:val="0"/>
      <w:marBottom w:val="0"/>
      <w:divBdr>
        <w:top w:val="none" w:sz="0" w:space="0" w:color="auto"/>
        <w:left w:val="none" w:sz="0" w:space="0" w:color="auto"/>
        <w:bottom w:val="none" w:sz="0" w:space="0" w:color="auto"/>
        <w:right w:val="none" w:sz="0" w:space="0" w:color="auto"/>
      </w:divBdr>
      <w:divsChild>
        <w:div w:id="1503201719">
          <w:marLeft w:val="0"/>
          <w:marRight w:val="0"/>
          <w:marTop w:val="120"/>
          <w:marBottom w:val="120"/>
          <w:divBdr>
            <w:top w:val="single" w:sz="2" w:space="0" w:color="BBBBBB"/>
            <w:left w:val="single" w:sz="2" w:space="0" w:color="BBBBBB"/>
            <w:bottom w:val="single" w:sz="2" w:space="0" w:color="BBBBBB"/>
            <w:right w:val="single" w:sz="2" w:space="0" w:color="BBBBBB"/>
          </w:divBdr>
        </w:div>
        <w:div w:id="1465781001">
          <w:marLeft w:val="0"/>
          <w:marRight w:val="0"/>
          <w:marTop w:val="120"/>
          <w:marBottom w:val="120"/>
          <w:divBdr>
            <w:top w:val="single" w:sz="2" w:space="0" w:color="BBBBBB"/>
            <w:left w:val="single" w:sz="2" w:space="0" w:color="BBBBBB"/>
            <w:bottom w:val="single" w:sz="2" w:space="0" w:color="BBBBBB"/>
            <w:right w:val="single" w:sz="2" w:space="0" w:color="BBBBBB"/>
          </w:divBdr>
          <w:divsChild>
            <w:div w:id="1103066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824906">
      <w:bodyDiv w:val="1"/>
      <w:marLeft w:val="0"/>
      <w:marRight w:val="0"/>
      <w:marTop w:val="0"/>
      <w:marBottom w:val="0"/>
      <w:divBdr>
        <w:top w:val="none" w:sz="0" w:space="0" w:color="auto"/>
        <w:left w:val="none" w:sz="0" w:space="0" w:color="auto"/>
        <w:bottom w:val="none" w:sz="0" w:space="0" w:color="auto"/>
        <w:right w:val="none" w:sz="0" w:space="0" w:color="auto"/>
      </w:divBdr>
    </w:div>
    <w:div w:id="1891837972">
      <w:bodyDiv w:val="1"/>
      <w:marLeft w:val="0"/>
      <w:marRight w:val="0"/>
      <w:marTop w:val="0"/>
      <w:marBottom w:val="0"/>
      <w:divBdr>
        <w:top w:val="none" w:sz="0" w:space="0" w:color="auto"/>
        <w:left w:val="none" w:sz="0" w:space="0" w:color="auto"/>
        <w:bottom w:val="none" w:sz="0" w:space="0" w:color="auto"/>
        <w:right w:val="none" w:sz="0" w:space="0" w:color="auto"/>
      </w:divBdr>
      <w:divsChild>
        <w:div w:id="799374157">
          <w:marLeft w:val="0"/>
          <w:marRight w:val="0"/>
          <w:marTop w:val="120"/>
          <w:marBottom w:val="120"/>
          <w:divBdr>
            <w:top w:val="single" w:sz="2" w:space="0" w:color="BBBBBB"/>
            <w:left w:val="single" w:sz="2" w:space="0" w:color="BBBBBB"/>
            <w:bottom w:val="single" w:sz="2" w:space="0" w:color="BBBBBB"/>
            <w:right w:val="single" w:sz="2" w:space="0" w:color="BBBBBB"/>
          </w:divBdr>
        </w:div>
        <w:div w:id="1828399552">
          <w:marLeft w:val="0"/>
          <w:marRight w:val="0"/>
          <w:marTop w:val="120"/>
          <w:marBottom w:val="120"/>
          <w:divBdr>
            <w:top w:val="single" w:sz="2" w:space="0" w:color="BBBBBB"/>
            <w:left w:val="single" w:sz="2" w:space="0" w:color="BBBBBB"/>
            <w:bottom w:val="single" w:sz="2" w:space="0" w:color="BBBBBB"/>
            <w:right w:val="single" w:sz="2" w:space="0" w:color="BBBBBB"/>
          </w:divBdr>
        </w:div>
        <w:div w:id="2056468333">
          <w:marLeft w:val="0"/>
          <w:marRight w:val="0"/>
          <w:marTop w:val="120"/>
          <w:marBottom w:val="120"/>
          <w:divBdr>
            <w:top w:val="single" w:sz="2" w:space="0" w:color="BBBBBB"/>
            <w:left w:val="single" w:sz="2" w:space="0" w:color="BBBBBB"/>
            <w:bottom w:val="single" w:sz="2" w:space="0" w:color="BBBBBB"/>
            <w:right w:val="single" w:sz="2" w:space="0" w:color="BBBBBB"/>
          </w:divBdr>
          <w:divsChild>
            <w:div w:id="113675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4582950">
      <w:bodyDiv w:val="1"/>
      <w:marLeft w:val="0"/>
      <w:marRight w:val="0"/>
      <w:marTop w:val="0"/>
      <w:marBottom w:val="0"/>
      <w:divBdr>
        <w:top w:val="none" w:sz="0" w:space="0" w:color="auto"/>
        <w:left w:val="none" w:sz="0" w:space="0" w:color="auto"/>
        <w:bottom w:val="none" w:sz="0" w:space="0" w:color="auto"/>
        <w:right w:val="none" w:sz="0" w:space="0" w:color="auto"/>
      </w:divBdr>
    </w:div>
    <w:div w:id="1989747497">
      <w:bodyDiv w:val="1"/>
      <w:marLeft w:val="0"/>
      <w:marRight w:val="0"/>
      <w:marTop w:val="0"/>
      <w:marBottom w:val="0"/>
      <w:divBdr>
        <w:top w:val="none" w:sz="0" w:space="0" w:color="auto"/>
        <w:left w:val="none" w:sz="0" w:space="0" w:color="auto"/>
        <w:bottom w:val="none" w:sz="0" w:space="0" w:color="auto"/>
        <w:right w:val="none" w:sz="0" w:space="0" w:color="auto"/>
      </w:divBdr>
    </w:div>
    <w:div w:id="1992708728">
      <w:bodyDiv w:val="1"/>
      <w:marLeft w:val="0"/>
      <w:marRight w:val="0"/>
      <w:marTop w:val="0"/>
      <w:marBottom w:val="0"/>
      <w:divBdr>
        <w:top w:val="none" w:sz="0" w:space="0" w:color="auto"/>
        <w:left w:val="none" w:sz="0" w:space="0" w:color="auto"/>
        <w:bottom w:val="none" w:sz="0" w:space="0" w:color="auto"/>
        <w:right w:val="none" w:sz="0" w:space="0" w:color="auto"/>
      </w:divBdr>
      <w:divsChild>
        <w:div w:id="1739866650">
          <w:marLeft w:val="0"/>
          <w:marRight w:val="0"/>
          <w:marTop w:val="120"/>
          <w:marBottom w:val="120"/>
          <w:divBdr>
            <w:top w:val="single" w:sz="2" w:space="0" w:color="BBBBBB"/>
            <w:left w:val="single" w:sz="2" w:space="0" w:color="BBBBBB"/>
            <w:bottom w:val="single" w:sz="2" w:space="0" w:color="BBBBBB"/>
            <w:right w:val="single" w:sz="2" w:space="0" w:color="BBBBBB"/>
          </w:divBdr>
        </w:div>
        <w:div w:id="2132243788">
          <w:marLeft w:val="0"/>
          <w:marRight w:val="0"/>
          <w:marTop w:val="120"/>
          <w:marBottom w:val="120"/>
          <w:divBdr>
            <w:top w:val="single" w:sz="2" w:space="0" w:color="BBBBBB"/>
            <w:left w:val="single" w:sz="2" w:space="0" w:color="BBBBBB"/>
            <w:bottom w:val="single" w:sz="2" w:space="0" w:color="BBBBBB"/>
            <w:right w:val="single" w:sz="2" w:space="0" w:color="BBBBBB"/>
          </w:divBdr>
        </w:div>
        <w:div w:id="911619018">
          <w:marLeft w:val="0"/>
          <w:marRight w:val="0"/>
          <w:marTop w:val="120"/>
          <w:marBottom w:val="120"/>
          <w:divBdr>
            <w:top w:val="single" w:sz="2" w:space="0" w:color="BBBBBB"/>
            <w:left w:val="single" w:sz="2" w:space="0" w:color="BBBBBB"/>
            <w:bottom w:val="single" w:sz="2" w:space="0" w:color="BBBBBB"/>
            <w:right w:val="single" w:sz="2" w:space="0" w:color="BBBBBB"/>
          </w:divBdr>
          <w:divsChild>
            <w:div w:id="552812708">
              <w:marLeft w:val="0"/>
              <w:marRight w:val="0"/>
              <w:marTop w:val="0"/>
              <w:marBottom w:val="75"/>
              <w:divBdr>
                <w:top w:val="none" w:sz="0" w:space="0" w:color="auto"/>
                <w:left w:val="none" w:sz="0" w:space="0" w:color="auto"/>
                <w:bottom w:val="none" w:sz="0" w:space="0" w:color="auto"/>
                <w:right w:val="none" w:sz="0" w:space="0" w:color="auto"/>
              </w:divBdr>
            </w:div>
            <w:div w:id="1986157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03952">
      <w:bodyDiv w:val="1"/>
      <w:marLeft w:val="0"/>
      <w:marRight w:val="0"/>
      <w:marTop w:val="0"/>
      <w:marBottom w:val="0"/>
      <w:divBdr>
        <w:top w:val="none" w:sz="0" w:space="0" w:color="auto"/>
        <w:left w:val="none" w:sz="0" w:space="0" w:color="auto"/>
        <w:bottom w:val="none" w:sz="0" w:space="0" w:color="auto"/>
        <w:right w:val="none" w:sz="0" w:space="0" w:color="auto"/>
      </w:divBdr>
    </w:div>
    <w:div w:id="2003466892">
      <w:bodyDiv w:val="1"/>
      <w:marLeft w:val="0"/>
      <w:marRight w:val="0"/>
      <w:marTop w:val="0"/>
      <w:marBottom w:val="0"/>
      <w:divBdr>
        <w:top w:val="none" w:sz="0" w:space="0" w:color="auto"/>
        <w:left w:val="none" w:sz="0" w:space="0" w:color="auto"/>
        <w:bottom w:val="none" w:sz="0" w:space="0" w:color="auto"/>
        <w:right w:val="none" w:sz="0" w:space="0" w:color="auto"/>
      </w:divBdr>
      <w:divsChild>
        <w:div w:id="1462923242">
          <w:marLeft w:val="0"/>
          <w:marRight w:val="0"/>
          <w:marTop w:val="120"/>
          <w:marBottom w:val="120"/>
          <w:divBdr>
            <w:top w:val="single" w:sz="2" w:space="0" w:color="BBBBBB"/>
            <w:left w:val="single" w:sz="2" w:space="0" w:color="BBBBBB"/>
            <w:bottom w:val="single" w:sz="2" w:space="0" w:color="BBBBBB"/>
            <w:right w:val="single" w:sz="2" w:space="0" w:color="BBBBBB"/>
          </w:divBdr>
        </w:div>
        <w:div w:id="1816292072">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493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2223187">
      <w:bodyDiv w:val="1"/>
      <w:marLeft w:val="0"/>
      <w:marRight w:val="0"/>
      <w:marTop w:val="0"/>
      <w:marBottom w:val="0"/>
      <w:divBdr>
        <w:top w:val="none" w:sz="0" w:space="0" w:color="auto"/>
        <w:left w:val="none" w:sz="0" w:space="0" w:color="auto"/>
        <w:bottom w:val="none" w:sz="0" w:space="0" w:color="auto"/>
        <w:right w:val="none" w:sz="0" w:space="0" w:color="auto"/>
      </w:divBdr>
      <w:divsChild>
        <w:div w:id="1660839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899343">
      <w:bodyDiv w:val="1"/>
      <w:marLeft w:val="0"/>
      <w:marRight w:val="0"/>
      <w:marTop w:val="0"/>
      <w:marBottom w:val="0"/>
      <w:divBdr>
        <w:top w:val="none" w:sz="0" w:space="0" w:color="auto"/>
        <w:left w:val="none" w:sz="0" w:space="0" w:color="auto"/>
        <w:bottom w:val="none" w:sz="0" w:space="0" w:color="auto"/>
        <w:right w:val="none" w:sz="0" w:space="0" w:color="auto"/>
      </w:divBdr>
    </w:div>
    <w:div w:id="2092001950">
      <w:bodyDiv w:val="1"/>
      <w:marLeft w:val="0"/>
      <w:marRight w:val="0"/>
      <w:marTop w:val="0"/>
      <w:marBottom w:val="0"/>
      <w:divBdr>
        <w:top w:val="none" w:sz="0" w:space="0" w:color="auto"/>
        <w:left w:val="none" w:sz="0" w:space="0" w:color="auto"/>
        <w:bottom w:val="none" w:sz="0" w:space="0" w:color="auto"/>
        <w:right w:val="none" w:sz="0" w:space="0" w:color="auto"/>
      </w:divBdr>
    </w:div>
    <w:div w:id="2098404018">
      <w:bodyDiv w:val="1"/>
      <w:marLeft w:val="0"/>
      <w:marRight w:val="0"/>
      <w:marTop w:val="0"/>
      <w:marBottom w:val="0"/>
      <w:divBdr>
        <w:top w:val="none" w:sz="0" w:space="0" w:color="auto"/>
        <w:left w:val="none" w:sz="0" w:space="0" w:color="auto"/>
        <w:bottom w:val="none" w:sz="0" w:space="0" w:color="auto"/>
        <w:right w:val="none" w:sz="0" w:space="0" w:color="auto"/>
      </w:divBdr>
    </w:div>
    <w:div w:id="2119252853">
      <w:bodyDiv w:val="1"/>
      <w:marLeft w:val="0"/>
      <w:marRight w:val="0"/>
      <w:marTop w:val="0"/>
      <w:marBottom w:val="0"/>
      <w:divBdr>
        <w:top w:val="none" w:sz="0" w:space="0" w:color="auto"/>
        <w:left w:val="none" w:sz="0" w:space="0" w:color="auto"/>
        <w:bottom w:val="none" w:sz="0" w:space="0" w:color="auto"/>
        <w:right w:val="none" w:sz="0" w:space="0" w:color="auto"/>
      </w:divBdr>
    </w:div>
    <w:div w:id="2119984944">
      <w:bodyDiv w:val="1"/>
      <w:marLeft w:val="0"/>
      <w:marRight w:val="0"/>
      <w:marTop w:val="0"/>
      <w:marBottom w:val="0"/>
      <w:divBdr>
        <w:top w:val="none" w:sz="0" w:space="0" w:color="auto"/>
        <w:left w:val="none" w:sz="0" w:space="0" w:color="auto"/>
        <w:bottom w:val="none" w:sz="0" w:space="0" w:color="auto"/>
        <w:right w:val="none" w:sz="0" w:space="0" w:color="auto"/>
      </w:divBdr>
    </w:div>
    <w:div w:id="2125735256">
      <w:bodyDiv w:val="1"/>
      <w:marLeft w:val="0"/>
      <w:marRight w:val="0"/>
      <w:marTop w:val="0"/>
      <w:marBottom w:val="0"/>
      <w:divBdr>
        <w:top w:val="none" w:sz="0" w:space="0" w:color="auto"/>
        <w:left w:val="none" w:sz="0" w:space="0" w:color="auto"/>
        <w:bottom w:val="none" w:sz="0" w:space="0" w:color="auto"/>
        <w:right w:val="none" w:sz="0" w:space="0" w:color="auto"/>
      </w:divBdr>
    </w:div>
    <w:div w:id="2137216179">
      <w:bodyDiv w:val="1"/>
      <w:marLeft w:val="0"/>
      <w:marRight w:val="0"/>
      <w:marTop w:val="0"/>
      <w:marBottom w:val="0"/>
      <w:divBdr>
        <w:top w:val="none" w:sz="0" w:space="0" w:color="auto"/>
        <w:left w:val="none" w:sz="0" w:space="0" w:color="auto"/>
        <w:bottom w:val="none" w:sz="0" w:space="0" w:color="auto"/>
        <w:right w:val="none" w:sz="0" w:space="0" w:color="auto"/>
      </w:divBdr>
    </w:div>
    <w:div w:id="21408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Cleveland@e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8100-C0B2-4DFC-B92D-12464CC1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5EC1617E.dotm</Template>
  <TotalTime>1</TotalTime>
  <Pages>17</Pages>
  <Words>5787</Words>
  <Characters>32989</Characters>
  <Application>Microsoft Office Word</Application>
  <DocSecurity>0</DocSecurity>
  <PresentationFormat>15|.DOCX</PresentationFormat>
  <Lines>274</Lines>
  <Paragraphs>77</Paragraphs>
  <ScaleCrop>false</ScaleCrop>
  <HeadingPairs>
    <vt:vector size="2" baseType="variant">
      <vt:variant>
        <vt:lpstr>Title</vt:lpstr>
      </vt:variant>
      <vt:variant>
        <vt:i4>1</vt:i4>
      </vt:variant>
    </vt:vector>
  </HeadingPairs>
  <TitlesOfParts>
    <vt:vector size="1" baseType="lpstr">
      <vt:lpstr>TLF Title IX Sexual Harassment Policy- FINAL (01683206).DOCX</vt:lpstr>
    </vt:vector>
  </TitlesOfParts>
  <Company>Thrun Law Firm</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TLF Title IX Sexual Harassment Policy- FINAL (01683206).DOCX</dc:title>
  <dc:subject/>
  <dc:creator>Rachel E. Hewitt</dc:creator>
  <cp:keywords/>
  <dc:description/>
  <cp:lastModifiedBy>Lori A. Lewis</cp:lastModifiedBy>
  <cp:revision>2</cp:revision>
  <cp:lastPrinted>2020-08-04T16:32:00Z</cp:lastPrinted>
  <dcterms:created xsi:type="dcterms:W3CDTF">2020-08-12T12:59:00Z</dcterms:created>
  <dcterms:modified xsi:type="dcterms:W3CDTF">2020-08-12T12:59:00Z</dcterms:modified>
</cp:coreProperties>
</file>